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tblInd w:w="108" w:type="dxa"/>
        <w:tblLook w:val="01E0" w:firstRow="1" w:lastRow="1" w:firstColumn="1" w:lastColumn="1" w:noHBand="0" w:noVBand="0"/>
      </w:tblPr>
      <w:tblGrid>
        <w:gridCol w:w="10660"/>
      </w:tblGrid>
      <w:tr w:rsidR="00A250AD" w:rsidRPr="00A250AD" w14:paraId="0817A57F" w14:textId="77777777" w:rsidTr="00464FA5">
        <w:trPr>
          <w:trHeight w:val="1299"/>
        </w:trPr>
        <w:tc>
          <w:tcPr>
            <w:tcW w:w="10660" w:type="dxa"/>
            <w:shd w:val="clear" w:color="auto" w:fill="E5DFEC" w:themeFill="accent4" w:themeFillTint="33"/>
          </w:tcPr>
          <w:p w14:paraId="0E2B4E06" w14:textId="611EE292" w:rsidR="006D5AFD" w:rsidRPr="006D5AFD" w:rsidRDefault="00A250AD" w:rsidP="00A250AD">
            <w:pPr>
              <w:pStyle w:val="Footer"/>
              <w:tabs>
                <w:tab w:val="clear" w:pos="4153"/>
                <w:tab w:val="clear" w:pos="8306"/>
              </w:tabs>
              <w:spacing w:before="40" w:afterLines="40" w:after="96"/>
              <w:rPr>
                <w:rFonts w:asciiTheme="minorHAnsi" w:hAnsiTheme="minorHAnsi" w:cs="Arial"/>
                <w:sz w:val="22"/>
                <w:szCs w:val="22"/>
              </w:rPr>
            </w:pPr>
            <w:r w:rsidRPr="00223E92">
              <w:rPr>
                <w:rFonts w:asciiTheme="minorHAnsi" w:hAnsiTheme="minorHAnsi" w:cs="Arial"/>
                <w:b/>
                <w:sz w:val="22"/>
                <w:szCs w:val="22"/>
              </w:rPr>
              <w:t xml:space="preserve">INTERNAL (UQ RESEARCH &amp; INNOVATION) REVIEW: </w:t>
            </w:r>
            <w:r w:rsidR="004246DC" w:rsidRPr="00223E92">
              <w:rPr>
                <w:rFonts w:asciiTheme="minorHAnsi" w:hAnsiTheme="minorHAnsi" w:cs="Arial"/>
                <w:sz w:val="22"/>
                <w:szCs w:val="22"/>
              </w:rPr>
              <w:t>To initiate UQ</w:t>
            </w:r>
            <w:r w:rsidR="00FD7243" w:rsidRPr="00223E92">
              <w:rPr>
                <w:rFonts w:asciiTheme="minorHAnsi" w:hAnsiTheme="minorHAnsi" w:cs="Arial"/>
                <w:sz w:val="22"/>
                <w:szCs w:val="22"/>
              </w:rPr>
              <w:t xml:space="preserve"> </w:t>
            </w:r>
            <w:r w:rsidR="004246DC" w:rsidRPr="00223E92">
              <w:rPr>
                <w:rFonts w:asciiTheme="minorHAnsi" w:hAnsiTheme="minorHAnsi" w:cs="Arial"/>
                <w:sz w:val="22"/>
                <w:szCs w:val="22"/>
              </w:rPr>
              <w:t>R&amp;I internal review, p</w:t>
            </w:r>
            <w:r w:rsidRPr="00223E92">
              <w:rPr>
                <w:rFonts w:asciiTheme="minorHAnsi" w:hAnsiTheme="minorHAnsi" w:cs="Arial"/>
                <w:sz w:val="22"/>
                <w:szCs w:val="22"/>
              </w:rPr>
              <w:t xml:space="preserve">lease email this completed and signed </w:t>
            </w:r>
            <w:r w:rsidR="00AD62D8">
              <w:rPr>
                <w:rFonts w:asciiTheme="minorHAnsi" w:hAnsiTheme="minorHAnsi" w:cs="Arial"/>
                <w:sz w:val="22"/>
                <w:szCs w:val="22"/>
              </w:rPr>
              <w:t xml:space="preserve">Application </w:t>
            </w:r>
            <w:r w:rsidR="00E93205" w:rsidRPr="00223E92">
              <w:rPr>
                <w:rFonts w:asciiTheme="minorHAnsi" w:hAnsiTheme="minorHAnsi" w:cs="Arial"/>
                <w:sz w:val="22"/>
                <w:szCs w:val="22"/>
              </w:rPr>
              <w:t>Certification Form</w:t>
            </w:r>
            <w:r w:rsidR="00703631">
              <w:rPr>
                <w:rFonts w:asciiTheme="minorHAnsi" w:hAnsiTheme="minorHAnsi" w:cs="Arial"/>
                <w:sz w:val="22"/>
                <w:szCs w:val="22"/>
              </w:rPr>
              <w:t xml:space="preserve"> </w:t>
            </w:r>
            <w:r w:rsidRPr="00223E92">
              <w:rPr>
                <w:rFonts w:asciiTheme="minorHAnsi" w:hAnsiTheme="minorHAnsi" w:cs="Arial"/>
                <w:sz w:val="22"/>
                <w:szCs w:val="22"/>
              </w:rPr>
              <w:t xml:space="preserve">to </w:t>
            </w:r>
            <w:hyperlink r:id="rId8" w:history="1">
              <w:r w:rsidR="006D5AFD" w:rsidRPr="00FA2306">
                <w:rPr>
                  <w:rStyle w:val="Hyperlink"/>
                  <w:rFonts w:asciiTheme="minorHAnsi" w:hAnsiTheme="minorHAnsi" w:cs="Arial"/>
                  <w:sz w:val="22"/>
                  <w:szCs w:val="22"/>
                </w:rPr>
                <w:t>NHMRC@research.uq.edu.au</w:t>
              </w:r>
            </w:hyperlink>
            <w:r w:rsidRPr="00223E92">
              <w:rPr>
                <w:rFonts w:asciiTheme="minorHAnsi" w:hAnsiTheme="minorHAnsi" w:cs="Arial"/>
                <w:sz w:val="22"/>
                <w:szCs w:val="22"/>
              </w:rPr>
              <w:t>.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internal closing date</w:t>
            </w:r>
            <w:r w:rsidR="006D5AFD">
              <w:rPr>
                <w:rFonts w:asciiTheme="minorHAnsi" w:hAnsiTheme="minorHAnsi" w:cs="Arial"/>
                <w:sz w:val="22"/>
                <w:szCs w:val="22"/>
              </w:rPr>
              <w:t>s</w:t>
            </w:r>
            <w:r w:rsidRPr="00223E92">
              <w:rPr>
                <w:rFonts w:asciiTheme="minorHAnsi" w:hAnsiTheme="minorHAnsi" w:cs="Arial"/>
                <w:sz w:val="22"/>
                <w:szCs w:val="22"/>
              </w:rPr>
              <w:t xml:space="preserve"> for applications</w:t>
            </w:r>
            <w:r w:rsidR="006D5AFD">
              <w:rPr>
                <w:rFonts w:asciiTheme="minorHAnsi" w:hAnsiTheme="minorHAnsi" w:cs="Arial"/>
                <w:sz w:val="22"/>
                <w:szCs w:val="22"/>
              </w:rPr>
              <w:t xml:space="preserve"> are</w:t>
            </w:r>
            <w:r w:rsidRPr="00223E92">
              <w:rPr>
                <w:rFonts w:asciiTheme="minorHAnsi" w:hAnsiTheme="minorHAnsi" w:cs="Arial"/>
                <w:sz w:val="22"/>
                <w:szCs w:val="22"/>
              </w:rPr>
              <w:t xml:space="preserve"> </w:t>
            </w:r>
            <w:r w:rsidR="006D5AFD">
              <w:rPr>
                <w:rFonts w:asciiTheme="minorHAnsi" w:hAnsiTheme="minorHAnsi" w:cs="Arial"/>
                <w:b/>
                <w:sz w:val="22"/>
                <w:szCs w:val="22"/>
              </w:rPr>
              <w:t>17 March 2021 (PRC1), 21 July 2021 (PRC2) and 10 November 2021 (PRC3)</w:t>
            </w:r>
            <w:r w:rsidR="006D5AFD">
              <w:rPr>
                <w:rFonts w:asciiTheme="minorHAnsi" w:hAnsiTheme="minorHAnsi" w:cs="Arial"/>
                <w:sz w:val="22"/>
                <w:szCs w:val="22"/>
              </w:rPr>
              <w:t>.</w:t>
            </w:r>
          </w:p>
          <w:p w14:paraId="5301611C" w14:textId="1361133A" w:rsidR="00A250AD" w:rsidRPr="00223E92" w:rsidRDefault="00A250AD" w:rsidP="00A250AD">
            <w:pPr>
              <w:pStyle w:val="Footer"/>
              <w:tabs>
                <w:tab w:val="clear" w:pos="4153"/>
                <w:tab w:val="clear" w:pos="8306"/>
              </w:tabs>
              <w:spacing w:before="40" w:afterLines="40" w:after="96"/>
              <w:rPr>
                <w:rFonts w:asciiTheme="minorHAnsi" w:hAnsiTheme="minorHAnsi" w:cs="Arial"/>
                <w:sz w:val="22"/>
                <w:szCs w:val="22"/>
              </w:rPr>
            </w:pPr>
            <w:r w:rsidRPr="00223E92">
              <w:rPr>
                <w:rFonts w:asciiTheme="minorHAnsi" w:hAnsiTheme="minorHAnsi" w:cs="Arial"/>
                <w:b/>
                <w:sz w:val="22"/>
                <w:szCs w:val="22"/>
              </w:rPr>
              <w:t xml:space="preserve">SUBMISSION OF FINAL APPLICATION: </w:t>
            </w:r>
            <w:r w:rsidRPr="00223E92">
              <w:rPr>
                <w:rFonts w:asciiTheme="minorHAnsi" w:hAnsiTheme="minorHAnsi" w:cs="Arial"/>
                <w:sz w:val="22"/>
                <w:szCs w:val="22"/>
              </w:rPr>
              <w:t xml:space="preserve">Advice and instructions regarding the final submission of your application to the </w:t>
            </w:r>
            <w:r w:rsidR="009F286B" w:rsidRPr="00223E92">
              <w:rPr>
                <w:rFonts w:asciiTheme="minorHAnsi" w:hAnsiTheme="minorHAnsi" w:cs="Arial"/>
                <w:sz w:val="22"/>
                <w:szCs w:val="22"/>
              </w:rPr>
              <w:t>NHMRC</w:t>
            </w:r>
            <w:r w:rsidRPr="00223E92">
              <w:rPr>
                <w:rFonts w:asciiTheme="minorHAnsi" w:hAnsiTheme="minorHAnsi" w:cs="Arial"/>
                <w:sz w:val="22"/>
                <w:szCs w:val="22"/>
              </w:rPr>
              <w:t xml:space="preserve"> will be forwarded to you and the alternative contact listed below by the UQ</w:t>
            </w:r>
            <w:r w:rsidR="00FD7243" w:rsidRPr="00223E92">
              <w:rPr>
                <w:rFonts w:asciiTheme="minorHAnsi" w:hAnsiTheme="minorHAnsi" w:cs="Arial"/>
                <w:sz w:val="22"/>
                <w:szCs w:val="22"/>
              </w:rPr>
              <w:t xml:space="preserve"> </w:t>
            </w:r>
            <w:r w:rsidRPr="00223E92">
              <w:rPr>
                <w:rFonts w:asciiTheme="minorHAnsi" w:hAnsiTheme="minorHAnsi" w:cs="Arial"/>
                <w:sz w:val="22"/>
                <w:szCs w:val="22"/>
              </w:rPr>
              <w:t>R&amp;I reviewing officer.</w:t>
            </w:r>
          </w:p>
          <w:p w14:paraId="76F74B7B" w14:textId="06EF22FD" w:rsidR="00A250AD" w:rsidRPr="00A250AD" w:rsidRDefault="00A250AD" w:rsidP="002B3BB6">
            <w:pPr>
              <w:pStyle w:val="Footer"/>
              <w:tabs>
                <w:tab w:val="clear" w:pos="4153"/>
                <w:tab w:val="clear" w:pos="8306"/>
              </w:tabs>
              <w:spacing w:before="40" w:afterLines="40" w:after="96"/>
              <w:rPr>
                <w:rFonts w:asciiTheme="minorHAnsi" w:hAnsiTheme="minorHAnsi" w:cs="Arial"/>
                <w:sz w:val="20"/>
                <w:szCs w:val="20"/>
              </w:rPr>
            </w:pPr>
            <w:r w:rsidRPr="00223E92">
              <w:rPr>
                <w:rFonts w:asciiTheme="minorHAnsi" w:hAnsiTheme="minorHAnsi" w:cs="Arial"/>
                <w:b/>
                <w:sz w:val="22"/>
                <w:szCs w:val="22"/>
              </w:rPr>
              <w:t xml:space="preserve">FOR MORE INFORMATION ABOUT THE UQ APPLICATION PROCESS, VISIT THE </w:t>
            </w:r>
            <w:hyperlink r:id="rId9" w:history="1">
              <w:r w:rsidRPr="006D5AFD">
                <w:rPr>
                  <w:rStyle w:val="Hyperlink"/>
                  <w:rFonts w:asciiTheme="minorHAnsi" w:hAnsiTheme="minorHAnsi" w:cs="Arial"/>
                  <w:b/>
                  <w:sz w:val="22"/>
                  <w:szCs w:val="22"/>
                </w:rPr>
                <w:t>UQ</w:t>
              </w:r>
              <w:r w:rsidR="00FD7243" w:rsidRPr="006D5AFD">
                <w:rPr>
                  <w:rStyle w:val="Hyperlink"/>
                  <w:rFonts w:asciiTheme="minorHAnsi" w:hAnsiTheme="minorHAnsi" w:cs="Arial"/>
                  <w:b/>
                  <w:sz w:val="22"/>
                  <w:szCs w:val="22"/>
                </w:rPr>
                <w:t xml:space="preserve"> </w:t>
              </w:r>
              <w:r w:rsidRPr="006D5AFD">
                <w:rPr>
                  <w:rStyle w:val="Hyperlink"/>
                  <w:rFonts w:asciiTheme="minorHAnsi" w:hAnsiTheme="minorHAnsi" w:cs="Arial"/>
                  <w:b/>
                  <w:sz w:val="22"/>
                  <w:szCs w:val="22"/>
                </w:rPr>
                <w:t>R&amp;I SCHEME WEBSITE</w:t>
              </w:r>
            </w:hyperlink>
            <w:r w:rsidR="002B3BB6" w:rsidRPr="006D5AFD">
              <w:rPr>
                <w:rFonts w:asciiTheme="minorHAnsi" w:hAnsiTheme="minorHAnsi" w:cs="Arial"/>
                <w:b/>
                <w:sz w:val="22"/>
                <w:szCs w:val="22"/>
              </w:rPr>
              <w:t>.</w:t>
            </w:r>
          </w:p>
        </w:tc>
      </w:tr>
    </w:tbl>
    <w:p w14:paraId="0E34BDB3" w14:textId="77777777" w:rsidR="00A250AD" w:rsidRPr="00986007" w:rsidRDefault="00A250AD" w:rsidP="00F04CE9">
      <w:pPr>
        <w:rPr>
          <w:rFonts w:asciiTheme="minorHAnsi" w:hAnsiTheme="minorHAnsi" w:cs="Arial"/>
        </w:rPr>
      </w:pPr>
    </w:p>
    <w:tbl>
      <w:tblPr>
        <w:tblpPr w:leftFromText="180" w:rightFromText="180" w:vertAnchor="text" w:tblpX="142" w:tblpY="1"/>
        <w:tblOverlap w:val="never"/>
        <w:tblW w:w="10492"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35"/>
        <w:gridCol w:w="4003"/>
        <w:gridCol w:w="959"/>
        <w:gridCol w:w="2695"/>
      </w:tblGrid>
      <w:tr w:rsidR="00F04CE9" w:rsidRPr="00477B37" w14:paraId="71794C36" w14:textId="77777777" w:rsidTr="006A7783">
        <w:trPr>
          <w:trHeight w:hRule="exact" w:val="260"/>
        </w:trPr>
        <w:tc>
          <w:tcPr>
            <w:tcW w:w="10492" w:type="dxa"/>
            <w:gridSpan w:val="4"/>
            <w:shd w:val="clear" w:color="auto" w:fill="E5DFEC" w:themeFill="accent4" w:themeFillTint="33"/>
            <w:vAlign w:val="center"/>
          </w:tcPr>
          <w:p w14:paraId="185E3739" w14:textId="77777777" w:rsidR="00F04CE9" w:rsidRPr="00223E92" w:rsidRDefault="00F04CE9" w:rsidP="006A7783">
            <w:pPr>
              <w:pStyle w:val="Heading8"/>
              <w:tabs>
                <w:tab w:val="left" w:pos="317"/>
              </w:tabs>
              <w:ind w:left="142" w:right="-142"/>
              <w:rPr>
                <w:rFonts w:asciiTheme="minorHAnsi" w:hAnsiTheme="minorHAnsi"/>
                <w:sz w:val="22"/>
                <w:szCs w:val="22"/>
                <w:u w:val="single"/>
              </w:rPr>
            </w:pPr>
            <w:r w:rsidRPr="00223E92">
              <w:rPr>
                <w:rFonts w:asciiTheme="minorHAnsi" w:hAnsiTheme="minorHAnsi"/>
                <w:sz w:val="22"/>
                <w:szCs w:val="22"/>
              </w:rPr>
              <w:t>APPLICANT CONTACT INFORMATION</w:t>
            </w:r>
          </w:p>
        </w:tc>
      </w:tr>
      <w:tr w:rsidR="006A7783" w:rsidRPr="00477B37" w14:paraId="63AE48D9" w14:textId="77777777" w:rsidTr="00223E92">
        <w:trPr>
          <w:cantSplit/>
          <w:trHeight w:val="225"/>
        </w:trPr>
        <w:tc>
          <w:tcPr>
            <w:tcW w:w="2835" w:type="dxa"/>
            <w:vAlign w:val="center"/>
          </w:tcPr>
          <w:p w14:paraId="556DB0E5" w14:textId="77777777" w:rsidR="006A7783" w:rsidRPr="00223E92" w:rsidRDefault="006A7783"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Name:</w:t>
            </w:r>
          </w:p>
          <w:p w14:paraId="6C283601" w14:textId="77777777" w:rsidR="00936944" w:rsidRDefault="00936944" w:rsidP="006A7783">
            <w:pPr>
              <w:spacing w:before="60" w:after="60"/>
              <w:ind w:left="142" w:right="-142"/>
              <w:rPr>
                <w:rFonts w:asciiTheme="minorHAnsi" w:hAnsiTheme="minorHAnsi" w:cs="Arial"/>
                <w:sz w:val="21"/>
                <w:szCs w:val="21"/>
              </w:rPr>
            </w:pPr>
            <w:r w:rsidRPr="00F82BF2">
              <w:rPr>
                <w:rFonts w:asciiTheme="minorHAnsi" w:hAnsiTheme="minorHAnsi" w:cs="Arial"/>
                <w:sz w:val="18"/>
                <w:szCs w:val="18"/>
              </w:rPr>
              <w:t>Including title, e.g. Dr, A/Prof, Prof</w:t>
            </w:r>
          </w:p>
        </w:tc>
        <w:tc>
          <w:tcPr>
            <w:tcW w:w="4003" w:type="dxa"/>
            <w:vAlign w:val="center"/>
          </w:tcPr>
          <w:p w14:paraId="5DACA505" w14:textId="77777777" w:rsidR="006A7783" w:rsidRPr="00477B37" w:rsidRDefault="006A7783" w:rsidP="00B05CDD">
            <w:pPr>
              <w:spacing w:before="60" w:after="60"/>
              <w:ind w:right="-142"/>
              <w:rPr>
                <w:rFonts w:asciiTheme="minorHAnsi" w:hAnsiTheme="minorHAnsi" w:cs="Arial"/>
                <w:sz w:val="21"/>
                <w:szCs w:val="21"/>
              </w:rPr>
            </w:pPr>
          </w:p>
        </w:tc>
        <w:tc>
          <w:tcPr>
            <w:tcW w:w="959" w:type="dxa"/>
            <w:vAlign w:val="center"/>
          </w:tcPr>
          <w:p w14:paraId="434396F2" w14:textId="77777777" w:rsidR="006A7783" w:rsidRPr="00223E92" w:rsidRDefault="006A7783" w:rsidP="006A7783">
            <w:pPr>
              <w:spacing w:before="60" w:after="60"/>
              <w:ind w:right="-142"/>
              <w:rPr>
                <w:rFonts w:asciiTheme="minorHAnsi" w:hAnsiTheme="minorHAnsi" w:cstheme="minorHAnsi"/>
                <w:sz w:val="22"/>
                <w:szCs w:val="22"/>
              </w:rPr>
            </w:pPr>
            <w:r w:rsidRPr="00223E92">
              <w:rPr>
                <w:rFonts w:asciiTheme="minorHAnsi" w:hAnsiTheme="minorHAnsi" w:cstheme="minorHAnsi"/>
                <w:sz w:val="22"/>
                <w:szCs w:val="22"/>
              </w:rPr>
              <w:t>Gender:</w:t>
            </w:r>
          </w:p>
        </w:tc>
        <w:sdt>
          <w:sdtPr>
            <w:rPr>
              <w:rFonts w:asciiTheme="minorHAnsi" w:hAnsiTheme="minorHAnsi" w:cs="Arial"/>
              <w:sz w:val="21"/>
              <w:szCs w:val="21"/>
            </w:rPr>
            <w:id w:val="-337229637"/>
            <w:placeholder>
              <w:docPart w:val="27950985EC8142B8AE077391B6FC0677"/>
            </w:placeholder>
            <w:showingPlcHdr/>
            <w:dropDownList>
              <w:listItem w:value="Choose an item."/>
              <w:listItem w:displayText="Female" w:value="Female"/>
              <w:listItem w:displayText="Male" w:value="Male"/>
              <w:listItem w:displayText="Prefer to not say" w:value="Prefer to not say"/>
              <w:listItem w:displayText="Prefer to self-define" w:value="Prefer to self-define"/>
              <w:listItem w:displayText="X" w:value="X"/>
            </w:dropDownList>
          </w:sdtPr>
          <w:sdtEndPr/>
          <w:sdtContent>
            <w:tc>
              <w:tcPr>
                <w:tcW w:w="2695" w:type="dxa"/>
                <w:vAlign w:val="center"/>
              </w:tcPr>
              <w:p w14:paraId="13028B7F" w14:textId="77777777" w:rsidR="006A7783" w:rsidRDefault="006A7783" w:rsidP="006A7783">
                <w:pPr>
                  <w:spacing w:before="60" w:after="60"/>
                  <w:ind w:left="142" w:right="-142"/>
                  <w:rPr>
                    <w:rFonts w:asciiTheme="minorHAnsi" w:hAnsiTheme="minorHAnsi" w:cs="Arial"/>
                    <w:sz w:val="21"/>
                    <w:szCs w:val="21"/>
                  </w:rPr>
                </w:pPr>
                <w:r w:rsidRPr="00160D19">
                  <w:rPr>
                    <w:rStyle w:val="PlaceholderText"/>
                  </w:rPr>
                  <w:t>Choose an item.</w:t>
                </w:r>
              </w:p>
            </w:tc>
          </w:sdtContent>
        </w:sdt>
      </w:tr>
      <w:tr w:rsidR="00BA0A0B" w:rsidRPr="00477B37" w14:paraId="084F2C94" w14:textId="77777777" w:rsidTr="00223E92">
        <w:trPr>
          <w:cantSplit/>
          <w:trHeight w:val="225"/>
        </w:trPr>
        <w:tc>
          <w:tcPr>
            <w:tcW w:w="2835" w:type="dxa"/>
            <w:vAlign w:val="center"/>
          </w:tcPr>
          <w:p w14:paraId="302D9223"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Lead Investigator Email:</w:t>
            </w:r>
          </w:p>
        </w:tc>
        <w:tc>
          <w:tcPr>
            <w:tcW w:w="4003" w:type="dxa"/>
            <w:vAlign w:val="center"/>
          </w:tcPr>
          <w:p w14:paraId="5F4C125E"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04698F32"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60A72BFB" w14:textId="77777777" w:rsidR="00BA0A0B" w:rsidRPr="00477B37" w:rsidRDefault="00BA0A0B" w:rsidP="006A7783">
            <w:pPr>
              <w:spacing w:before="60" w:after="60"/>
              <w:ind w:left="142" w:right="-142"/>
              <w:rPr>
                <w:rFonts w:asciiTheme="minorHAnsi" w:hAnsiTheme="minorHAnsi" w:cs="Arial"/>
                <w:sz w:val="21"/>
                <w:szCs w:val="21"/>
              </w:rPr>
            </w:pPr>
          </w:p>
        </w:tc>
      </w:tr>
      <w:tr w:rsidR="00AD62D8" w:rsidRPr="00477B37" w14:paraId="1899A6C1" w14:textId="77777777" w:rsidTr="00223E92">
        <w:trPr>
          <w:cantSplit/>
          <w:trHeight w:val="225"/>
        </w:trPr>
        <w:tc>
          <w:tcPr>
            <w:tcW w:w="2835" w:type="dxa"/>
            <w:vAlign w:val="center"/>
          </w:tcPr>
          <w:p w14:paraId="606DEEEC" w14:textId="77777777" w:rsidR="00AD62D8" w:rsidRPr="00223E92" w:rsidRDefault="00AD62D8" w:rsidP="006A7783">
            <w:pPr>
              <w:spacing w:before="60" w:after="60"/>
              <w:ind w:left="142" w:right="-142"/>
              <w:rPr>
                <w:rFonts w:asciiTheme="minorHAnsi" w:hAnsiTheme="minorHAnsi" w:cs="Arial"/>
                <w:sz w:val="22"/>
                <w:szCs w:val="22"/>
              </w:rPr>
            </w:pPr>
            <w:r>
              <w:rPr>
                <w:rFonts w:asciiTheme="minorHAnsi" w:hAnsiTheme="minorHAnsi" w:cs="Arial"/>
                <w:sz w:val="22"/>
                <w:szCs w:val="22"/>
              </w:rPr>
              <w:t>Lead Investigator Academic Level</w:t>
            </w:r>
            <w:r w:rsidR="00B05CDD">
              <w:rPr>
                <w:rFonts w:asciiTheme="minorHAnsi" w:hAnsiTheme="minorHAnsi" w:cs="Arial"/>
                <w:sz w:val="22"/>
                <w:szCs w:val="22"/>
              </w:rPr>
              <w:t>:</w:t>
            </w:r>
          </w:p>
        </w:tc>
        <w:sdt>
          <w:sdtPr>
            <w:rPr>
              <w:rFonts w:asciiTheme="minorHAnsi" w:hAnsiTheme="minorHAnsi" w:cs="Arial"/>
              <w:sz w:val="22"/>
              <w:szCs w:val="22"/>
            </w:rPr>
            <w:id w:val="1811822811"/>
            <w:placeholder>
              <w:docPart w:val="27950985EC8142B8AE077391B6FC0677"/>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7657" w:type="dxa"/>
                <w:gridSpan w:val="3"/>
                <w:vAlign w:val="center"/>
              </w:tcPr>
              <w:p w14:paraId="7473C6AC" w14:textId="77777777" w:rsidR="00AD62D8" w:rsidRPr="00223E92" w:rsidRDefault="00AD62D8" w:rsidP="00AD62D8">
                <w:pPr>
                  <w:spacing w:before="60" w:after="60"/>
                  <w:ind w:right="-142"/>
                  <w:rPr>
                    <w:rFonts w:asciiTheme="minorHAnsi" w:hAnsiTheme="minorHAnsi" w:cs="Arial"/>
                    <w:sz w:val="22"/>
                    <w:szCs w:val="22"/>
                  </w:rPr>
                </w:pPr>
                <w:r w:rsidRPr="00160D19">
                  <w:rPr>
                    <w:rStyle w:val="PlaceholderText"/>
                  </w:rPr>
                  <w:t>Choose an item.</w:t>
                </w:r>
              </w:p>
            </w:tc>
          </w:sdtContent>
        </w:sdt>
      </w:tr>
      <w:tr w:rsidR="00BA0A0B" w:rsidRPr="00477B37" w14:paraId="1C3B6737" w14:textId="77777777" w:rsidTr="00223E92">
        <w:trPr>
          <w:cantSplit/>
          <w:trHeight w:val="225"/>
        </w:trPr>
        <w:tc>
          <w:tcPr>
            <w:tcW w:w="2835" w:type="dxa"/>
            <w:vAlign w:val="center"/>
          </w:tcPr>
          <w:p w14:paraId="599EEDBD"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Name:</w:t>
            </w:r>
          </w:p>
        </w:tc>
        <w:tc>
          <w:tcPr>
            <w:tcW w:w="7657" w:type="dxa"/>
            <w:gridSpan w:val="3"/>
            <w:vAlign w:val="center"/>
          </w:tcPr>
          <w:p w14:paraId="41134B45" w14:textId="77777777" w:rsidR="00BA0A0B" w:rsidRPr="00223E92" w:rsidRDefault="00BA0A0B" w:rsidP="00B05CDD">
            <w:pPr>
              <w:spacing w:before="60" w:after="60"/>
              <w:ind w:right="-142"/>
              <w:rPr>
                <w:rFonts w:asciiTheme="minorHAnsi" w:hAnsiTheme="minorHAnsi" w:cs="Arial"/>
                <w:sz w:val="22"/>
                <w:szCs w:val="22"/>
              </w:rPr>
            </w:pPr>
          </w:p>
        </w:tc>
      </w:tr>
      <w:tr w:rsidR="00BA0A0B" w:rsidRPr="00477B37" w14:paraId="4FEA9DB7" w14:textId="77777777" w:rsidTr="00223E92">
        <w:trPr>
          <w:cantSplit/>
          <w:trHeight w:val="225"/>
        </w:trPr>
        <w:tc>
          <w:tcPr>
            <w:tcW w:w="2835" w:type="dxa"/>
            <w:vAlign w:val="center"/>
          </w:tcPr>
          <w:p w14:paraId="2DF377F5" w14:textId="77777777" w:rsidR="00BA0A0B" w:rsidRPr="00223E92" w:rsidRDefault="00BA0A0B" w:rsidP="006A7783">
            <w:pPr>
              <w:spacing w:before="60" w:after="60"/>
              <w:ind w:left="142" w:right="-142"/>
              <w:rPr>
                <w:rFonts w:asciiTheme="minorHAnsi" w:hAnsiTheme="minorHAnsi" w:cs="Arial"/>
                <w:sz w:val="22"/>
                <w:szCs w:val="22"/>
              </w:rPr>
            </w:pPr>
            <w:r w:rsidRPr="00223E92">
              <w:rPr>
                <w:rFonts w:asciiTheme="minorHAnsi" w:hAnsiTheme="minorHAnsi" w:cs="Arial"/>
                <w:sz w:val="22"/>
                <w:szCs w:val="22"/>
              </w:rPr>
              <w:t>Alternative Contact Email:</w:t>
            </w:r>
          </w:p>
        </w:tc>
        <w:tc>
          <w:tcPr>
            <w:tcW w:w="4003" w:type="dxa"/>
            <w:vAlign w:val="center"/>
          </w:tcPr>
          <w:p w14:paraId="704DB6B6" w14:textId="77777777" w:rsidR="00BA0A0B" w:rsidRPr="00223E92" w:rsidRDefault="00BA0A0B" w:rsidP="00B05CDD">
            <w:pPr>
              <w:spacing w:before="60" w:after="60"/>
              <w:ind w:right="-142"/>
              <w:rPr>
                <w:rFonts w:asciiTheme="minorHAnsi" w:hAnsiTheme="minorHAnsi" w:cs="Arial"/>
                <w:sz w:val="22"/>
                <w:szCs w:val="22"/>
              </w:rPr>
            </w:pPr>
          </w:p>
        </w:tc>
        <w:tc>
          <w:tcPr>
            <w:tcW w:w="959" w:type="dxa"/>
            <w:vAlign w:val="center"/>
          </w:tcPr>
          <w:p w14:paraId="7067539C" w14:textId="77777777" w:rsidR="00BA0A0B" w:rsidRPr="00223E92" w:rsidRDefault="00BA0A0B" w:rsidP="006A7783">
            <w:pPr>
              <w:spacing w:before="60" w:after="60"/>
              <w:ind w:right="-142"/>
              <w:rPr>
                <w:rFonts w:asciiTheme="minorHAnsi" w:hAnsiTheme="minorHAnsi" w:cs="Arial"/>
                <w:sz w:val="22"/>
                <w:szCs w:val="22"/>
              </w:rPr>
            </w:pPr>
            <w:r w:rsidRPr="00223E92">
              <w:rPr>
                <w:rFonts w:asciiTheme="minorHAnsi" w:hAnsiTheme="minorHAnsi" w:cs="Arial"/>
                <w:sz w:val="22"/>
                <w:szCs w:val="22"/>
              </w:rPr>
              <w:t>Phone:</w:t>
            </w:r>
          </w:p>
        </w:tc>
        <w:tc>
          <w:tcPr>
            <w:tcW w:w="2695" w:type="dxa"/>
            <w:vAlign w:val="center"/>
          </w:tcPr>
          <w:p w14:paraId="46FF6C4D" w14:textId="77777777" w:rsidR="00BA0A0B" w:rsidRPr="00477B37" w:rsidRDefault="00BA0A0B" w:rsidP="006A7783">
            <w:pPr>
              <w:spacing w:before="60" w:after="60"/>
              <w:ind w:left="142" w:right="-142"/>
              <w:rPr>
                <w:rFonts w:asciiTheme="minorHAnsi" w:hAnsiTheme="minorHAnsi" w:cs="Arial"/>
                <w:sz w:val="21"/>
                <w:szCs w:val="21"/>
              </w:rPr>
            </w:pPr>
          </w:p>
        </w:tc>
      </w:tr>
    </w:tbl>
    <w:p w14:paraId="76B143DA" w14:textId="77777777" w:rsidR="00B05CDD" w:rsidRPr="001E7506" w:rsidRDefault="00F435EA" w:rsidP="001E7506">
      <w:pPr>
        <w:pStyle w:val="Footer"/>
        <w:tabs>
          <w:tab w:val="clear" w:pos="4153"/>
          <w:tab w:val="clear" w:pos="8306"/>
        </w:tabs>
        <w:ind w:left="426" w:right="-142"/>
        <w:jc w:val="center"/>
        <w:rPr>
          <w:rFonts w:asciiTheme="minorHAnsi" w:hAnsiTheme="minorHAnsi" w:cs="Arial Narrow"/>
          <w:i/>
          <w:sz w:val="8"/>
          <w:szCs w:val="8"/>
        </w:rPr>
      </w:pPr>
      <w:r>
        <w:rPr>
          <w:rFonts w:asciiTheme="minorHAnsi" w:hAnsiTheme="minorHAnsi" w:cs="Arial Narrow"/>
          <w:i/>
          <w:sz w:val="20"/>
          <w:szCs w:val="20"/>
        </w:rPr>
        <w:t>Please note your local Research Management Office will be cc’ed into communications.</w:t>
      </w: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869"/>
        <w:gridCol w:w="2552"/>
        <w:gridCol w:w="1701"/>
        <w:gridCol w:w="3510"/>
      </w:tblGrid>
      <w:tr w:rsidR="00F04CE9" w:rsidRPr="00477B37" w14:paraId="4EB4150F" w14:textId="77777777" w:rsidTr="00AA17FE">
        <w:trPr>
          <w:trHeight w:hRule="exact" w:val="225"/>
        </w:trPr>
        <w:tc>
          <w:tcPr>
            <w:tcW w:w="10632" w:type="dxa"/>
            <w:gridSpan w:val="4"/>
            <w:shd w:val="clear" w:color="auto" w:fill="E5DFEC" w:themeFill="accent4" w:themeFillTint="33"/>
            <w:vAlign w:val="center"/>
          </w:tcPr>
          <w:p w14:paraId="09850240" w14:textId="77777777" w:rsidR="00F04CE9" w:rsidRPr="00223E92" w:rsidRDefault="00F04CE9" w:rsidP="00AA17FE">
            <w:pPr>
              <w:pStyle w:val="Heading8"/>
              <w:tabs>
                <w:tab w:val="left" w:pos="317"/>
              </w:tabs>
              <w:rPr>
                <w:rFonts w:asciiTheme="minorHAnsi" w:hAnsiTheme="minorHAnsi"/>
                <w:sz w:val="22"/>
                <w:szCs w:val="22"/>
                <w:u w:val="single"/>
              </w:rPr>
            </w:pPr>
            <w:r w:rsidRPr="00223E92">
              <w:rPr>
                <w:rFonts w:asciiTheme="minorHAnsi" w:hAnsiTheme="minorHAnsi"/>
                <w:sz w:val="22"/>
                <w:szCs w:val="22"/>
              </w:rPr>
              <w:t>SUMMARY APPLICATION INFORMATION</w:t>
            </w:r>
          </w:p>
        </w:tc>
      </w:tr>
      <w:tr w:rsidR="00F04CE9" w:rsidRPr="00477B37" w14:paraId="6FACEF82" w14:textId="77777777" w:rsidTr="001E7506">
        <w:trPr>
          <w:cantSplit/>
          <w:trHeight w:val="225"/>
        </w:trPr>
        <w:tc>
          <w:tcPr>
            <w:tcW w:w="2869" w:type="dxa"/>
            <w:vAlign w:val="center"/>
          </w:tcPr>
          <w:p w14:paraId="6D98C90C"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Application ID:</w:t>
            </w:r>
          </w:p>
        </w:tc>
        <w:tc>
          <w:tcPr>
            <w:tcW w:w="7763" w:type="dxa"/>
            <w:gridSpan w:val="3"/>
            <w:vAlign w:val="center"/>
          </w:tcPr>
          <w:p w14:paraId="1965C115" w14:textId="77777777" w:rsidR="00F04CE9" w:rsidRPr="00223E92" w:rsidRDefault="00F04CE9" w:rsidP="00AA17FE">
            <w:pPr>
              <w:spacing w:before="50" w:after="50"/>
              <w:rPr>
                <w:rFonts w:asciiTheme="minorHAnsi" w:hAnsiTheme="minorHAnsi" w:cs="Arial"/>
                <w:sz w:val="22"/>
                <w:szCs w:val="22"/>
              </w:rPr>
            </w:pPr>
          </w:p>
        </w:tc>
      </w:tr>
      <w:tr w:rsidR="00F04CE9" w:rsidRPr="00477B37" w14:paraId="1EDE5007" w14:textId="77777777" w:rsidTr="001E7506">
        <w:trPr>
          <w:cantSplit/>
          <w:trHeight w:val="225"/>
        </w:trPr>
        <w:tc>
          <w:tcPr>
            <w:tcW w:w="2869" w:type="dxa"/>
            <w:vAlign w:val="center"/>
          </w:tcPr>
          <w:p w14:paraId="586D46DC"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Application Title: </w:t>
            </w:r>
          </w:p>
        </w:tc>
        <w:tc>
          <w:tcPr>
            <w:tcW w:w="7763" w:type="dxa"/>
            <w:gridSpan w:val="3"/>
            <w:vAlign w:val="center"/>
          </w:tcPr>
          <w:p w14:paraId="734450D7" w14:textId="77777777" w:rsidR="00F04CE9" w:rsidRPr="00223E92" w:rsidRDefault="00F04CE9" w:rsidP="00AA17FE">
            <w:pPr>
              <w:spacing w:before="50" w:after="50"/>
              <w:rPr>
                <w:rFonts w:asciiTheme="minorHAnsi" w:hAnsiTheme="minorHAnsi" w:cs="Arial"/>
                <w:sz w:val="22"/>
                <w:szCs w:val="22"/>
              </w:rPr>
            </w:pPr>
          </w:p>
        </w:tc>
      </w:tr>
      <w:tr w:rsidR="00F04CE9" w:rsidRPr="00477B37" w14:paraId="166075D0" w14:textId="77777777" w:rsidTr="001E7506">
        <w:trPr>
          <w:cantSplit/>
          <w:trHeight w:val="225"/>
        </w:trPr>
        <w:tc>
          <w:tcPr>
            <w:tcW w:w="2869" w:type="dxa"/>
            <w:vAlign w:val="center"/>
          </w:tcPr>
          <w:p w14:paraId="51B0E333"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UQ Admin School/Centre: </w:t>
            </w:r>
          </w:p>
        </w:tc>
        <w:tc>
          <w:tcPr>
            <w:tcW w:w="7763" w:type="dxa"/>
            <w:gridSpan w:val="3"/>
            <w:vAlign w:val="center"/>
          </w:tcPr>
          <w:p w14:paraId="0A090062" w14:textId="77777777" w:rsidR="00F04CE9" w:rsidRPr="00223E92" w:rsidRDefault="00F04CE9" w:rsidP="00AA17FE">
            <w:pPr>
              <w:spacing w:before="50" w:after="50"/>
              <w:rPr>
                <w:rFonts w:asciiTheme="minorHAnsi" w:hAnsiTheme="minorHAnsi" w:cs="Arial"/>
                <w:sz w:val="22"/>
                <w:szCs w:val="22"/>
              </w:rPr>
            </w:pPr>
          </w:p>
        </w:tc>
      </w:tr>
      <w:tr w:rsidR="00F04CE9" w:rsidRPr="00477B37" w14:paraId="65791DAE" w14:textId="77777777" w:rsidTr="001E7506">
        <w:trPr>
          <w:cantSplit/>
          <w:trHeight w:val="225"/>
        </w:trPr>
        <w:tc>
          <w:tcPr>
            <w:tcW w:w="2869" w:type="dxa"/>
            <w:vAlign w:val="center"/>
          </w:tcPr>
          <w:p w14:paraId="0D94679C" w14:textId="77777777" w:rsidR="00F04CE9" w:rsidRPr="00223E92" w:rsidRDefault="00F04CE9" w:rsidP="00AA17FE">
            <w:pPr>
              <w:spacing w:before="50" w:after="50"/>
              <w:rPr>
                <w:rFonts w:asciiTheme="minorHAnsi" w:hAnsiTheme="minorHAnsi" w:cs="Arial"/>
                <w:sz w:val="22"/>
                <w:szCs w:val="22"/>
              </w:rPr>
            </w:pPr>
            <w:r w:rsidRPr="00223E92">
              <w:rPr>
                <w:rFonts w:asciiTheme="minorHAnsi" w:hAnsiTheme="minorHAnsi" w:cs="Arial"/>
                <w:sz w:val="22"/>
                <w:szCs w:val="22"/>
              </w:rPr>
              <w:t>UQ Admin Faculty/Institute:</w:t>
            </w:r>
          </w:p>
        </w:tc>
        <w:tc>
          <w:tcPr>
            <w:tcW w:w="7763" w:type="dxa"/>
            <w:gridSpan w:val="3"/>
            <w:vAlign w:val="center"/>
          </w:tcPr>
          <w:p w14:paraId="1157843F" w14:textId="77777777" w:rsidR="00F04CE9" w:rsidRPr="00223E92" w:rsidRDefault="00F04CE9" w:rsidP="00AA17FE">
            <w:pPr>
              <w:spacing w:before="50" w:after="50"/>
              <w:rPr>
                <w:rFonts w:asciiTheme="minorHAnsi" w:hAnsiTheme="minorHAnsi" w:cs="Arial"/>
                <w:sz w:val="22"/>
                <w:szCs w:val="22"/>
              </w:rPr>
            </w:pPr>
          </w:p>
        </w:tc>
      </w:tr>
      <w:tr w:rsidR="00F04CE9" w:rsidRPr="00477B37" w14:paraId="7CF13D54" w14:textId="77777777" w:rsidTr="001E7506">
        <w:trPr>
          <w:cantSplit/>
          <w:trHeight w:val="540"/>
        </w:trPr>
        <w:tc>
          <w:tcPr>
            <w:tcW w:w="5421" w:type="dxa"/>
            <w:gridSpan w:val="2"/>
            <w:vAlign w:val="center"/>
          </w:tcPr>
          <w:p w14:paraId="72749046"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 xml:space="preserve">Please advise </w:t>
            </w:r>
            <w:r w:rsidR="00986007" w:rsidRPr="00223E92">
              <w:rPr>
                <w:rFonts w:asciiTheme="minorHAnsi" w:hAnsiTheme="minorHAnsi" w:cs="Arial"/>
                <w:sz w:val="22"/>
                <w:szCs w:val="22"/>
              </w:rPr>
              <w:t xml:space="preserve">if your application is receiving (or has received) </w:t>
            </w:r>
            <w:r w:rsidR="00F04CE9" w:rsidRPr="00223E92">
              <w:rPr>
                <w:rFonts w:asciiTheme="minorHAnsi" w:hAnsiTheme="minorHAnsi" w:cs="Arial"/>
                <w:sz w:val="22"/>
                <w:szCs w:val="22"/>
              </w:rPr>
              <w:t>UQ School/Faculty/Institute internal readership</w:t>
            </w:r>
            <w:r w:rsidRPr="00223E92">
              <w:rPr>
                <w:rFonts w:asciiTheme="minorHAnsi" w:hAnsiTheme="minorHAnsi" w:cs="Arial"/>
                <w:sz w:val="22"/>
                <w:szCs w:val="22"/>
              </w:rPr>
              <w:t>:</w:t>
            </w:r>
          </w:p>
        </w:tc>
        <w:tc>
          <w:tcPr>
            <w:tcW w:w="1701" w:type="dxa"/>
            <w:vAlign w:val="center"/>
          </w:tcPr>
          <w:p w14:paraId="7CCFB521" w14:textId="77777777" w:rsidR="00F04CE9" w:rsidRPr="00223E92" w:rsidRDefault="00F04CE9" w:rsidP="001E7506">
            <w:pPr>
              <w:spacing w:before="50" w:after="50"/>
              <w:rPr>
                <w:rFonts w:asciiTheme="minorHAnsi" w:hAnsiTheme="minorHAnsi" w:cs="Arial"/>
                <w:sz w:val="22"/>
                <w:szCs w:val="22"/>
              </w:rPr>
            </w:pPr>
            <w:r w:rsidRPr="00223E92">
              <w:rPr>
                <w:rFonts w:asciiTheme="minorHAnsi" w:hAnsiTheme="minorHAnsi" w:cs="Arial"/>
                <w:bCs/>
                <w:sz w:val="22"/>
                <w:szCs w:val="22"/>
              </w:rPr>
              <w:t>Yes</w:t>
            </w:r>
            <w:r w:rsidRPr="00223E92">
              <w:rPr>
                <w:rFonts w:asciiTheme="minorHAnsi" w:hAnsiTheme="minorHAnsi" w:cs="Arial"/>
                <w:sz w:val="22"/>
                <w:szCs w:val="22"/>
              </w:rPr>
              <w:t xml:space="preserve"> </w:t>
            </w:r>
            <w:sdt>
              <w:sdtPr>
                <w:rPr>
                  <w:rFonts w:cstheme="minorHAnsi"/>
                  <w:sz w:val="22"/>
                  <w:szCs w:val="22"/>
                </w:rPr>
                <w:id w:val="-142270817"/>
                <w14:checkbox>
                  <w14:checked w14:val="0"/>
                  <w14:checkedState w14:val="2612" w14:font="MS Gothic"/>
                  <w14:uncheckedState w14:val="2610" w14:font="MS Gothic"/>
                </w14:checkbox>
              </w:sdtPr>
              <w:sdtEndPr/>
              <w:sdtContent>
                <w:r w:rsidR="005D1DFF" w:rsidRPr="00223E92">
                  <w:rPr>
                    <w:rFonts w:ascii="MS Gothic" w:eastAsia="MS Gothic" w:hAnsi="MS Gothic" w:cstheme="minorHAnsi" w:hint="eastAsia"/>
                    <w:sz w:val="22"/>
                    <w:szCs w:val="22"/>
                  </w:rPr>
                  <w:t>☐</w:t>
                </w:r>
              </w:sdtContent>
            </w:sdt>
            <w:r w:rsidRPr="00223E92">
              <w:rPr>
                <w:rFonts w:asciiTheme="minorHAnsi" w:hAnsiTheme="minorHAnsi" w:cs="Arial"/>
                <w:bCs/>
                <w:sz w:val="22"/>
                <w:szCs w:val="22"/>
              </w:rPr>
              <w:t xml:space="preserve">     No</w:t>
            </w:r>
            <w:r w:rsidRPr="00223E92">
              <w:rPr>
                <w:rFonts w:asciiTheme="minorHAnsi" w:hAnsiTheme="minorHAnsi" w:cs="Arial"/>
                <w:sz w:val="22"/>
                <w:szCs w:val="22"/>
              </w:rPr>
              <w:t xml:space="preserve"> </w:t>
            </w:r>
            <w:sdt>
              <w:sdtPr>
                <w:rPr>
                  <w:rFonts w:cstheme="minorHAnsi"/>
                  <w:sz w:val="22"/>
                  <w:szCs w:val="22"/>
                </w:rPr>
                <w:id w:val="-1662300511"/>
                <w14:checkbox>
                  <w14:checked w14:val="0"/>
                  <w14:checkedState w14:val="2612" w14:font="MS Gothic"/>
                  <w14:uncheckedState w14:val="2610" w14:font="MS Gothic"/>
                </w14:checkbox>
              </w:sdtPr>
              <w:sdtEndPr/>
              <w:sdtContent>
                <w:r w:rsidR="00C7256D" w:rsidRPr="00223E92">
                  <w:rPr>
                    <w:rFonts w:ascii="MS Gothic" w:eastAsia="MS Gothic" w:hAnsi="MS Gothic" w:cstheme="minorHAnsi" w:hint="eastAsia"/>
                    <w:sz w:val="22"/>
                    <w:szCs w:val="22"/>
                  </w:rPr>
                  <w:t>☐</w:t>
                </w:r>
              </w:sdtContent>
            </w:sdt>
          </w:p>
        </w:tc>
        <w:tc>
          <w:tcPr>
            <w:tcW w:w="3510" w:type="dxa"/>
            <w:vAlign w:val="center"/>
          </w:tcPr>
          <w:p w14:paraId="47649BD0" w14:textId="77777777" w:rsidR="00F04CE9" w:rsidRPr="00223E92" w:rsidRDefault="00477B37" w:rsidP="00AA17FE">
            <w:pPr>
              <w:spacing w:before="50" w:after="50"/>
              <w:rPr>
                <w:rFonts w:asciiTheme="minorHAnsi" w:hAnsiTheme="minorHAnsi" w:cs="Arial"/>
                <w:sz w:val="22"/>
                <w:szCs w:val="22"/>
              </w:rPr>
            </w:pPr>
            <w:r w:rsidRPr="00223E92">
              <w:rPr>
                <w:rFonts w:asciiTheme="minorHAnsi" w:hAnsiTheme="minorHAnsi" w:cs="Arial"/>
                <w:sz w:val="22"/>
                <w:szCs w:val="22"/>
              </w:rPr>
              <w:t>P</w:t>
            </w:r>
            <w:r w:rsidR="00F04CE9" w:rsidRPr="00223E92">
              <w:rPr>
                <w:rFonts w:asciiTheme="minorHAnsi" w:hAnsiTheme="minorHAnsi" w:cs="Arial"/>
                <w:sz w:val="22"/>
                <w:szCs w:val="22"/>
              </w:rPr>
              <w:t>lease specify:</w:t>
            </w:r>
          </w:p>
          <w:p w14:paraId="79BA58E5" w14:textId="77777777" w:rsidR="00F04CE9" w:rsidRPr="00223E92" w:rsidRDefault="006D5AFD" w:rsidP="00AA17FE">
            <w:pPr>
              <w:spacing w:before="50" w:after="50"/>
              <w:rPr>
                <w:rFonts w:asciiTheme="minorHAnsi" w:hAnsiTheme="minorHAnsi" w:cs="Arial"/>
                <w:i/>
                <w:sz w:val="22"/>
                <w:szCs w:val="22"/>
              </w:rPr>
            </w:pPr>
            <w:sdt>
              <w:sdtPr>
                <w:rPr>
                  <w:rFonts w:asciiTheme="minorHAnsi" w:hAnsiTheme="minorHAnsi" w:cs="Arial"/>
                  <w:sz w:val="22"/>
                  <w:szCs w:val="22"/>
                </w:rPr>
                <w:alias w:val="Review"/>
                <w:tag w:val="Review"/>
                <w:id w:val="530617189"/>
                <w:placeholder>
                  <w:docPart w:val="B92510BA7B3140D0A723C6ECD691B2B2"/>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2F0C9E" w:rsidRPr="00477B37">
                  <w:rPr>
                    <w:rStyle w:val="PlaceholderText"/>
                    <w:sz w:val="21"/>
                    <w:szCs w:val="21"/>
                  </w:rPr>
                  <w:t>Choose an item.</w:t>
                </w:r>
              </w:sdtContent>
            </w:sdt>
          </w:p>
        </w:tc>
      </w:tr>
    </w:tbl>
    <w:p w14:paraId="4DCAAE56" w14:textId="77777777" w:rsidR="00F04CE9" w:rsidRPr="00986007" w:rsidRDefault="00F04CE9" w:rsidP="00F04CE9">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4680"/>
        <w:gridCol w:w="1488"/>
        <w:gridCol w:w="1488"/>
        <w:gridCol w:w="1488"/>
        <w:gridCol w:w="1488"/>
      </w:tblGrid>
      <w:tr w:rsidR="00F04CE9" w:rsidRPr="00477B37" w14:paraId="4C0AD594" w14:textId="77777777" w:rsidTr="00A0338F">
        <w:trPr>
          <w:trHeight w:hRule="exact" w:val="260"/>
        </w:trPr>
        <w:tc>
          <w:tcPr>
            <w:tcW w:w="10632" w:type="dxa"/>
            <w:gridSpan w:val="5"/>
            <w:shd w:val="clear" w:color="auto" w:fill="E5DFEC" w:themeFill="accent4" w:themeFillTint="33"/>
          </w:tcPr>
          <w:p w14:paraId="738EE597" w14:textId="77777777" w:rsidR="00F04CE9" w:rsidRPr="00223E92" w:rsidRDefault="00F04CE9" w:rsidP="00097DDD">
            <w:pPr>
              <w:pStyle w:val="Heading8"/>
              <w:tabs>
                <w:tab w:val="left" w:pos="317"/>
              </w:tabs>
              <w:spacing w:before="20" w:after="20"/>
              <w:rPr>
                <w:rFonts w:asciiTheme="minorHAnsi" w:hAnsiTheme="minorHAnsi"/>
                <w:sz w:val="22"/>
                <w:szCs w:val="22"/>
                <w:u w:val="single"/>
              </w:rPr>
            </w:pPr>
            <w:r w:rsidRPr="00223E92">
              <w:rPr>
                <w:rFonts w:asciiTheme="minorHAnsi" w:hAnsiTheme="minorHAnsi"/>
                <w:sz w:val="22"/>
                <w:szCs w:val="22"/>
              </w:rPr>
              <w:t>STATISTICAL INFORMATION</w:t>
            </w:r>
          </w:p>
        </w:tc>
      </w:tr>
      <w:tr w:rsidR="00F04CE9" w:rsidRPr="00477B37" w14:paraId="1A332934" w14:textId="77777777" w:rsidTr="00A77185">
        <w:trPr>
          <w:cantSplit/>
          <w:trHeight w:val="344"/>
        </w:trPr>
        <w:tc>
          <w:tcPr>
            <w:tcW w:w="4680" w:type="dxa"/>
            <w:vMerge w:val="restart"/>
          </w:tcPr>
          <w:p w14:paraId="56B07531" w14:textId="77777777" w:rsidR="00986007" w:rsidRDefault="00F04CE9" w:rsidP="00097DDD">
            <w:pPr>
              <w:spacing w:before="20" w:after="20"/>
              <w:rPr>
                <w:rFonts w:asciiTheme="minorHAnsi" w:hAnsiTheme="minorHAnsi" w:cs="Arial"/>
                <w:sz w:val="21"/>
                <w:szCs w:val="21"/>
              </w:rPr>
            </w:pPr>
            <w:r w:rsidRPr="00477B37">
              <w:rPr>
                <w:rFonts w:asciiTheme="minorHAnsi" w:hAnsiTheme="minorHAnsi" w:cs="Arial"/>
                <w:sz w:val="21"/>
                <w:szCs w:val="21"/>
              </w:rPr>
              <w:t>Type of research (must total 100%)</w:t>
            </w:r>
            <w:r w:rsidR="00986007">
              <w:rPr>
                <w:rFonts w:asciiTheme="minorHAnsi" w:hAnsiTheme="minorHAnsi" w:cs="Arial"/>
                <w:sz w:val="21"/>
                <w:szCs w:val="21"/>
              </w:rPr>
              <w:t>:</w:t>
            </w:r>
          </w:p>
          <w:p w14:paraId="4A8CBE41" w14:textId="77777777" w:rsidR="00F04CE9" w:rsidRPr="00477B37" w:rsidRDefault="00F04CE9" w:rsidP="00097DDD">
            <w:pPr>
              <w:spacing w:before="20" w:after="20"/>
              <w:rPr>
                <w:rFonts w:asciiTheme="minorHAnsi" w:hAnsiTheme="minorHAnsi" w:cs="Arial"/>
                <w:i/>
                <w:sz w:val="21"/>
                <w:szCs w:val="21"/>
              </w:rPr>
            </w:pPr>
            <w:r w:rsidRPr="00986007">
              <w:rPr>
                <w:rFonts w:asciiTheme="minorHAnsi" w:hAnsiTheme="minorHAnsi" w:cs="Arial"/>
                <w:bCs/>
                <w:sz w:val="18"/>
                <w:szCs w:val="18"/>
              </w:rPr>
              <w:t>Information on the types of research is available from</w:t>
            </w:r>
            <w:r w:rsidR="007D3043">
              <w:rPr>
                <w:rFonts w:asciiTheme="minorHAnsi" w:hAnsiTheme="minorHAnsi" w:cs="Arial"/>
                <w:bCs/>
                <w:sz w:val="18"/>
                <w:szCs w:val="18"/>
              </w:rPr>
              <w:t xml:space="preserve"> the </w:t>
            </w:r>
            <w:hyperlink r:id="rId10" w:history="1">
              <w:r w:rsidR="007D3043" w:rsidRPr="007D3043">
                <w:rPr>
                  <w:rStyle w:val="Hyperlink"/>
                  <w:rFonts w:asciiTheme="minorHAnsi" w:hAnsiTheme="minorHAnsi" w:cs="Arial"/>
                  <w:bCs/>
                  <w:sz w:val="18"/>
                  <w:szCs w:val="18"/>
                </w:rPr>
                <w:t>UQ</w:t>
              </w:r>
              <w:r w:rsidR="00FD7243">
                <w:rPr>
                  <w:rStyle w:val="Hyperlink"/>
                  <w:rFonts w:asciiTheme="minorHAnsi" w:hAnsiTheme="minorHAnsi" w:cs="Arial"/>
                  <w:bCs/>
                  <w:sz w:val="18"/>
                  <w:szCs w:val="18"/>
                </w:rPr>
                <w:t xml:space="preserve"> </w:t>
              </w:r>
              <w:r w:rsidR="007D3043" w:rsidRPr="007D3043">
                <w:rPr>
                  <w:rStyle w:val="Hyperlink"/>
                  <w:rFonts w:asciiTheme="minorHAnsi" w:hAnsiTheme="minorHAnsi" w:cs="Arial"/>
                  <w:bCs/>
                  <w:sz w:val="18"/>
                  <w:szCs w:val="18"/>
                </w:rPr>
                <w:t>R&amp;I website</w:t>
              </w:r>
            </w:hyperlink>
            <w:r w:rsidRPr="00986007">
              <w:rPr>
                <w:rFonts w:asciiTheme="minorHAnsi" w:hAnsiTheme="minorHAnsi" w:cs="Arial"/>
                <w:color w:val="0000FF"/>
                <w:sz w:val="18"/>
                <w:szCs w:val="18"/>
              </w:rPr>
              <w:t xml:space="preserve">. </w:t>
            </w:r>
            <w:r w:rsidRPr="00986007">
              <w:rPr>
                <w:rFonts w:asciiTheme="minorHAnsi" w:hAnsiTheme="minorHAnsi" w:cs="Arial"/>
                <w:sz w:val="18"/>
                <w:szCs w:val="18"/>
              </w:rPr>
              <w:t>This information is collected for ABS.</w:t>
            </w:r>
          </w:p>
        </w:tc>
        <w:tc>
          <w:tcPr>
            <w:tcW w:w="1488" w:type="dxa"/>
            <w:vAlign w:val="center"/>
          </w:tcPr>
          <w:p w14:paraId="146B9B35" w14:textId="77777777" w:rsidR="00F04CE9" w:rsidRPr="00223E92" w:rsidRDefault="00F04CE9" w:rsidP="00097DDD">
            <w:pPr>
              <w:pStyle w:val="Heading8"/>
              <w:spacing w:before="20" w:after="20"/>
              <w:jc w:val="center"/>
              <w:rPr>
                <w:rFonts w:asciiTheme="minorHAnsi" w:hAnsiTheme="minorHAnsi"/>
                <w:bCs w:val="0"/>
                <w:sz w:val="22"/>
                <w:szCs w:val="22"/>
              </w:rPr>
            </w:pPr>
            <w:r w:rsidRPr="00223E92">
              <w:rPr>
                <w:rFonts w:asciiTheme="minorHAnsi" w:hAnsiTheme="minorHAnsi"/>
                <w:bCs w:val="0"/>
                <w:sz w:val="22"/>
                <w:szCs w:val="22"/>
              </w:rPr>
              <w:t>Pure</w:t>
            </w:r>
          </w:p>
        </w:tc>
        <w:tc>
          <w:tcPr>
            <w:tcW w:w="1488" w:type="dxa"/>
            <w:vAlign w:val="center"/>
          </w:tcPr>
          <w:p w14:paraId="7F2E00B0" w14:textId="77777777" w:rsidR="00F04CE9" w:rsidRPr="00223E92" w:rsidRDefault="00F04CE9" w:rsidP="00097DDD">
            <w:pPr>
              <w:pStyle w:val="Heading8"/>
              <w:spacing w:before="20" w:after="20"/>
              <w:jc w:val="center"/>
              <w:rPr>
                <w:rFonts w:asciiTheme="minorHAnsi" w:hAnsiTheme="minorHAnsi"/>
                <w:bCs w:val="0"/>
                <w:sz w:val="22"/>
                <w:szCs w:val="22"/>
              </w:rPr>
            </w:pPr>
            <w:r w:rsidRPr="00223E92">
              <w:rPr>
                <w:rFonts w:asciiTheme="minorHAnsi" w:hAnsiTheme="minorHAnsi"/>
                <w:bCs w:val="0"/>
                <w:sz w:val="22"/>
                <w:szCs w:val="22"/>
              </w:rPr>
              <w:t>Strategic</w:t>
            </w:r>
          </w:p>
        </w:tc>
        <w:tc>
          <w:tcPr>
            <w:tcW w:w="1488" w:type="dxa"/>
            <w:vAlign w:val="center"/>
          </w:tcPr>
          <w:p w14:paraId="22DD683C" w14:textId="77777777" w:rsidR="00F04CE9" w:rsidRPr="00223E92" w:rsidRDefault="00F04CE9" w:rsidP="00097DDD">
            <w:pPr>
              <w:pStyle w:val="Heading8"/>
              <w:spacing w:before="20" w:after="20"/>
              <w:jc w:val="center"/>
              <w:rPr>
                <w:rFonts w:asciiTheme="minorHAnsi" w:hAnsiTheme="minorHAnsi"/>
                <w:bCs w:val="0"/>
                <w:sz w:val="22"/>
                <w:szCs w:val="22"/>
              </w:rPr>
            </w:pPr>
            <w:r w:rsidRPr="00223E92">
              <w:rPr>
                <w:rFonts w:asciiTheme="minorHAnsi" w:hAnsiTheme="minorHAnsi"/>
                <w:bCs w:val="0"/>
                <w:sz w:val="22"/>
                <w:szCs w:val="22"/>
              </w:rPr>
              <w:t>Applied</w:t>
            </w:r>
          </w:p>
        </w:tc>
        <w:tc>
          <w:tcPr>
            <w:tcW w:w="1488" w:type="dxa"/>
            <w:vAlign w:val="center"/>
          </w:tcPr>
          <w:p w14:paraId="22F488DC" w14:textId="77777777" w:rsidR="00F04CE9" w:rsidRPr="00223E92" w:rsidRDefault="00F04CE9" w:rsidP="00097DDD">
            <w:pPr>
              <w:pStyle w:val="Heading8"/>
              <w:spacing w:before="20" w:after="20"/>
              <w:jc w:val="center"/>
              <w:rPr>
                <w:rFonts w:asciiTheme="minorHAnsi" w:hAnsiTheme="minorHAnsi"/>
                <w:bCs w:val="0"/>
                <w:sz w:val="22"/>
                <w:szCs w:val="22"/>
              </w:rPr>
            </w:pPr>
            <w:r w:rsidRPr="00223E92">
              <w:rPr>
                <w:rFonts w:asciiTheme="minorHAnsi" w:hAnsiTheme="minorHAnsi"/>
                <w:bCs w:val="0"/>
                <w:sz w:val="22"/>
                <w:szCs w:val="22"/>
              </w:rPr>
              <w:t>Experimental</w:t>
            </w:r>
          </w:p>
        </w:tc>
      </w:tr>
      <w:tr w:rsidR="00F04CE9" w:rsidRPr="00477B37" w14:paraId="6D6DA40B" w14:textId="77777777" w:rsidTr="00A77185">
        <w:trPr>
          <w:cantSplit/>
          <w:trHeight w:val="195"/>
        </w:trPr>
        <w:tc>
          <w:tcPr>
            <w:tcW w:w="4680" w:type="dxa"/>
            <w:vMerge/>
          </w:tcPr>
          <w:p w14:paraId="37C07C18" w14:textId="77777777" w:rsidR="00F04CE9" w:rsidRPr="00477B37" w:rsidRDefault="00F04CE9" w:rsidP="00097DDD">
            <w:pPr>
              <w:spacing w:before="20" w:after="20"/>
              <w:rPr>
                <w:rFonts w:asciiTheme="minorHAnsi" w:hAnsiTheme="minorHAnsi" w:cs="Arial"/>
                <w:sz w:val="21"/>
                <w:szCs w:val="21"/>
              </w:rPr>
            </w:pPr>
          </w:p>
        </w:tc>
        <w:tc>
          <w:tcPr>
            <w:tcW w:w="1488" w:type="dxa"/>
            <w:vAlign w:val="center"/>
          </w:tcPr>
          <w:p w14:paraId="6E657424" w14:textId="77777777" w:rsidR="00F04CE9" w:rsidRPr="00223E92" w:rsidRDefault="00F04CE9" w:rsidP="00097DDD">
            <w:pPr>
              <w:pStyle w:val="Heading8"/>
              <w:spacing w:before="20" w:after="20"/>
              <w:jc w:val="center"/>
              <w:rPr>
                <w:rFonts w:asciiTheme="minorHAnsi" w:hAnsiTheme="minorHAnsi"/>
                <w:b w:val="0"/>
                <w:bCs w:val="0"/>
                <w:sz w:val="22"/>
                <w:szCs w:val="22"/>
              </w:rPr>
            </w:pPr>
            <w:r w:rsidRPr="00223E92">
              <w:rPr>
                <w:rFonts w:asciiTheme="minorHAnsi" w:hAnsiTheme="minorHAnsi"/>
                <w:b w:val="0"/>
                <w:bCs w:val="0"/>
                <w:sz w:val="22"/>
                <w:szCs w:val="22"/>
              </w:rPr>
              <w:t>%</w:t>
            </w:r>
          </w:p>
        </w:tc>
        <w:tc>
          <w:tcPr>
            <w:tcW w:w="1488" w:type="dxa"/>
            <w:vAlign w:val="center"/>
          </w:tcPr>
          <w:p w14:paraId="45257799" w14:textId="77777777" w:rsidR="00F04CE9" w:rsidRPr="00223E92" w:rsidRDefault="00F04CE9" w:rsidP="00097DDD">
            <w:pPr>
              <w:pStyle w:val="Heading8"/>
              <w:spacing w:before="20" w:after="20"/>
              <w:jc w:val="center"/>
              <w:rPr>
                <w:rFonts w:asciiTheme="minorHAnsi" w:hAnsiTheme="minorHAnsi"/>
                <w:b w:val="0"/>
                <w:bCs w:val="0"/>
                <w:sz w:val="22"/>
                <w:szCs w:val="22"/>
              </w:rPr>
            </w:pPr>
            <w:r w:rsidRPr="00223E92">
              <w:rPr>
                <w:rFonts w:asciiTheme="minorHAnsi" w:hAnsiTheme="minorHAnsi"/>
                <w:b w:val="0"/>
                <w:bCs w:val="0"/>
                <w:sz w:val="22"/>
                <w:szCs w:val="22"/>
              </w:rPr>
              <w:t>%</w:t>
            </w:r>
          </w:p>
        </w:tc>
        <w:tc>
          <w:tcPr>
            <w:tcW w:w="1488" w:type="dxa"/>
            <w:vAlign w:val="center"/>
          </w:tcPr>
          <w:p w14:paraId="4969FF6C" w14:textId="77777777" w:rsidR="00F04CE9" w:rsidRPr="00223E92" w:rsidRDefault="00F04CE9" w:rsidP="00097DDD">
            <w:pPr>
              <w:pStyle w:val="Heading8"/>
              <w:spacing w:before="20" w:after="20"/>
              <w:jc w:val="center"/>
              <w:rPr>
                <w:rFonts w:asciiTheme="minorHAnsi" w:hAnsiTheme="minorHAnsi"/>
                <w:b w:val="0"/>
                <w:bCs w:val="0"/>
                <w:sz w:val="22"/>
                <w:szCs w:val="22"/>
              </w:rPr>
            </w:pPr>
            <w:r w:rsidRPr="00223E92">
              <w:rPr>
                <w:rFonts w:asciiTheme="minorHAnsi" w:hAnsiTheme="minorHAnsi"/>
                <w:b w:val="0"/>
                <w:bCs w:val="0"/>
                <w:sz w:val="22"/>
                <w:szCs w:val="22"/>
              </w:rPr>
              <w:t>%</w:t>
            </w:r>
          </w:p>
        </w:tc>
        <w:tc>
          <w:tcPr>
            <w:tcW w:w="1488" w:type="dxa"/>
            <w:vAlign w:val="center"/>
          </w:tcPr>
          <w:p w14:paraId="0278C015" w14:textId="77777777" w:rsidR="00F04CE9" w:rsidRPr="00223E92" w:rsidRDefault="00F04CE9" w:rsidP="00097DDD">
            <w:pPr>
              <w:pStyle w:val="Heading8"/>
              <w:spacing w:before="20" w:after="20"/>
              <w:jc w:val="center"/>
              <w:rPr>
                <w:rFonts w:asciiTheme="minorHAnsi" w:hAnsiTheme="minorHAnsi"/>
                <w:b w:val="0"/>
                <w:bCs w:val="0"/>
                <w:sz w:val="22"/>
                <w:szCs w:val="22"/>
              </w:rPr>
            </w:pPr>
            <w:r w:rsidRPr="00223E92">
              <w:rPr>
                <w:rFonts w:asciiTheme="minorHAnsi" w:hAnsiTheme="minorHAnsi"/>
                <w:b w:val="0"/>
                <w:bCs w:val="0"/>
                <w:sz w:val="22"/>
                <w:szCs w:val="22"/>
              </w:rPr>
              <w:t>%</w:t>
            </w:r>
          </w:p>
        </w:tc>
      </w:tr>
    </w:tbl>
    <w:p w14:paraId="223B1F9A" w14:textId="77777777" w:rsidR="00F04CE9" w:rsidRPr="00512156" w:rsidRDefault="00F04CE9" w:rsidP="00097DDD">
      <w:pPr>
        <w:spacing w:before="20" w:after="20"/>
        <w:rPr>
          <w:rFonts w:asciiTheme="minorHAnsi" w:hAnsiTheme="minorHAnsi" w:cs="Arial"/>
          <w:sz w:val="4"/>
          <w:szCs w:val="4"/>
        </w:rPr>
      </w:pPr>
    </w:p>
    <w:tbl>
      <w:tblPr>
        <w:tblW w:w="10665"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4680"/>
        <w:gridCol w:w="1995"/>
        <w:gridCol w:w="2006"/>
        <w:gridCol w:w="1984"/>
      </w:tblGrid>
      <w:tr w:rsidR="00A77185" w:rsidRPr="00477B37" w14:paraId="5EEC9977" w14:textId="77777777" w:rsidTr="00AA17FE">
        <w:trPr>
          <w:cantSplit/>
          <w:trHeight w:val="212"/>
        </w:trPr>
        <w:tc>
          <w:tcPr>
            <w:tcW w:w="4680" w:type="dxa"/>
            <w:vMerge w:val="restart"/>
          </w:tcPr>
          <w:p w14:paraId="51382D30" w14:textId="77777777" w:rsidR="00A77185" w:rsidRDefault="00A77185" w:rsidP="00097DDD">
            <w:pPr>
              <w:spacing w:before="20" w:after="20"/>
              <w:rPr>
                <w:rFonts w:asciiTheme="minorHAnsi" w:hAnsiTheme="minorHAnsi" w:cs="Arial"/>
                <w:sz w:val="21"/>
                <w:szCs w:val="21"/>
              </w:rPr>
            </w:pPr>
            <w:r>
              <w:rPr>
                <w:rFonts w:asciiTheme="minorHAnsi" w:hAnsiTheme="minorHAnsi" w:cs="Arial"/>
                <w:sz w:val="21"/>
                <w:szCs w:val="21"/>
              </w:rPr>
              <w:t>Socio-Economic Objective (SEO) codes (up to 3)</w:t>
            </w:r>
          </w:p>
          <w:p w14:paraId="732A66E5" w14:textId="77777777" w:rsidR="00A77185" w:rsidRPr="00477B37" w:rsidRDefault="00A77185" w:rsidP="00097DDD">
            <w:pPr>
              <w:spacing w:before="20" w:after="20"/>
              <w:rPr>
                <w:rFonts w:asciiTheme="minorHAnsi" w:hAnsiTheme="minorHAnsi" w:cs="Arial"/>
                <w:i/>
                <w:sz w:val="21"/>
                <w:szCs w:val="21"/>
              </w:rPr>
            </w:pPr>
            <w:r>
              <w:rPr>
                <w:rFonts w:asciiTheme="minorHAnsi" w:hAnsiTheme="minorHAnsi" w:cs="Arial"/>
                <w:bCs/>
                <w:sz w:val="18"/>
                <w:szCs w:val="18"/>
              </w:rPr>
              <w:t xml:space="preserve">SEO codes are available via the </w:t>
            </w:r>
            <w:hyperlink r:id="rId11" w:history="1">
              <w:r w:rsidRPr="007D3043">
                <w:rPr>
                  <w:rStyle w:val="Hyperlink"/>
                  <w:rFonts w:asciiTheme="minorHAnsi" w:hAnsiTheme="minorHAnsi" w:cs="Arial"/>
                  <w:bCs/>
                  <w:sz w:val="18"/>
                  <w:szCs w:val="18"/>
                </w:rPr>
                <w:t>UQ</w:t>
              </w:r>
              <w:r w:rsidR="00FD7243">
                <w:rPr>
                  <w:rStyle w:val="Hyperlink"/>
                  <w:rFonts w:asciiTheme="minorHAnsi" w:hAnsiTheme="minorHAnsi" w:cs="Arial"/>
                  <w:bCs/>
                  <w:sz w:val="18"/>
                  <w:szCs w:val="18"/>
                </w:rPr>
                <w:t xml:space="preserve"> </w:t>
              </w:r>
              <w:r w:rsidRPr="007D3043">
                <w:rPr>
                  <w:rStyle w:val="Hyperlink"/>
                  <w:rFonts w:asciiTheme="minorHAnsi" w:hAnsiTheme="minorHAnsi" w:cs="Arial"/>
                  <w:bCs/>
                  <w:sz w:val="18"/>
                  <w:szCs w:val="18"/>
                </w:rPr>
                <w:t>R&amp;I website</w:t>
              </w:r>
            </w:hyperlink>
            <w:r w:rsidRPr="00986007">
              <w:rPr>
                <w:rFonts w:asciiTheme="minorHAnsi" w:hAnsiTheme="minorHAnsi" w:cs="Arial"/>
                <w:color w:val="0000FF"/>
                <w:sz w:val="18"/>
                <w:szCs w:val="18"/>
              </w:rPr>
              <w:t xml:space="preserve">. </w:t>
            </w:r>
            <w:r>
              <w:rPr>
                <w:rFonts w:asciiTheme="minorHAnsi" w:hAnsiTheme="minorHAnsi" w:cs="Arial"/>
                <w:sz w:val="18"/>
                <w:szCs w:val="18"/>
              </w:rPr>
              <w:t>Please ensure you use 6 digit codes</w:t>
            </w:r>
            <w:r w:rsidR="003023A5">
              <w:rPr>
                <w:rFonts w:asciiTheme="minorHAnsi" w:hAnsiTheme="minorHAnsi" w:cs="Arial"/>
                <w:sz w:val="18"/>
                <w:szCs w:val="18"/>
              </w:rPr>
              <w:t>, totalling 100%.</w:t>
            </w:r>
          </w:p>
        </w:tc>
        <w:tc>
          <w:tcPr>
            <w:tcW w:w="1995" w:type="dxa"/>
            <w:shd w:val="clear" w:color="auto" w:fill="E5DFEC" w:themeFill="accent4" w:themeFillTint="33"/>
            <w:vAlign w:val="center"/>
          </w:tcPr>
          <w:p w14:paraId="3CBA64F0" w14:textId="77777777" w:rsidR="00A77185" w:rsidRPr="00477B37" w:rsidRDefault="00A77185" w:rsidP="00AA17FE">
            <w:pPr>
              <w:pStyle w:val="Heading8"/>
              <w:jc w:val="center"/>
              <w:rPr>
                <w:rFonts w:asciiTheme="minorHAnsi" w:hAnsiTheme="minorHAnsi"/>
                <w:bCs w:val="0"/>
                <w:sz w:val="21"/>
                <w:szCs w:val="21"/>
              </w:rPr>
            </w:pPr>
            <w:r>
              <w:rPr>
                <w:rFonts w:asciiTheme="minorHAnsi" w:hAnsiTheme="minorHAnsi"/>
                <w:bCs w:val="0"/>
                <w:sz w:val="21"/>
                <w:szCs w:val="21"/>
              </w:rPr>
              <w:t>SEO 1</w:t>
            </w:r>
          </w:p>
        </w:tc>
        <w:tc>
          <w:tcPr>
            <w:tcW w:w="2006" w:type="dxa"/>
            <w:shd w:val="clear" w:color="auto" w:fill="E5DFEC" w:themeFill="accent4" w:themeFillTint="33"/>
            <w:vAlign w:val="center"/>
          </w:tcPr>
          <w:p w14:paraId="55BF2DDE" w14:textId="77777777" w:rsidR="00A77185" w:rsidRPr="00477B37" w:rsidRDefault="00A77185" w:rsidP="00AA17FE">
            <w:pPr>
              <w:pStyle w:val="Heading8"/>
              <w:jc w:val="center"/>
              <w:rPr>
                <w:rFonts w:asciiTheme="minorHAnsi" w:hAnsiTheme="minorHAnsi"/>
                <w:bCs w:val="0"/>
                <w:sz w:val="21"/>
                <w:szCs w:val="21"/>
              </w:rPr>
            </w:pPr>
            <w:r>
              <w:rPr>
                <w:rFonts w:asciiTheme="minorHAnsi" w:hAnsiTheme="minorHAnsi"/>
                <w:bCs w:val="0"/>
                <w:sz w:val="21"/>
                <w:szCs w:val="21"/>
              </w:rPr>
              <w:t>SEO2</w:t>
            </w:r>
          </w:p>
        </w:tc>
        <w:tc>
          <w:tcPr>
            <w:tcW w:w="1984" w:type="dxa"/>
            <w:shd w:val="clear" w:color="auto" w:fill="E5DFEC" w:themeFill="accent4" w:themeFillTint="33"/>
            <w:vAlign w:val="center"/>
          </w:tcPr>
          <w:p w14:paraId="224F7FF5" w14:textId="77777777" w:rsidR="00A77185" w:rsidRPr="00477B37" w:rsidRDefault="00A77185" w:rsidP="00AA17FE">
            <w:pPr>
              <w:pStyle w:val="Heading8"/>
              <w:jc w:val="center"/>
              <w:rPr>
                <w:rFonts w:asciiTheme="minorHAnsi" w:hAnsiTheme="minorHAnsi"/>
                <w:bCs w:val="0"/>
                <w:sz w:val="21"/>
                <w:szCs w:val="21"/>
              </w:rPr>
            </w:pPr>
            <w:r>
              <w:rPr>
                <w:rFonts w:asciiTheme="minorHAnsi" w:hAnsiTheme="minorHAnsi"/>
                <w:bCs w:val="0"/>
                <w:sz w:val="21"/>
                <w:szCs w:val="21"/>
              </w:rPr>
              <w:t>SEO3</w:t>
            </w:r>
          </w:p>
        </w:tc>
      </w:tr>
      <w:tr w:rsidR="00A77185" w:rsidRPr="00477B37" w14:paraId="1AC514FC" w14:textId="77777777" w:rsidTr="00A77185">
        <w:trPr>
          <w:cantSplit/>
          <w:trHeight w:val="341"/>
        </w:trPr>
        <w:tc>
          <w:tcPr>
            <w:tcW w:w="4680" w:type="dxa"/>
            <w:vMerge/>
          </w:tcPr>
          <w:p w14:paraId="35C864AA" w14:textId="77777777" w:rsidR="00A77185" w:rsidRPr="00477B37" w:rsidRDefault="00A77185" w:rsidP="00097DDD">
            <w:pPr>
              <w:spacing w:before="20" w:after="20"/>
              <w:rPr>
                <w:rFonts w:asciiTheme="minorHAnsi" w:hAnsiTheme="minorHAnsi" w:cs="Arial"/>
                <w:sz w:val="21"/>
                <w:szCs w:val="21"/>
              </w:rPr>
            </w:pPr>
          </w:p>
        </w:tc>
        <w:sdt>
          <w:sdtPr>
            <w:rPr>
              <w:rFonts w:asciiTheme="minorHAnsi" w:hAnsiTheme="minorHAnsi"/>
              <w:b w:val="0"/>
              <w:bCs w:val="0"/>
              <w:sz w:val="18"/>
              <w:szCs w:val="18"/>
            </w:rPr>
            <w:id w:val="-80452318"/>
            <w:placeholder>
              <w:docPart w:val="22B46A0905C34589A8F9638A68D8AA4B"/>
            </w:placeholder>
          </w:sdtPr>
          <w:sdtEndPr/>
          <w:sdtContent>
            <w:sdt>
              <w:sdtPr>
                <w:rPr>
                  <w:rFonts w:asciiTheme="minorHAnsi" w:hAnsiTheme="minorHAnsi"/>
                  <w:b w:val="0"/>
                  <w:bCs w:val="0"/>
                  <w:sz w:val="18"/>
                  <w:szCs w:val="18"/>
                </w:rPr>
                <w:id w:val="1742826740"/>
                <w:placeholder>
                  <w:docPart w:val="7391C0C343844D8CA8BC22001D86DBAE"/>
                </w:placeholder>
                <w:text/>
              </w:sdtPr>
              <w:sdtEndPr>
                <w:rPr>
                  <w:rFonts w:ascii="Calibri" w:hAnsi="Calibri"/>
                  <w:b/>
                  <w:bCs/>
                  <w:color w:val="7F7F7F"/>
                </w:rPr>
              </w:sdtEndPr>
              <w:sdtContent>
                <w:tc>
                  <w:tcPr>
                    <w:tcW w:w="1995" w:type="dxa"/>
                    <w:vAlign w:val="center"/>
                  </w:tcPr>
                  <w:p w14:paraId="63CA9FF4" w14:textId="77777777" w:rsidR="00A77185" w:rsidRPr="001E7506" w:rsidRDefault="008155CC" w:rsidP="001E7506">
                    <w:pPr>
                      <w:pStyle w:val="Heading8"/>
                      <w:spacing w:before="20" w:after="20"/>
                      <w:jc w:val="center"/>
                      <w:rPr>
                        <w:rFonts w:asciiTheme="minorHAnsi" w:hAnsiTheme="minorHAnsi"/>
                        <w:b w:val="0"/>
                        <w:bCs w:val="0"/>
                        <w:sz w:val="18"/>
                        <w:szCs w:val="18"/>
                      </w:rPr>
                    </w:pPr>
                    <w:r w:rsidRPr="001E7506">
                      <w:rPr>
                        <w:rFonts w:ascii="Calibri" w:hAnsi="Calibri"/>
                        <w:color w:val="7F7F7F"/>
                        <w:sz w:val="18"/>
                        <w:szCs w:val="18"/>
                      </w:rPr>
                      <w:t>Enter 6-digit SEO</w:t>
                    </w:r>
                  </w:p>
                </w:tc>
              </w:sdtContent>
            </w:sdt>
          </w:sdtContent>
        </w:sdt>
        <w:sdt>
          <w:sdtPr>
            <w:rPr>
              <w:rFonts w:ascii="Calibri" w:hAnsi="Calibri"/>
              <w:color w:val="7F7F7F"/>
              <w:sz w:val="18"/>
              <w:szCs w:val="18"/>
            </w:rPr>
            <w:id w:val="569318841"/>
            <w:placeholder>
              <w:docPart w:val="A868393BAF9B44788023315D0F753D6A"/>
            </w:placeholder>
            <w:text/>
          </w:sdtPr>
          <w:sdtEndPr/>
          <w:sdtContent>
            <w:tc>
              <w:tcPr>
                <w:tcW w:w="2006" w:type="dxa"/>
                <w:vAlign w:val="center"/>
              </w:tcPr>
              <w:p w14:paraId="6F673771" w14:textId="77777777" w:rsidR="00A77185" w:rsidRPr="001E7506" w:rsidRDefault="00DA0592" w:rsidP="00097DDD">
                <w:pPr>
                  <w:pStyle w:val="Heading8"/>
                  <w:spacing w:before="20" w:after="20"/>
                  <w:jc w:val="center"/>
                  <w:rPr>
                    <w:rFonts w:asciiTheme="minorHAnsi" w:hAnsiTheme="minorHAnsi"/>
                    <w:b w:val="0"/>
                    <w:bCs w:val="0"/>
                    <w:sz w:val="18"/>
                    <w:szCs w:val="18"/>
                  </w:rPr>
                </w:pPr>
                <w:r w:rsidRPr="001E7506">
                  <w:rPr>
                    <w:rFonts w:ascii="Calibri" w:hAnsi="Calibri"/>
                    <w:color w:val="7F7F7F"/>
                    <w:sz w:val="18"/>
                    <w:szCs w:val="18"/>
                  </w:rPr>
                  <w:t>Enter 6-digit SEO</w:t>
                </w:r>
              </w:p>
            </w:tc>
          </w:sdtContent>
        </w:sdt>
        <w:sdt>
          <w:sdtPr>
            <w:rPr>
              <w:rFonts w:ascii="Calibri" w:hAnsi="Calibri"/>
              <w:color w:val="7F7F7F"/>
              <w:sz w:val="18"/>
              <w:szCs w:val="18"/>
            </w:rPr>
            <w:id w:val="-2120444987"/>
            <w:placeholder>
              <w:docPart w:val="9C8D9BAE1A5044D5B0A300B2CC96FEB5"/>
            </w:placeholder>
            <w:text/>
          </w:sdtPr>
          <w:sdtEndPr/>
          <w:sdtContent>
            <w:tc>
              <w:tcPr>
                <w:tcW w:w="1984" w:type="dxa"/>
                <w:vAlign w:val="center"/>
              </w:tcPr>
              <w:p w14:paraId="65C6E827" w14:textId="77777777" w:rsidR="00A77185" w:rsidRPr="001E7506" w:rsidRDefault="00DA0592" w:rsidP="00097DDD">
                <w:pPr>
                  <w:pStyle w:val="Heading8"/>
                  <w:spacing w:before="20" w:after="20"/>
                  <w:jc w:val="center"/>
                  <w:rPr>
                    <w:rFonts w:asciiTheme="minorHAnsi" w:hAnsiTheme="minorHAnsi"/>
                    <w:b w:val="0"/>
                    <w:bCs w:val="0"/>
                    <w:sz w:val="18"/>
                    <w:szCs w:val="18"/>
                  </w:rPr>
                </w:pPr>
                <w:r w:rsidRPr="001E7506">
                  <w:rPr>
                    <w:rFonts w:ascii="Calibri" w:hAnsi="Calibri"/>
                    <w:color w:val="7F7F7F"/>
                    <w:sz w:val="18"/>
                    <w:szCs w:val="18"/>
                  </w:rPr>
                  <w:t>Enter 6-digit SEO</w:t>
                </w:r>
              </w:p>
            </w:tc>
          </w:sdtContent>
        </w:sdt>
      </w:tr>
      <w:tr w:rsidR="00A77185" w:rsidRPr="00477B37" w14:paraId="0C7AF72E" w14:textId="77777777" w:rsidTr="000A2744">
        <w:trPr>
          <w:cantSplit/>
          <w:trHeight w:val="195"/>
        </w:trPr>
        <w:tc>
          <w:tcPr>
            <w:tcW w:w="4680" w:type="dxa"/>
            <w:vMerge/>
          </w:tcPr>
          <w:p w14:paraId="15C2C1D8" w14:textId="77777777" w:rsidR="00A77185" w:rsidRPr="00477B37" w:rsidRDefault="00A77185" w:rsidP="00097DDD">
            <w:pPr>
              <w:spacing w:before="20" w:after="20"/>
              <w:rPr>
                <w:rFonts w:asciiTheme="minorHAnsi" w:hAnsiTheme="minorHAnsi" w:cs="Arial"/>
                <w:sz w:val="21"/>
                <w:szCs w:val="21"/>
              </w:rPr>
            </w:pPr>
          </w:p>
        </w:tc>
        <w:tc>
          <w:tcPr>
            <w:tcW w:w="1995" w:type="dxa"/>
            <w:vAlign w:val="center"/>
          </w:tcPr>
          <w:p w14:paraId="6B933B15" w14:textId="77777777" w:rsidR="00A77185" w:rsidRPr="001E7506" w:rsidRDefault="00A77185" w:rsidP="00097DDD">
            <w:pPr>
              <w:pStyle w:val="Heading8"/>
              <w:spacing w:before="20" w:after="20"/>
              <w:jc w:val="center"/>
              <w:rPr>
                <w:rFonts w:asciiTheme="minorHAnsi" w:hAnsiTheme="minorHAnsi"/>
                <w:b w:val="0"/>
                <w:bCs w:val="0"/>
                <w:sz w:val="22"/>
                <w:szCs w:val="22"/>
              </w:rPr>
            </w:pPr>
            <w:r w:rsidRPr="001E7506">
              <w:rPr>
                <w:rFonts w:asciiTheme="minorHAnsi" w:hAnsiTheme="minorHAnsi"/>
                <w:b w:val="0"/>
                <w:bCs w:val="0"/>
                <w:sz w:val="22"/>
                <w:szCs w:val="22"/>
              </w:rPr>
              <w:t>%</w:t>
            </w:r>
          </w:p>
        </w:tc>
        <w:tc>
          <w:tcPr>
            <w:tcW w:w="2006" w:type="dxa"/>
            <w:vAlign w:val="center"/>
          </w:tcPr>
          <w:p w14:paraId="0A4E76A4" w14:textId="77777777" w:rsidR="00A77185" w:rsidRPr="001E7506" w:rsidRDefault="00A77185" w:rsidP="00097DDD">
            <w:pPr>
              <w:pStyle w:val="Heading8"/>
              <w:spacing w:before="20" w:after="20"/>
              <w:jc w:val="center"/>
              <w:rPr>
                <w:rFonts w:asciiTheme="minorHAnsi" w:hAnsiTheme="minorHAnsi"/>
                <w:b w:val="0"/>
                <w:bCs w:val="0"/>
                <w:sz w:val="22"/>
                <w:szCs w:val="22"/>
              </w:rPr>
            </w:pPr>
            <w:r w:rsidRPr="001E7506">
              <w:rPr>
                <w:rFonts w:asciiTheme="minorHAnsi" w:hAnsiTheme="minorHAnsi"/>
                <w:b w:val="0"/>
                <w:bCs w:val="0"/>
                <w:sz w:val="22"/>
                <w:szCs w:val="22"/>
              </w:rPr>
              <w:t>%</w:t>
            </w:r>
          </w:p>
        </w:tc>
        <w:tc>
          <w:tcPr>
            <w:tcW w:w="1984" w:type="dxa"/>
            <w:vAlign w:val="center"/>
          </w:tcPr>
          <w:p w14:paraId="7F2A152A" w14:textId="77777777" w:rsidR="00A77185" w:rsidRPr="001E7506" w:rsidRDefault="00A77185" w:rsidP="00097DDD">
            <w:pPr>
              <w:pStyle w:val="Heading8"/>
              <w:spacing w:before="20" w:after="20"/>
              <w:jc w:val="center"/>
              <w:rPr>
                <w:rFonts w:asciiTheme="minorHAnsi" w:hAnsiTheme="minorHAnsi"/>
                <w:b w:val="0"/>
                <w:bCs w:val="0"/>
                <w:sz w:val="22"/>
                <w:szCs w:val="22"/>
              </w:rPr>
            </w:pPr>
            <w:r w:rsidRPr="001E7506">
              <w:rPr>
                <w:rFonts w:asciiTheme="minorHAnsi" w:hAnsiTheme="minorHAnsi"/>
                <w:b w:val="0"/>
                <w:bCs w:val="0"/>
                <w:sz w:val="22"/>
                <w:szCs w:val="22"/>
              </w:rPr>
              <w:t>%</w:t>
            </w:r>
          </w:p>
        </w:tc>
      </w:tr>
    </w:tbl>
    <w:p w14:paraId="64694A32" w14:textId="77777777" w:rsidR="009F286B" w:rsidRPr="00986007" w:rsidRDefault="009F286B" w:rsidP="00F04CE9">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236"/>
        <w:gridCol w:w="9844"/>
        <w:gridCol w:w="552"/>
      </w:tblGrid>
      <w:tr w:rsidR="00F04CE9" w:rsidRPr="00477B37" w14:paraId="3EBFAAAF" w14:textId="77777777" w:rsidTr="00477B37">
        <w:trPr>
          <w:cantSplit/>
          <w:trHeight w:val="322"/>
        </w:trPr>
        <w:tc>
          <w:tcPr>
            <w:tcW w:w="10632" w:type="dxa"/>
            <w:gridSpan w:val="3"/>
            <w:shd w:val="clear" w:color="auto" w:fill="E5DFEC" w:themeFill="accent4" w:themeFillTint="33"/>
            <w:vAlign w:val="center"/>
          </w:tcPr>
          <w:p w14:paraId="365039A1" w14:textId="77777777" w:rsidR="00F04CE9" w:rsidRPr="00477B37" w:rsidRDefault="00477B37" w:rsidP="00F04CE9">
            <w:pPr>
              <w:pStyle w:val="Heading8"/>
              <w:tabs>
                <w:tab w:val="left" w:pos="317"/>
              </w:tabs>
              <w:rPr>
                <w:rFonts w:asciiTheme="minorHAnsi" w:hAnsiTheme="minorHAnsi"/>
                <w:sz w:val="21"/>
                <w:szCs w:val="21"/>
                <w:u w:val="single"/>
              </w:rPr>
            </w:pPr>
            <w:r w:rsidRPr="00477B37">
              <w:rPr>
                <w:rFonts w:asciiTheme="minorHAnsi" w:hAnsiTheme="minorHAnsi"/>
                <w:sz w:val="21"/>
                <w:szCs w:val="21"/>
              </w:rPr>
              <w:t xml:space="preserve">Applicant </w:t>
            </w:r>
            <w:r w:rsidR="00F04CE9" w:rsidRPr="00477B37">
              <w:rPr>
                <w:rFonts w:asciiTheme="minorHAnsi" w:hAnsiTheme="minorHAnsi"/>
                <w:sz w:val="21"/>
                <w:szCs w:val="21"/>
              </w:rPr>
              <w:t>Checklist</w:t>
            </w:r>
            <w:r w:rsidR="00986007">
              <w:rPr>
                <w:rFonts w:asciiTheme="minorHAnsi" w:hAnsiTheme="minorHAnsi"/>
                <w:sz w:val="21"/>
                <w:szCs w:val="21"/>
              </w:rPr>
              <w:t xml:space="preserve"> –</w:t>
            </w:r>
            <w:r w:rsidR="004246DC">
              <w:rPr>
                <w:rFonts w:asciiTheme="minorHAnsi" w:hAnsiTheme="minorHAnsi"/>
                <w:sz w:val="21"/>
                <w:szCs w:val="21"/>
              </w:rPr>
              <w:t xml:space="preserve"> K</w:t>
            </w:r>
            <w:r w:rsidR="00986007">
              <w:rPr>
                <w:rFonts w:asciiTheme="minorHAnsi" w:hAnsiTheme="minorHAnsi"/>
                <w:sz w:val="21"/>
                <w:szCs w:val="21"/>
              </w:rPr>
              <w:t>ey action items</w:t>
            </w:r>
          </w:p>
        </w:tc>
      </w:tr>
      <w:tr w:rsidR="00477B37" w:rsidRPr="00477B37" w14:paraId="53E91566" w14:textId="77777777" w:rsidTr="00512156">
        <w:trPr>
          <w:cantSplit/>
          <w:trHeight w:val="344"/>
        </w:trPr>
        <w:tc>
          <w:tcPr>
            <w:tcW w:w="236" w:type="dxa"/>
            <w:vMerge w:val="restart"/>
          </w:tcPr>
          <w:p w14:paraId="5A03C334" w14:textId="77777777" w:rsidR="00477B37" w:rsidRPr="00477B37" w:rsidRDefault="00477B37" w:rsidP="00F04CE9">
            <w:pPr>
              <w:rPr>
                <w:rFonts w:asciiTheme="minorHAnsi" w:hAnsiTheme="minorHAnsi" w:cs="Arial"/>
                <w:sz w:val="21"/>
                <w:szCs w:val="21"/>
              </w:rPr>
            </w:pPr>
          </w:p>
        </w:tc>
        <w:tc>
          <w:tcPr>
            <w:tcW w:w="9844" w:type="dxa"/>
            <w:vAlign w:val="center"/>
          </w:tcPr>
          <w:p w14:paraId="5D64949B" w14:textId="77777777" w:rsidR="00477B37" w:rsidRPr="001E7506" w:rsidRDefault="00076A9E" w:rsidP="00936864">
            <w:pPr>
              <w:ind w:hanging="23"/>
              <w:rPr>
                <w:rFonts w:asciiTheme="minorHAnsi" w:hAnsiTheme="minorHAnsi" w:cs="Arial"/>
                <w:sz w:val="22"/>
                <w:szCs w:val="22"/>
              </w:rPr>
            </w:pPr>
            <w:r>
              <w:rPr>
                <w:rFonts w:asciiTheme="minorHAnsi" w:hAnsiTheme="minorHAnsi" w:cstheme="minorHAnsi"/>
                <w:bCs/>
                <w:sz w:val="22"/>
                <w:szCs w:val="22"/>
              </w:rPr>
              <w:t xml:space="preserve">All Investigator Profile/s and application </w:t>
            </w:r>
            <w:r w:rsidR="00512156" w:rsidRPr="001E7506">
              <w:rPr>
                <w:rFonts w:asciiTheme="minorHAnsi" w:hAnsiTheme="minorHAnsi" w:cstheme="minorHAnsi"/>
                <w:bCs/>
                <w:sz w:val="22"/>
                <w:szCs w:val="22"/>
              </w:rPr>
              <w:t xml:space="preserve">sections </w:t>
            </w:r>
            <w:r w:rsidR="00B05CDD" w:rsidRPr="001E7506">
              <w:rPr>
                <w:rFonts w:asciiTheme="minorHAnsi" w:hAnsiTheme="minorHAnsi" w:cstheme="minorHAnsi"/>
                <w:bCs/>
                <w:sz w:val="22"/>
                <w:szCs w:val="22"/>
              </w:rPr>
              <w:t>are</w:t>
            </w:r>
            <w:r w:rsidR="00512156" w:rsidRPr="001E7506">
              <w:rPr>
                <w:rFonts w:asciiTheme="minorHAnsi" w:hAnsiTheme="minorHAnsi" w:cstheme="minorHAnsi"/>
                <w:bCs/>
                <w:sz w:val="22"/>
                <w:szCs w:val="22"/>
              </w:rPr>
              <w:t xml:space="preserve"> complete and valid in </w:t>
            </w:r>
            <w:hyperlink r:id="rId12" w:history="1">
              <w:r w:rsidR="00480469" w:rsidRPr="001E7506">
                <w:rPr>
                  <w:rStyle w:val="Hyperlink"/>
                  <w:rFonts w:asciiTheme="minorHAnsi" w:hAnsiTheme="minorHAnsi" w:cstheme="minorHAnsi"/>
                  <w:bCs/>
                  <w:sz w:val="22"/>
                  <w:szCs w:val="22"/>
                </w:rPr>
                <w:t>Sapphire</w:t>
              </w:r>
            </w:hyperlink>
            <w:r w:rsidR="00512156" w:rsidRPr="001E7506">
              <w:rPr>
                <w:rFonts w:asciiTheme="minorHAnsi" w:hAnsiTheme="minorHAnsi" w:cstheme="minorHAnsi"/>
                <w:bCs/>
                <w:sz w:val="22"/>
                <w:szCs w:val="22"/>
              </w:rPr>
              <w:t>.</w:t>
            </w:r>
          </w:p>
        </w:tc>
        <w:tc>
          <w:tcPr>
            <w:tcW w:w="552" w:type="dxa"/>
            <w:vAlign w:val="center"/>
          </w:tcPr>
          <w:p w14:paraId="76A5DBAB" w14:textId="77777777" w:rsidR="00477B37" w:rsidRPr="005D1DFF" w:rsidRDefault="006D5AFD" w:rsidP="00F04CE9">
            <w:pPr>
              <w:rPr>
                <w:rFonts w:asciiTheme="minorHAnsi" w:hAnsiTheme="minorHAnsi" w:cs="Arial"/>
                <w:sz w:val="22"/>
                <w:szCs w:val="22"/>
              </w:rPr>
            </w:pPr>
            <w:sdt>
              <w:sdtPr>
                <w:rPr>
                  <w:rFonts w:cstheme="minorHAnsi"/>
                  <w:sz w:val="22"/>
                  <w:szCs w:val="22"/>
                </w:rPr>
                <w:id w:val="-896892653"/>
                <w14:checkbox>
                  <w14:checked w14:val="0"/>
                  <w14:checkedState w14:val="00FC" w14:font="Wingdings"/>
                  <w14:uncheckedState w14:val="2610" w14:font="MS Gothic"/>
                </w14:checkbox>
              </w:sdtPr>
              <w:sdtEndPr/>
              <w:sdtContent>
                <w:r w:rsidR="00C7256D" w:rsidRPr="005D1DFF">
                  <w:rPr>
                    <w:rFonts w:ascii="MS Gothic" w:eastAsia="MS Gothic" w:hAnsi="MS Gothic" w:cstheme="minorHAnsi" w:hint="eastAsia"/>
                    <w:sz w:val="22"/>
                    <w:szCs w:val="22"/>
                  </w:rPr>
                  <w:t>☐</w:t>
                </w:r>
              </w:sdtContent>
            </w:sdt>
          </w:p>
        </w:tc>
      </w:tr>
      <w:tr w:rsidR="00B05CDD" w:rsidRPr="00477B37" w14:paraId="5D8790FD" w14:textId="77777777" w:rsidTr="00512156">
        <w:trPr>
          <w:cantSplit/>
          <w:trHeight w:val="344"/>
        </w:trPr>
        <w:tc>
          <w:tcPr>
            <w:tcW w:w="236" w:type="dxa"/>
            <w:vMerge/>
          </w:tcPr>
          <w:p w14:paraId="2FE6C1A6" w14:textId="77777777" w:rsidR="00B05CDD" w:rsidRPr="00477B37" w:rsidRDefault="00B05CDD" w:rsidP="00F04CE9">
            <w:pPr>
              <w:rPr>
                <w:rFonts w:asciiTheme="minorHAnsi" w:hAnsiTheme="minorHAnsi" w:cs="Arial"/>
                <w:sz w:val="21"/>
                <w:szCs w:val="21"/>
              </w:rPr>
            </w:pPr>
          </w:p>
        </w:tc>
        <w:tc>
          <w:tcPr>
            <w:tcW w:w="9844" w:type="dxa"/>
            <w:vAlign w:val="center"/>
          </w:tcPr>
          <w:p w14:paraId="429FBDBE" w14:textId="61AA8812" w:rsidR="00B05CDD" w:rsidRPr="001E7506" w:rsidRDefault="00B05CDD" w:rsidP="00936864">
            <w:pPr>
              <w:ind w:hanging="23"/>
              <w:rPr>
                <w:rFonts w:asciiTheme="minorHAnsi" w:hAnsiTheme="minorHAnsi" w:cstheme="minorHAnsi"/>
                <w:bCs/>
                <w:sz w:val="22"/>
                <w:szCs w:val="22"/>
              </w:rPr>
            </w:pPr>
            <w:r w:rsidRPr="001E7506">
              <w:rPr>
                <w:rFonts w:asciiTheme="minorHAnsi" w:hAnsiTheme="minorHAnsi" w:cs="Arial"/>
                <w:bCs/>
                <w:sz w:val="22"/>
                <w:szCs w:val="22"/>
              </w:rPr>
              <w:t>Th</w:t>
            </w:r>
            <w:r w:rsidR="001F47BE" w:rsidRPr="001E7506">
              <w:rPr>
                <w:rFonts w:asciiTheme="minorHAnsi" w:hAnsiTheme="minorHAnsi" w:cs="Arial"/>
                <w:bCs/>
                <w:sz w:val="22"/>
                <w:szCs w:val="22"/>
              </w:rPr>
              <w:t xml:space="preserve">is Application Certification </w:t>
            </w:r>
            <w:r w:rsidR="005178DB" w:rsidRPr="001E7506">
              <w:rPr>
                <w:rFonts w:asciiTheme="minorHAnsi" w:hAnsiTheme="minorHAnsi" w:cs="Arial"/>
                <w:bCs/>
                <w:sz w:val="22"/>
                <w:szCs w:val="22"/>
              </w:rPr>
              <w:t>F</w:t>
            </w:r>
            <w:r w:rsidR="001F47BE" w:rsidRPr="001E7506">
              <w:rPr>
                <w:rFonts w:asciiTheme="minorHAnsi" w:hAnsiTheme="minorHAnsi" w:cs="Arial"/>
                <w:bCs/>
                <w:sz w:val="22"/>
                <w:szCs w:val="22"/>
              </w:rPr>
              <w:t xml:space="preserve">orm </w:t>
            </w:r>
            <w:r w:rsidRPr="001E7506">
              <w:rPr>
                <w:rFonts w:asciiTheme="minorHAnsi" w:hAnsiTheme="minorHAnsi" w:cs="Arial"/>
                <w:bCs/>
                <w:sz w:val="22"/>
                <w:szCs w:val="22"/>
              </w:rPr>
              <w:t>completed</w:t>
            </w:r>
            <w:r w:rsidR="005178DB" w:rsidRPr="001E7506">
              <w:rPr>
                <w:rFonts w:asciiTheme="minorHAnsi" w:hAnsiTheme="minorHAnsi" w:cs="Arial"/>
                <w:bCs/>
                <w:sz w:val="22"/>
                <w:szCs w:val="22"/>
              </w:rPr>
              <w:t xml:space="preserve"> </w:t>
            </w:r>
            <w:r w:rsidR="00936864">
              <w:rPr>
                <w:rFonts w:asciiTheme="minorHAnsi" w:hAnsiTheme="minorHAnsi" w:cs="Arial"/>
                <w:bCs/>
                <w:sz w:val="22"/>
                <w:szCs w:val="22"/>
              </w:rPr>
              <w:t xml:space="preserve">and </w:t>
            </w:r>
            <w:r w:rsidRPr="001E7506">
              <w:rPr>
                <w:rFonts w:asciiTheme="minorHAnsi" w:hAnsiTheme="minorHAnsi" w:cs="Arial"/>
                <w:bCs/>
                <w:sz w:val="22"/>
                <w:szCs w:val="22"/>
              </w:rPr>
              <w:t xml:space="preserve">emailed to </w:t>
            </w:r>
            <w:hyperlink r:id="rId13" w:history="1">
              <w:r w:rsidRPr="001E7506">
                <w:rPr>
                  <w:rStyle w:val="Hyperlink"/>
                  <w:rFonts w:asciiTheme="minorHAnsi" w:hAnsiTheme="minorHAnsi" w:cs="Arial"/>
                  <w:bCs/>
                  <w:sz w:val="22"/>
                  <w:szCs w:val="22"/>
                </w:rPr>
                <w:t>UQ R&amp;I</w:t>
              </w:r>
            </w:hyperlink>
            <w:r w:rsidRPr="001E7506">
              <w:rPr>
                <w:rFonts w:asciiTheme="minorHAnsi" w:hAnsiTheme="minorHAnsi" w:cs="Arial"/>
                <w:bCs/>
                <w:sz w:val="22"/>
                <w:szCs w:val="22"/>
              </w:rPr>
              <w:t xml:space="preserve"> </w:t>
            </w:r>
            <w:r w:rsidRPr="001E7506">
              <w:rPr>
                <w:rFonts w:asciiTheme="minorHAnsi" w:hAnsiTheme="minorHAnsi" w:cs="Arial"/>
                <w:snapToGrid w:val="0"/>
                <w:color w:val="000000"/>
                <w:sz w:val="22"/>
                <w:szCs w:val="22"/>
              </w:rPr>
              <w:t>to initiate internal review</w:t>
            </w:r>
            <w:r w:rsidR="009C2FA8" w:rsidRPr="001E7506">
              <w:rPr>
                <w:rFonts w:asciiTheme="minorHAnsi" w:hAnsiTheme="minorHAnsi" w:cs="Arial"/>
                <w:snapToGrid w:val="0"/>
                <w:color w:val="000000"/>
                <w:sz w:val="22"/>
                <w:szCs w:val="22"/>
              </w:rPr>
              <w:t>.</w:t>
            </w:r>
          </w:p>
        </w:tc>
        <w:sdt>
          <w:sdtPr>
            <w:rPr>
              <w:rFonts w:cstheme="minorHAnsi"/>
              <w:sz w:val="22"/>
              <w:szCs w:val="22"/>
            </w:rPr>
            <w:id w:val="712396246"/>
            <w14:checkbox>
              <w14:checked w14:val="0"/>
              <w14:checkedState w14:val="00FC" w14:font="Wingdings"/>
              <w14:uncheckedState w14:val="2610" w14:font="MS Gothic"/>
            </w14:checkbox>
          </w:sdtPr>
          <w:sdtEndPr/>
          <w:sdtContent>
            <w:tc>
              <w:tcPr>
                <w:tcW w:w="552" w:type="dxa"/>
                <w:vAlign w:val="center"/>
              </w:tcPr>
              <w:p w14:paraId="053F03F5" w14:textId="77777777" w:rsidR="00B05CDD" w:rsidRDefault="009C2FA8" w:rsidP="00F04CE9">
                <w:pPr>
                  <w:rPr>
                    <w:rFonts w:cstheme="minorHAnsi"/>
                    <w:sz w:val="22"/>
                    <w:szCs w:val="22"/>
                  </w:rPr>
                </w:pPr>
                <w:r>
                  <w:rPr>
                    <w:rFonts w:ascii="MS Gothic" w:eastAsia="MS Gothic" w:hAnsi="MS Gothic" w:cstheme="minorHAnsi" w:hint="eastAsia"/>
                    <w:sz w:val="22"/>
                    <w:szCs w:val="22"/>
                  </w:rPr>
                  <w:t>☐</w:t>
                </w:r>
              </w:p>
            </w:tc>
          </w:sdtContent>
        </w:sdt>
      </w:tr>
      <w:tr w:rsidR="00477B37" w:rsidRPr="00477B37" w14:paraId="51FBA692" w14:textId="77777777" w:rsidTr="00512156">
        <w:trPr>
          <w:cantSplit/>
          <w:trHeight w:val="348"/>
        </w:trPr>
        <w:tc>
          <w:tcPr>
            <w:tcW w:w="236" w:type="dxa"/>
            <w:vMerge/>
          </w:tcPr>
          <w:p w14:paraId="34D22296" w14:textId="77777777" w:rsidR="00477B37" w:rsidRPr="00477B37" w:rsidRDefault="00477B37" w:rsidP="00F04CE9">
            <w:pPr>
              <w:rPr>
                <w:rFonts w:asciiTheme="minorHAnsi" w:hAnsiTheme="minorHAnsi" w:cs="Arial"/>
                <w:sz w:val="21"/>
                <w:szCs w:val="21"/>
              </w:rPr>
            </w:pPr>
          </w:p>
        </w:tc>
        <w:tc>
          <w:tcPr>
            <w:tcW w:w="9844" w:type="dxa"/>
            <w:vAlign w:val="center"/>
          </w:tcPr>
          <w:p w14:paraId="7C85A4D0" w14:textId="30F98A26" w:rsidR="00477B37" w:rsidRPr="001E7506" w:rsidRDefault="00936944" w:rsidP="006D5AFD">
            <w:pPr>
              <w:ind w:hanging="23"/>
              <w:rPr>
                <w:rFonts w:asciiTheme="minorHAnsi" w:hAnsiTheme="minorHAnsi" w:cstheme="minorHAnsi"/>
                <w:bCs/>
                <w:i/>
                <w:sz w:val="22"/>
                <w:szCs w:val="22"/>
              </w:rPr>
            </w:pPr>
            <w:r w:rsidRPr="001E7506">
              <w:rPr>
                <w:rFonts w:asciiTheme="minorHAnsi" w:hAnsiTheme="minorHAnsi" w:cstheme="minorHAnsi"/>
                <w:bCs/>
                <w:sz w:val="22"/>
                <w:szCs w:val="22"/>
              </w:rPr>
              <w:t xml:space="preserve">All CI’s meet the eligibility requirements specified in the </w:t>
            </w:r>
            <w:hyperlink r:id="rId14" w:history="1">
              <w:r w:rsidR="005178DB" w:rsidRPr="001E7506">
                <w:rPr>
                  <w:rStyle w:val="Hyperlink"/>
                  <w:rFonts w:asciiTheme="minorHAnsi" w:hAnsiTheme="minorHAnsi" w:cs="Arial"/>
                  <w:bCs/>
                  <w:sz w:val="22"/>
                  <w:szCs w:val="22"/>
                </w:rPr>
                <w:t>NHMRC</w:t>
              </w:r>
              <w:r w:rsidR="006D5AFD">
                <w:rPr>
                  <w:rStyle w:val="Hyperlink"/>
                  <w:rFonts w:asciiTheme="minorHAnsi" w:hAnsiTheme="minorHAnsi" w:cs="Arial"/>
                  <w:bCs/>
                  <w:sz w:val="22"/>
                  <w:szCs w:val="22"/>
                </w:rPr>
                <w:t xml:space="preserve"> Partnership Projects</w:t>
              </w:r>
              <w:r w:rsidR="005178DB" w:rsidRPr="001E7506">
                <w:rPr>
                  <w:rStyle w:val="Hyperlink"/>
                  <w:rFonts w:asciiTheme="minorHAnsi" w:hAnsiTheme="minorHAnsi" w:cs="Arial"/>
                  <w:bCs/>
                  <w:sz w:val="22"/>
                  <w:szCs w:val="22"/>
                </w:rPr>
                <w:t xml:space="preserve"> Guidelines</w:t>
              </w:r>
            </w:hyperlink>
            <w:r w:rsidRPr="001E7506">
              <w:rPr>
                <w:rStyle w:val="Hyperlink"/>
                <w:rFonts w:asciiTheme="minorHAnsi" w:hAnsiTheme="minorHAnsi" w:cstheme="minorHAnsi"/>
                <w:bCs/>
                <w:i/>
                <w:sz w:val="22"/>
                <w:szCs w:val="22"/>
              </w:rPr>
              <w:t xml:space="preserve">. </w:t>
            </w:r>
            <w:r w:rsidR="00F435EA" w:rsidRPr="001E7506">
              <w:rPr>
                <w:rStyle w:val="Hyperlink"/>
                <w:rFonts w:asciiTheme="minorHAnsi" w:hAnsiTheme="minorHAnsi" w:cstheme="minorHAnsi"/>
                <w:bCs/>
                <w:i/>
                <w:sz w:val="22"/>
                <w:szCs w:val="22"/>
              </w:rPr>
              <w:br/>
            </w:r>
            <w:r w:rsidRPr="00DF6F95">
              <w:rPr>
                <w:rFonts w:asciiTheme="minorHAnsi" w:hAnsiTheme="minorHAnsi" w:cstheme="minorHAnsi"/>
                <w:i/>
              </w:rPr>
              <w:t xml:space="preserve">Please note that Sapphire does not flag eligibility </w:t>
            </w:r>
            <w:r w:rsidR="00E93205" w:rsidRPr="00DF6F95">
              <w:rPr>
                <w:rFonts w:asciiTheme="minorHAnsi" w:hAnsiTheme="minorHAnsi" w:cstheme="minorHAnsi"/>
                <w:i/>
              </w:rPr>
              <w:t>issues</w:t>
            </w:r>
            <w:r w:rsidR="00FD3DE2" w:rsidRPr="00DF6F95">
              <w:rPr>
                <w:rFonts w:asciiTheme="minorHAnsi" w:hAnsiTheme="minorHAnsi" w:cstheme="minorHAnsi"/>
                <w:i/>
              </w:rPr>
              <w:t>. T</w:t>
            </w:r>
            <w:r w:rsidRPr="00DF6F95">
              <w:rPr>
                <w:rFonts w:asciiTheme="minorHAnsi" w:hAnsiTheme="minorHAnsi" w:cstheme="minorHAnsi"/>
                <w:i/>
              </w:rPr>
              <w:t xml:space="preserve">herefore as CIA, you must confirm with your CI team that they have met all </w:t>
            </w:r>
            <w:r w:rsidR="00C1476E" w:rsidRPr="00DF6F95">
              <w:rPr>
                <w:rFonts w:asciiTheme="minorHAnsi" w:hAnsiTheme="minorHAnsi" w:cstheme="minorHAnsi"/>
                <w:i/>
              </w:rPr>
              <w:t xml:space="preserve">NHMRC </w:t>
            </w:r>
            <w:r w:rsidR="001C55F9">
              <w:rPr>
                <w:rFonts w:asciiTheme="minorHAnsi" w:hAnsiTheme="minorHAnsi" w:cstheme="minorHAnsi"/>
                <w:i/>
              </w:rPr>
              <w:t>eligibility requirements</w:t>
            </w:r>
            <w:r w:rsidR="006D5AFD">
              <w:rPr>
                <w:rFonts w:asciiTheme="minorHAnsi" w:hAnsiTheme="minorHAnsi" w:cstheme="minorHAnsi"/>
                <w:i/>
              </w:rPr>
              <w:t>.</w:t>
            </w:r>
          </w:p>
        </w:tc>
        <w:tc>
          <w:tcPr>
            <w:tcW w:w="552" w:type="dxa"/>
            <w:vAlign w:val="center"/>
          </w:tcPr>
          <w:p w14:paraId="2E10B4FA" w14:textId="77777777" w:rsidR="00477B37" w:rsidRPr="005D1DFF" w:rsidRDefault="006D5AFD" w:rsidP="00F04CE9">
            <w:pPr>
              <w:rPr>
                <w:rFonts w:asciiTheme="minorHAnsi" w:hAnsiTheme="minorHAnsi" w:cs="Arial"/>
                <w:sz w:val="22"/>
                <w:szCs w:val="22"/>
              </w:rPr>
            </w:pPr>
            <w:sdt>
              <w:sdtPr>
                <w:rPr>
                  <w:rFonts w:cstheme="minorHAnsi"/>
                  <w:sz w:val="22"/>
                  <w:szCs w:val="22"/>
                </w:rPr>
                <w:id w:val="65012795"/>
                <w14:checkbox>
                  <w14:checked w14:val="0"/>
                  <w14:checkedState w14:val="00FC" w14:font="Wingdings"/>
                  <w14:uncheckedState w14:val="2610" w14:font="MS Gothic"/>
                </w14:checkbox>
              </w:sdtPr>
              <w:sdtEndPr/>
              <w:sdtContent>
                <w:r w:rsidR="00C7256D" w:rsidRPr="005D1DFF">
                  <w:rPr>
                    <w:rFonts w:ascii="MS Gothic" w:eastAsia="MS Gothic" w:hAnsi="MS Gothic" w:cstheme="minorHAnsi" w:hint="eastAsia"/>
                    <w:sz w:val="22"/>
                    <w:szCs w:val="22"/>
                  </w:rPr>
                  <w:t>☐</w:t>
                </w:r>
              </w:sdtContent>
            </w:sdt>
          </w:p>
        </w:tc>
      </w:tr>
      <w:tr w:rsidR="00477B37" w:rsidRPr="00477B37" w14:paraId="3804A24D" w14:textId="77777777" w:rsidTr="00512156">
        <w:trPr>
          <w:cantSplit/>
          <w:trHeight w:val="348"/>
        </w:trPr>
        <w:tc>
          <w:tcPr>
            <w:tcW w:w="236" w:type="dxa"/>
            <w:vMerge/>
          </w:tcPr>
          <w:p w14:paraId="3E322161" w14:textId="77777777" w:rsidR="00477B37" w:rsidRPr="00477B37" w:rsidRDefault="00477B37" w:rsidP="00F04CE9">
            <w:pPr>
              <w:rPr>
                <w:rFonts w:asciiTheme="minorHAnsi" w:hAnsiTheme="minorHAnsi" w:cs="Arial"/>
                <w:sz w:val="21"/>
                <w:szCs w:val="21"/>
              </w:rPr>
            </w:pPr>
          </w:p>
        </w:tc>
        <w:tc>
          <w:tcPr>
            <w:tcW w:w="9844" w:type="dxa"/>
            <w:vAlign w:val="center"/>
          </w:tcPr>
          <w:p w14:paraId="2437671F" w14:textId="50532B5A" w:rsidR="00477B37" w:rsidRPr="001E7506" w:rsidRDefault="00936944" w:rsidP="006D5AFD">
            <w:pPr>
              <w:ind w:right="-108" w:hanging="23"/>
              <w:rPr>
                <w:rFonts w:asciiTheme="minorHAnsi" w:hAnsiTheme="minorHAnsi" w:cstheme="minorHAnsi"/>
                <w:sz w:val="22"/>
                <w:szCs w:val="22"/>
              </w:rPr>
            </w:pPr>
            <w:r w:rsidRPr="001E7506">
              <w:rPr>
                <w:rFonts w:asciiTheme="minorHAnsi" w:hAnsiTheme="minorHAnsi" w:cs="Arial"/>
                <w:bCs/>
                <w:sz w:val="22"/>
                <w:szCs w:val="22"/>
              </w:rPr>
              <w:t xml:space="preserve">All intended CI(s) and AI(s) </w:t>
            </w:r>
            <w:r w:rsidR="00835E23" w:rsidRPr="001E7506">
              <w:rPr>
                <w:rFonts w:asciiTheme="minorHAnsi" w:hAnsiTheme="minorHAnsi" w:cs="Arial"/>
                <w:bCs/>
                <w:sz w:val="22"/>
                <w:szCs w:val="22"/>
              </w:rPr>
              <w:t xml:space="preserve">listed </w:t>
            </w:r>
            <w:r w:rsidR="00076A9E">
              <w:rPr>
                <w:rFonts w:asciiTheme="minorHAnsi" w:hAnsiTheme="minorHAnsi" w:cs="Arial"/>
                <w:bCs/>
                <w:sz w:val="22"/>
                <w:szCs w:val="22"/>
              </w:rPr>
              <w:t>in</w:t>
            </w:r>
            <w:r w:rsidR="00835E23" w:rsidRPr="001E7506">
              <w:rPr>
                <w:rFonts w:asciiTheme="minorHAnsi" w:hAnsiTheme="minorHAnsi" w:cs="Arial"/>
                <w:bCs/>
                <w:sz w:val="22"/>
                <w:szCs w:val="22"/>
              </w:rPr>
              <w:t xml:space="preserve"> the </w:t>
            </w:r>
            <w:r w:rsidRPr="001E7506">
              <w:rPr>
                <w:rFonts w:asciiTheme="minorHAnsi" w:hAnsiTheme="minorHAnsi" w:cs="Arial"/>
                <w:bCs/>
                <w:sz w:val="22"/>
                <w:szCs w:val="22"/>
              </w:rPr>
              <w:t>Research Team</w:t>
            </w:r>
            <w:r w:rsidR="00835E23" w:rsidRPr="001E7506">
              <w:rPr>
                <w:rFonts w:asciiTheme="minorHAnsi" w:hAnsiTheme="minorHAnsi" w:cs="Arial"/>
                <w:bCs/>
                <w:sz w:val="22"/>
                <w:szCs w:val="22"/>
              </w:rPr>
              <w:t xml:space="preserve"> in the application</w:t>
            </w:r>
            <w:r w:rsidRPr="001E7506">
              <w:rPr>
                <w:rFonts w:asciiTheme="minorHAnsi" w:hAnsiTheme="minorHAnsi" w:cs="Arial"/>
                <w:b/>
                <w:bCs/>
                <w:sz w:val="22"/>
                <w:szCs w:val="22"/>
              </w:rPr>
              <w:t xml:space="preserve"> </w:t>
            </w:r>
            <w:r w:rsidR="00835E23" w:rsidRPr="001E7506">
              <w:rPr>
                <w:rFonts w:asciiTheme="minorHAnsi" w:hAnsiTheme="minorHAnsi" w:cs="Arial"/>
                <w:bCs/>
                <w:sz w:val="22"/>
                <w:szCs w:val="22"/>
              </w:rPr>
              <w:t xml:space="preserve">are correct; </w:t>
            </w:r>
            <w:r w:rsidR="00835E23" w:rsidRPr="001E7506">
              <w:rPr>
                <w:rFonts w:asciiTheme="minorHAnsi" w:hAnsiTheme="minorHAnsi" w:cs="Arial"/>
                <w:b/>
                <w:bCs/>
                <w:sz w:val="22"/>
                <w:szCs w:val="22"/>
              </w:rPr>
              <w:t>and</w:t>
            </w:r>
            <w:r w:rsidR="00835E23" w:rsidRPr="001E7506">
              <w:rPr>
                <w:rFonts w:asciiTheme="minorHAnsi" w:hAnsiTheme="minorHAnsi" w:cs="Arial"/>
                <w:bCs/>
                <w:sz w:val="22"/>
                <w:szCs w:val="22"/>
              </w:rPr>
              <w:t xml:space="preserve"> have a registered Sapphire account; </w:t>
            </w:r>
            <w:r w:rsidR="00835E23" w:rsidRPr="001E7506">
              <w:rPr>
                <w:rFonts w:asciiTheme="minorHAnsi" w:hAnsiTheme="minorHAnsi" w:cs="Arial"/>
                <w:b/>
                <w:bCs/>
                <w:sz w:val="22"/>
                <w:szCs w:val="22"/>
              </w:rPr>
              <w:t>and</w:t>
            </w:r>
            <w:r w:rsidR="00835E23" w:rsidRPr="001E7506">
              <w:rPr>
                <w:rFonts w:asciiTheme="minorHAnsi" w:hAnsiTheme="minorHAnsi" w:cs="Arial"/>
                <w:bCs/>
                <w:sz w:val="22"/>
                <w:szCs w:val="22"/>
              </w:rPr>
              <w:t xml:space="preserve"> </w:t>
            </w:r>
            <w:r w:rsidRPr="001E7506">
              <w:rPr>
                <w:rFonts w:asciiTheme="minorHAnsi" w:hAnsiTheme="minorHAnsi" w:cs="Arial"/>
                <w:bCs/>
                <w:sz w:val="22"/>
                <w:szCs w:val="22"/>
              </w:rPr>
              <w:t xml:space="preserve">have accepted the </w:t>
            </w:r>
            <w:r w:rsidR="00FD3DE2" w:rsidRPr="001E7506">
              <w:rPr>
                <w:rFonts w:asciiTheme="minorHAnsi" w:hAnsiTheme="minorHAnsi" w:cs="Arial"/>
                <w:bCs/>
                <w:sz w:val="22"/>
                <w:szCs w:val="22"/>
              </w:rPr>
              <w:t xml:space="preserve">Sapphire </w:t>
            </w:r>
            <w:r w:rsidRPr="001E7506">
              <w:rPr>
                <w:rFonts w:asciiTheme="minorHAnsi" w:hAnsiTheme="minorHAnsi" w:cs="Arial"/>
                <w:bCs/>
                <w:sz w:val="22"/>
                <w:szCs w:val="22"/>
              </w:rPr>
              <w:t xml:space="preserve">invitation </w:t>
            </w:r>
            <w:r w:rsidR="00835E23" w:rsidRPr="001E7506">
              <w:rPr>
                <w:rFonts w:asciiTheme="minorHAnsi" w:hAnsiTheme="minorHAnsi" w:cs="Arial"/>
                <w:bCs/>
                <w:sz w:val="22"/>
                <w:szCs w:val="22"/>
              </w:rPr>
              <w:t>to join</w:t>
            </w:r>
            <w:r w:rsidRPr="001E7506">
              <w:rPr>
                <w:rFonts w:asciiTheme="minorHAnsi" w:hAnsiTheme="minorHAnsi" w:cs="Arial"/>
                <w:bCs/>
                <w:sz w:val="22"/>
                <w:szCs w:val="22"/>
              </w:rPr>
              <w:t xml:space="preserve"> </w:t>
            </w:r>
            <w:r w:rsidR="00835E23" w:rsidRPr="001E7506">
              <w:rPr>
                <w:rFonts w:asciiTheme="minorHAnsi" w:hAnsiTheme="minorHAnsi" w:cs="Arial"/>
                <w:bCs/>
                <w:sz w:val="22"/>
                <w:szCs w:val="22"/>
              </w:rPr>
              <w:t>your</w:t>
            </w:r>
            <w:r w:rsidRPr="001E7506">
              <w:rPr>
                <w:rFonts w:asciiTheme="minorHAnsi" w:hAnsiTheme="minorHAnsi" w:cs="Arial"/>
                <w:bCs/>
                <w:sz w:val="22"/>
                <w:szCs w:val="22"/>
              </w:rPr>
              <w:t xml:space="preserve"> </w:t>
            </w:r>
            <w:r w:rsidR="006D5AFD">
              <w:rPr>
                <w:rFonts w:asciiTheme="minorHAnsi" w:hAnsiTheme="minorHAnsi" w:cs="Arial"/>
                <w:bCs/>
                <w:sz w:val="22"/>
                <w:szCs w:val="22"/>
              </w:rPr>
              <w:t>Partnership Projects</w:t>
            </w:r>
            <w:r w:rsidRPr="001E7506">
              <w:rPr>
                <w:rFonts w:asciiTheme="minorHAnsi" w:hAnsiTheme="minorHAnsi" w:cs="Arial"/>
                <w:bCs/>
                <w:sz w:val="22"/>
                <w:szCs w:val="22"/>
              </w:rPr>
              <w:t xml:space="preserve"> team</w:t>
            </w:r>
            <w:r w:rsidR="00835E23" w:rsidRPr="001E7506">
              <w:rPr>
                <w:rFonts w:asciiTheme="minorHAnsi" w:hAnsiTheme="minorHAnsi" w:cs="Arial"/>
                <w:bCs/>
                <w:sz w:val="22"/>
                <w:szCs w:val="22"/>
              </w:rPr>
              <w:t>.</w:t>
            </w:r>
          </w:p>
        </w:tc>
        <w:tc>
          <w:tcPr>
            <w:tcW w:w="552" w:type="dxa"/>
            <w:vAlign w:val="center"/>
          </w:tcPr>
          <w:p w14:paraId="7C7BE4C7" w14:textId="77777777" w:rsidR="00477B37" w:rsidRPr="005D1DFF" w:rsidRDefault="006D5AFD" w:rsidP="00477B37">
            <w:pPr>
              <w:rPr>
                <w:rFonts w:asciiTheme="minorHAnsi" w:hAnsiTheme="minorHAnsi" w:cs="Arial"/>
                <w:sz w:val="22"/>
                <w:szCs w:val="22"/>
              </w:rPr>
            </w:pPr>
            <w:sdt>
              <w:sdtPr>
                <w:rPr>
                  <w:rFonts w:cstheme="minorHAnsi"/>
                  <w:sz w:val="22"/>
                  <w:szCs w:val="22"/>
                </w:rPr>
                <w:id w:val="-111827723"/>
                <w14:checkbox>
                  <w14:checked w14:val="0"/>
                  <w14:checkedState w14:val="00FC" w14:font="Wingdings"/>
                  <w14:uncheckedState w14:val="2610" w14:font="MS Gothic"/>
                </w14:checkbox>
              </w:sdtPr>
              <w:sdtEndPr/>
              <w:sdtContent>
                <w:r w:rsidR="00C7256D" w:rsidRPr="005D1DFF">
                  <w:rPr>
                    <w:rFonts w:ascii="MS Gothic" w:eastAsia="MS Gothic" w:hAnsi="MS Gothic" w:cstheme="minorHAnsi" w:hint="eastAsia"/>
                    <w:sz w:val="22"/>
                    <w:szCs w:val="22"/>
                  </w:rPr>
                  <w:t>☐</w:t>
                </w:r>
              </w:sdtContent>
            </w:sdt>
          </w:p>
        </w:tc>
      </w:tr>
    </w:tbl>
    <w:p w14:paraId="24D32F21" w14:textId="77777777" w:rsidR="001C55F9" w:rsidRDefault="001C55F9" w:rsidP="00F04CE9">
      <w:pPr>
        <w:rPr>
          <w:rFonts w:asciiTheme="minorHAnsi" w:hAnsiTheme="minorHAnsi" w:cs="Arial"/>
        </w:rPr>
      </w:pPr>
    </w:p>
    <w:p w14:paraId="54C3BF95" w14:textId="77777777" w:rsidR="001C55F9" w:rsidRDefault="001C55F9">
      <w:pPr>
        <w:rPr>
          <w:rFonts w:asciiTheme="minorHAnsi" w:hAnsiTheme="minorHAnsi" w:cs="Arial"/>
        </w:rPr>
      </w:pPr>
      <w:r>
        <w:rPr>
          <w:rFonts w:asciiTheme="minorHAnsi" w:hAnsiTheme="minorHAnsi" w:cs="Arial"/>
        </w:rPr>
        <w:br w:type="page"/>
      </w:r>
    </w:p>
    <w:tbl>
      <w:tblPr>
        <w:tblW w:w="10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9"/>
        <w:gridCol w:w="5326"/>
      </w:tblGrid>
      <w:tr w:rsidR="001C55F9" w:rsidRPr="00B34B3E" w14:paraId="429A88EC" w14:textId="77777777" w:rsidTr="002058FB">
        <w:trPr>
          <w:cantSplit/>
          <w:trHeight w:val="240"/>
        </w:trPr>
        <w:tc>
          <w:tcPr>
            <w:tcW w:w="10835" w:type="dxa"/>
            <w:gridSpan w:val="2"/>
            <w:shd w:val="clear" w:color="auto" w:fill="E5DFEC"/>
            <w:vAlign w:val="center"/>
          </w:tcPr>
          <w:p w14:paraId="7499929D" w14:textId="77777777" w:rsidR="001C55F9" w:rsidRPr="00B34B3E" w:rsidRDefault="001C55F9" w:rsidP="002058FB">
            <w:pPr>
              <w:pStyle w:val="Heading8"/>
              <w:rPr>
                <w:rFonts w:ascii="Calibri" w:hAnsi="Calibri" w:cs="Calibri"/>
                <w:sz w:val="21"/>
                <w:szCs w:val="21"/>
              </w:rPr>
            </w:pPr>
            <w:r w:rsidRPr="00952921">
              <w:rPr>
                <w:rFonts w:ascii="Calibri" w:hAnsi="Calibri" w:cs="Calibri"/>
                <w:sz w:val="22"/>
                <w:szCs w:val="21"/>
              </w:rPr>
              <w:lastRenderedPageBreak/>
              <w:t>CONFLICT OF INTEREST</w:t>
            </w:r>
          </w:p>
        </w:tc>
      </w:tr>
      <w:tr w:rsidR="001C55F9" w:rsidRPr="00B34B3E" w14:paraId="07D9F34A" w14:textId="77777777" w:rsidTr="002058FB">
        <w:trPr>
          <w:cantSplit/>
          <w:trHeight w:val="283"/>
        </w:trPr>
        <w:tc>
          <w:tcPr>
            <w:tcW w:w="5509" w:type="dxa"/>
            <w:vAlign w:val="center"/>
          </w:tcPr>
          <w:p w14:paraId="3D839130" w14:textId="77777777" w:rsidR="001C55F9" w:rsidRPr="006F7B2F" w:rsidRDefault="001C55F9" w:rsidP="002058FB">
            <w:pPr>
              <w:pStyle w:val="FootnoteText"/>
              <w:rPr>
                <w:rFonts w:ascii="Calibri" w:hAnsi="Calibri" w:cs="Calibri"/>
                <w:sz w:val="21"/>
                <w:szCs w:val="21"/>
              </w:rPr>
            </w:pPr>
            <w:r w:rsidRPr="006F7B2F">
              <w:rPr>
                <w:rFonts w:ascii="Calibri" w:hAnsi="Calibri" w:cs="Calibri"/>
                <w:sz w:val="21"/>
                <w:szCs w:val="21"/>
              </w:rPr>
              <w:t xml:space="preserve">Do I have a </w:t>
            </w:r>
            <w:hyperlink r:id="rId15" w:history="1">
              <w:r w:rsidRPr="006F7B2F">
                <w:rPr>
                  <w:rStyle w:val="Hyperlink"/>
                  <w:rFonts w:ascii="Calibri" w:hAnsi="Calibri" w:cs="Calibri"/>
                  <w:sz w:val="21"/>
                  <w:szCs w:val="21"/>
                </w:rPr>
                <w:t>Conflict of Interest</w:t>
              </w:r>
            </w:hyperlink>
            <w:r w:rsidRPr="006F7B2F">
              <w:rPr>
                <w:rFonts w:ascii="Calibri" w:hAnsi="Calibri" w:cs="Calibri"/>
                <w:sz w:val="21"/>
                <w:szCs w:val="21"/>
              </w:rPr>
              <w:t>*?</w:t>
            </w:r>
          </w:p>
        </w:tc>
        <w:tc>
          <w:tcPr>
            <w:tcW w:w="5326" w:type="dxa"/>
            <w:vAlign w:val="center"/>
          </w:tcPr>
          <w:p w14:paraId="7B65B4E7" w14:textId="77777777" w:rsidR="001C55F9" w:rsidRPr="006F7B2F" w:rsidRDefault="001C55F9" w:rsidP="002058FB">
            <w:pPr>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6D5AFD">
              <w:rPr>
                <w:rFonts w:ascii="Calibri" w:hAnsi="Calibri" w:cs="Calibri"/>
                <w:b/>
                <w:bCs/>
                <w:sz w:val="21"/>
                <w:szCs w:val="21"/>
              </w:rPr>
            </w:r>
            <w:r w:rsidR="006D5AFD">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6D5AFD">
              <w:rPr>
                <w:rFonts w:ascii="Calibri" w:hAnsi="Calibri" w:cs="Calibri"/>
                <w:b/>
                <w:bCs/>
                <w:sz w:val="21"/>
                <w:szCs w:val="21"/>
              </w:rPr>
            </w:r>
            <w:r w:rsidR="006D5AFD">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sidRPr="00FF5DDA">
              <w:rPr>
                <w:rFonts w:ascii="Calibri" w:hAnsi="Calibri" w:cs="Calibri"/>
                <w:bCs/>
                <w:sz w:val="21"/>
                <w:szCs w:val="21"/>
              </w:rPr>
              <w:t xml:space="preserve">If yes, </w:t>
            </w:r>
            <w:r w:rsidRPr="00FF5DDA">
              <w:rPr>
                <w:rFonts w:ascii="Calibri" w:hAnsi="Calibri" w:cs="Calibri"/>
                <w:bCs/>
                <w:sz w:val="18"/>
                <w:szCs w:val="18"/>
              </w:rPr>
              <w:t>p</w:t>
            </w:r>
            <w:r>
              <w:rPr>
                <w:rFonts w:ascii="Calibri" w:hAnsi="Calibri" w:cs="Calibri"/>
                <w:bCs/>
                <w:sz w:val="18"/>
                <w:szCs w:val="18"/>
              </w:rPr>
              <w:t>lease provide a copy of the Conflict of Interest Management Plan.</w:t>
            </w:r>
          </w:p>
        </w:tc>
      </w:tr>
      <w:tr w:rsidR="001C55F9" w:rsidRPr="00B34B3E" w14:paraId="5E704026" w14:textId="77777777" w:rsidTr="002058FB">
        <w:trPr>
          <w:cantSplit/>
          <w:trHeight w:val="567"/>
        </w:trPr>
        <w:tc>
          <w:tcPr>
            <w:tcW w:w="5509" w:type="dxa"/>
            <w:vAlign w:val="center"/>
          </w:tcPr>
          <w:p w14:paraId="4F570A9D" w14:textId="77777777" w:rsidR="001C55F9" w:rsidRPr="006F7B2F" w:rsidRDefault="001C55F9" w:rsidP="002058FB">
            <w:pPr>
              <w:rPr>
                <w:rFonts w:ascii="Calibri" w:hAnsi="Calibri" w:cs="Calibri"/>
                <w:sz w:val="21"/>
                <w:szCs w:val="21"/>
              </w:rPr>
            </w:pPr>
            <w:r w:rsidRPr="006F7B2F">
              <w:rPr>
                <w:rFonts w:ascii="Calibri" w:hAnsi="Calibri" w:cs="Calibri"/>
                <w:sz w:val="21"/>
                <w:szCs w:val="21"/>
              </w:rPr>
              <w:t>Do any members of the investigative team have a Conflict of Interest*?</w:t>
            </w:r>
          </w:p>
        </w:tc>
        <w:tc>
          <w:tcPr>
            <w:tcW w:w="5326" w:type="dxa"/>
            <w:vAlign w:val="center"/>
          </w:tcPr>
          <w:p w14:paraId="593F13BB" w14:textId="77777777" w:rsidR="001C55F9" w:rsidRDefault="001C55F9" w:rsidP="002058FB">
            <w:pPr>
              <w:rPr>
                <w:rFonts w:ascii="Calibri" w:hAnsi="Calibri" w:cs="Calibri"/>
                <w:bCs/>
                <w:sz w:val="18"/>
                <w:szCs w:val="18"/>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6D5AFD">
              <w:rPr>
                <w:rFonts w:ascii="Calibri" w:hAnsi="Calibri" w:cs="Calibri"/>
                <w:b/>
                <w:bCs/>
                <w:sz w:val="21"/>
                <w:szCs w:val="21"/>
              </w:rPr>
            </w:r>
            <w:r w:rsidR="006D5AFD">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6D5AFD">
              <w:rPr>
                <w:rFonts w:ascii="Calibri" w:hAnsi="Calibri" w:cs="Calibri"/>
                <w:b/>
                <w:bCs/>
                <w:sz w:val="21"/>
                <w:szCs w:val="21"/>
              </w:rPr>
            </w:r>
            <w:r w:rsidR="006D5AFD">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Pr>
                <w:rFonts w:ascii="Calibri" w:hAnsi="Calibri" w:cs="Calibri"/>
                <w:bCs/>
                <w:sz w:val="18"/>
                <w:szCs w:val="18"/>
              </w:rPr>
              <w:t>If yes and a UQ employee, please provide a copy of the Conflict of Interest Management Plan.</w:t>
            </w:r>
          </w:p>
          <w:p w14:paraId="63E4DFF2" w14:textId="77777777" w:rsidR="001C55F9" w:rsidRPr="006F7B2F" w:rsidRDefault="001C55F9" w:rsidP="002058FB">
            <w:pPr>
              <w:rPr>
                <w:rFonts w:ascii="Calibri" w:hAnsi="Calibri" w:cs="Calibri"/>
                <w:bCs/>
                <w:sz w:val="21"/>
                <w:szCs w:val="21"/>
              </w:rPr>
            </w:pPr>
            <w:r>
              <w:rPr>
                <w:rFonts w:ascii="Calibri" w:hAnsi="Calibri" w:cs="Calibri"/>
                <w:bCs/>
                <w:sz w:val="18"/>
                <w:szCs w:val="18"/>
              </w:rPr>
              <w:t>If yes and external to UQ, a Conflict of Interest Management Plan in line with the Employing Organisation’s framework and the funding provider will need to be provided.</w:t>
            </w:r>
          </w:p>
        </w:tc>
      </w:tr>
    </w:tbl>
    <w:p w14:paraId="1359C79A" w14:textId="77777777" w:rsidR="001C55F9" w:rsidRPr="00952921" w:rsidRDefault="001C55F9" w:rsidP="001C55F9">
      <w:pPr>
        <w:rPr>
          <w:rFonts w:asciiTheme="minorHAnsi" w:hAnsiTheme="minorHAnsi" w:cstheme="minorHAnsi"/>
          <w:szCs w:val="21"/>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1C55F9" w:rsidRPr="006F7B2F" w14:paraId="40ED32F3" w14:textId="77777777" w:rsidTr="002058FB">
        <w:trPr>
          <w:trHeight w:hRule="exact" w:val="260"/>
        </w:trPr>
        <w:tc>
          <w:tcPr>
            <w:tcW w:w="10632" w:type="dxa"/>
            <w:shd w:val="clear" w:color="auto" w:fill="E5DFEC" w:themeFill="accent4" w:themeFillTint="33"/>
            <w:vAlign w:val="center"/>
          </w:tcPr>
          <w:p w14:paraId="764B1198" w14:textId="77777777" w:rsidR="001C55F9" w:rsidRPr="00505994" w:rsidRDefault="001C55F9" w:rsidP="002058FB">
            <w:pPr>
              <w:rPr>
                <w:rFonts w:asciiTheme="minorHAnsi" w:hAnsiTheme="minorHAnsi" w:cstheme="minorHAnsi"/>
                <w:b/>
                <w:sz w:val="21"/>
                <w:szCs w:val="21"/>
              </w:rPr>
            </w:pPr>
            <w:r>
              <w:rPr>
                <w:rFonts w:asciiTheme="minorHAnsi" w:hAnsiTheme="minorHAnsi" w:cstheme="minorHAnsi"/>
                <w:b/>
                <w:sz w:val="21"/>
                <w:szCs w:val="21"/>
              </w:rPr>
              <w:t>*</w:t>
            </w:r>
            <w:r w:rsidRPr="00505994">
              <w:rPr>
                <w:rFonts w:asciiTheme="minorHAnsi" w:hAnsiTheme="minorHAnsi" w:cstheme="minorHAnsi"/>
                <w:b/>
                <w:sz w:val="21"/>
                <w:szCs w:val="21"/>
              </w:rPr>
              <w:t>CONFLICT OF INTEREST</w:t>
            </w:r>
          </w:p>
          <w:p w14:paraId="38EEEC54" w14:textId="77777777" w:rsidR="001C55F9" w:rsidRPr="006F7B2F" w:rsidRDefault="001C55F9" w:rsidP="002058FB">
            <w:pPr>
              <w:pStyle w:val="Heading8"/>
              <w:tabs>
                <w:tab w:val="left" w:pos="317"/>
              </w:tabs>
              <w:rPr>
                <w:rFonts w:asciiTheme="minorHAnsi" w:hAnsiTheme="minorHAnsi"/>
                <w:sz w:val="21"/>
                <w:szCs w:val="21"/>
                <w:u w:val="single"/>
              </w:rPr>
            </w:pPr>
          </w:p>
        </w:tc>
      </w:tr>
      <w:tr w:rsidR="001C55F9" w:rsidRPr="006F7B2F" w14:paraId="59DF1239" w14:textId="77777777" w:rsidTr="002058FB">
        <w:trPr>
          <w:cantSplit/>
          <w:trHeight w:val="225"/>
        </w:trPr>
        <w:tc>
          <w:tcPr>
            <w:tcW w:w="10632" w:type="dxa"/>
            <w:shd w:val="clear" w:color="auto" w:fill="F9F7FB"/>
            <w:vAlign w:val="center"/>
          </w:tcPr>
          <w:p w14:paraId="66C86559" w14:textId="77777777" w:rsidR="001C55F9" w:rsidRPr="002C771C" w:rsidRDefault="001C55F9" w:rsidP="001C55F9">
            <w:pPr>
              <w:rPr>
                <w:rFonts w:asciiTheme="minorHAnsi" w:hAnsiTheme="minorHAnsi" w:cstheme="minorHAnsi"/>
              </w:rPr>
            </w:pPr>
            <w:r w:rsidRPr="002C771C">
              <w:rPr>
                <w:rFonts w:asciiTheme="minorHAnsi" w:hAnsiTheme="minorHAnsi" w:cstheme="minorHAnsi"/>
              </w:rPr>
              <w:t>Section 2</w:t>
            </w:r>
            <w:r>
              <w:rPr>
                <w:rFonts w:asciiTheme="minorHAnsi" w:hAnsiTheme="minorHAnsi" w:cstheme="minorHAnsi"/>
              </w:rPr>
              <w:t>9</w:t>
            </w:r>
            <w:r w:rsidRPr="002C771C">
              <w:rPr>
                <w:rFonts w:asciiTheme="minorHAnsi" w:hAnsiTheme="minorHAnsi" w:cstheme="minorHAnsi"/>
              </w:rPr>
              <w:t xml:space="preserve"> of the </w:t>
            </w:r>
            <w:hyperlink r:id="rId16" w:history="1">
              <w:r w:rsidRPr="00D31C2E">
                <w:rPr>
                  <w:rStyle w:val="Hyperlink"/>
                  <w:rFonts w:asciiTheme="minorHAnsi" w:hAnsiTheme="minorHAnsi" w:cstheme="minorHAnsi"/>
                </w:rPr>
                <w:t>NHMRC Funding Agreement</w:t>
              </w:r>
            </w:hyperlink>
            <w:r w:rsidRPr="002C771C">
              <w:rPr>
                <w:rFonts w:asciiTheme="minorHAnsi" w:hAnsiTheme="minorHAnsi" w:cstheme="minorHAnsi"/>
                <w:bCs/>
                <w:i/>
              </w:rPr>
              <w:t xml:space="preserve"> </w:t>
            </w:r>
            <w:r w:rsidRPr="002C771C">
              <w:rPr>
                <w:rFonts w:asciiTheme="minorHAnsi" w:hAnsiTheme="minorHAnsi" w:cstheme="minorHAnsi"/>
              </w:rPr>
              <w:t>articulates the NHMRC’s approach to, and requirements for declaring, managing and notifying Conflicts of Interest.</w:t>
            </w:r>
          </w:p>
          <w:p w14:paraId="30E4F5B4" w14:textId="77777777" w:rsidR="001C55F9" w:rsidRPr="002C771C" w:rsidRDefault="001C55F9" w:rsidP="001C55F9">
            <w:pPr>
              <w:rPr>
                <w:rFonts w:asciiTheme="minorHAnsi" w:hAnsiTheme="minorHAnsi" w:cstheme="minorHAnsi"/>
              </w:rPr>
            </w:pPr>
          </w:p>
          <w:p w14:paraId="5AB2C338" w14:textId="77777777" w:rsidR="001C55F9" w:rsidRDefault="001C55F9" w:rsidP="001C55F9">
            <w:pPr>
              <w:rPr>
                <w:rFonts w:asciiTheme="minorHAnsi" w:eastAsia="Calibri" w:hAnsiTheme="minorHAnsi" w:cstheme="minorHAnsi"/>
                <w:lang w:val="en" w:eastAsia="en-AU"/>
              </w:rPr>
            </w:pPr>
            <w:r w:rsidRPr="002C771C">
              <w:rPr>
                <w:rFonts w:asciiTheme="minorHAnsi" w:hAnsiTheme="minorHAnsi" w:cstheme="minorHAnsi"/>
                <w:lang w:val="en" w:eastAsia="en-AU"/>
              </w:rPr>
              <w:t xml:space="preserve">Under the </w:t>
            </w:r>
            <w:hyperlink r:id="rId17" w:history="1">
              <w:r w:rsidRPr="002C771C">
                <w:rPr>
                  <w:rStyle w:val="Hyperlink"/>
                  <w:rFonts w:asciiTheme="minorHAnsi" w:hAnsiTheme="minorHAnsi" w:cstheme="minorHAnsi"/>
                  <w:lang w:val="en" w:eastAsia="en-AU"/>
                </w:rPr>
                <w:t>NHMRC Funding Agreement</w:t>
              </w:r>
            </w:hyperlink>
            <w:r w:rsidRPr="002C771C">
              <w:rPr>
                <w:rFonts w:asciiTheme="minorHAnsi" w:hAnsiTheme="minorHAnsi" w:cstheme="minorHAnsi"/>
                <w:lang w:val="en" w:eastAsia="en-AU"/>
              </w:rPr>
              <w:t xml:space="preserve">, </w:t>
            </w:r>
            <w:r w:rsidRPr="002C771C">
              <w:rPr>
                <w:rFonts w:asciiTheme="minorHAnsi" w:hAnsiTheme="minorHAnsi" w:cstheme="minorHAnsi"/>
              </w:rPr>
              <w:t xml:space="preserve">Conflict of Interest means the Administering Institution, a Participating Institution or Personnel working on a Research Activity engaging in any activity or obtaining any interest that would interfere with or restrict the Administering Institution, Participating Institution or Specified Personnel performing a Research Activity fairly and independently. </w:t>
            </w:r>
            <w:r w:rsidRPr="002C771C">
              <w:rPr>
                <w:rFonts w:asciiTheme="minorHAnsi" w:eastAsia="Calibri" w:hAnsiTheme="minorHAnsi" w:cstheme="minorHAnsi"/>
                <w:lang w:val="en" w:eastAsia="en-AU"/>
              </w:rPr>
              <w:t>While a conflict may relate to financial interests, it can also relate to other private, professional or institutional benefits or advantages that depend on the conduct of the research or its outcomes.</w:t>
            </w:r>
          </w:p>
          <w:p w14:paraId="16F82A77" w14:textId="77777777" w:rsidR="001C55F9" w:rsidRDefault="001C55F9" w:rsidP="001C55F9">
            <w:pPr>
              <w:rPr>
                <w:rFonts w:asciiTheme="minorHAnsi" w:eastAsia="Calibri" w:hAnsiTheme="minorHAnsi" w:cstheme="minorHAnsi"/>
                <w:lang w:val="en" w:eastAsia="en-AU"/>
              </w:rPr>
            </w:pPr>
          </w:p>
          <w:p w14:paraId="4981D904" w14:textId="77777777" w:rsidR="001C55F9" w:rsidRPr="002C771C" w:rsidRDefault="001C55F9" w:rsidP="001C55F9">
            <w:pPr>
              <w:rPr>
                <w:rFonts w:asciiTheme="minorHAnsi" w:eastAsia="Calibri" w:hAnsiTheme="minorHAnsi" w:cstheme="minorHAnsi"/>
                <w:lang w:val="en" w:eastAsia="en-AU"/>
              </w:rPr>
            </w:pPr>
            <w:r>
              <w:rPr>
                <w:rFonts w:asciiTheme="minorHAnsi" w:eastAsia="Calibri" w:hAnsiTheme="minorHAnsi" w:cstheme="minorHAnsi"/>
                <w:lang w:val="en" w:eastAsia="en-AU"/>
              </w:rPr>
              <w:t xml:space="preserve">A </w:t>
            </w:r>
            <w:r w:rsidRPr="00DC4F55">
              <w:rPr>
                <w:rStyle w:val="Strong"/>
                <w:rFonts w:asciiTheme="minorHAnsi" w:eastAsia="Arial" w:hAnsiTheme="minorHAnsi" w:cstheme="minorHAnsi"/>
                <w:iCs/>
              </w:rPr>
              <w:t>material personal interest</w:t>
            </w:r>
            <w:r w:rsidRPr="00784A9B">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w:t>
            </w:r>
            <w:r>
              <w:rPr>
                <w:rFonts w:asciiTheme="minorHAnsi" w:hAnsiTheme="minorHAnsi" w:cstheme="minorHAnsi"/>
              </w:rPr>
              <w:t xml:space="preserve"> </w:t>
            </w:r>
          </w:p>
          <w:p w14:paraId="156F5ABA" w14:textId="77777777" w:rsidR="001C55F9" w:rsidRPr="002C771C" w:rsidRDefault="001C55F9" w:rsidP="001C55F9">
            <w:pPr>
              <w:rPr>
                <w:rFonts w:asciiTheme="minorHAnsi" w:eastAsia="Calibri" w:hAnsiTheme="minorHAnsi" w:cstheme="minorHAnsi"/>
                <w:lang w:val="en" w:eastAsia="en-AU"/>
              </w:rPr>
            </w:pPr>
          </w:p>
          <w:p w14:paraId="6BF8571A" w14:textId="77777777" w:rsidR="001C55F9" w:rsidRDefault="001C55F9" w:rsidP="001C55F9">
            <w:pPr>
              <w:rPr>
                <w:rFonts w:ascii="Calibri" w:hAnsi="Calibri" w:cs="Calibri"/>
                <w:lang w:eastAsia="en-AU"/>
              </w:rPr>
            </w:pPr>
            <w:r w:rsidRPr="002C771C">
              <w:rPr>
                <w:rFonts w:asciiTheme="minorHAnsi" w:hAnsiTheme="minorHAnsi" w:cstheme="minorHAnsi"/>
                <w:lang w:eastAsia="en-AU"/>
              </w:rPr>
              <w:t xml:space="preserve">If any parties involved in this project (including participants and organisations) have a conflict of interest in </w:t>
            </w:r>
            <w:r w:rsidRPr="002C771C">
              <w:rPr>
                <w:rFonts w:asciiTheme="minorHAnsi" w:hAnsiTheme="minorHAnsi" w:cstheme="minorHAnsi"/>
              </w:rPr>
              <w:t>relation to any aspect of the Application, the conflict must be declared to UQ prior to submission.</w:t>
            </w:r>
            <w:r w:rsidRPr="002C771C">
              <w:rPr>
                <w:rFonts w:asciiTheme="minorHAnsi" w:hAnsiTheme="minorHAnsi" w:cstheme="minorHAnsi"/>
                <w:lang w:eastAsia="en-AU"/>
              </w:rPr>
              <w:t xml:space="preserve"> If you later identify that there </w:t>
            </w:r>
            <w:r w:rsidRPr="00C5359D">
              <w:rPr>
                <w:rFonts w:asciiTheme="minorHAnsi" w:hAnsiTheme="minorHAnsi" w:cstheme="minorHAnsi"/>
                <w:lang w:eastAsia="en-AU"/>
              </w:rPr>
              <w:t>is an actual, perceived or potential Conflict of Interest or that one might arise in relation to an Application, you must inform UQ in writing immediately, as UQ is required to notify the funding age</w:t>
            </w:r>
            <w:r w:rsidRPr="007C2954">
              <w:rPr>
                <w:rFonts w:ascii="Calibri" w:hAnsi="Calibri" w:cs="Calibri"/>
                <w:lang w:eastAsia="en-AU"/>
              </w:rPr>
              <w:t xml:space="preserve">ncy. </w:t>
            </w:r>
          </w:p>
          <w:p w14:paraId="31326FDD" w14:textId="77777777" w:rsidR="001C55F9" w:rsidRDefault="001C55F9" w:rsidP="001C55F9">
            <w:pPr>
              <w:rPr>
                <w:rFonts w:ascii="Calibri" w:hAnsi="Calibri" w:cs="Calibri"/>
                <w:lang w:eastAsia="en-AU"/>
              </w:rPr>
            </w:pPr>
          </w:p>
          <w:p w14:paraId="76FA4F04" w14:textId="77777777" w:rsidR="001C55F9" w:rsidRPr="00C5359D" w:rsidRDefault="001C55F9" w:rsidP="001C55F9">
            <w:pPr>
              <w:rPr>
                <w:rFonts w:asciiTheme="minorHAnsi" w:hAnsiTheme="minorHAnsi" w:cstheme="minorHAnsi"/>
                <w:lang w:eastAsia="en-AU"/>
              </w:rPr>
            </w:pPr>
            <w:r w:rsidRPr="0031322A">
              <w:rPr>
                <w:rFonts w:ascii="Calibri" w:hAnsi="Calibri" w:cs="Calibri"/>
                <w:lang w:val="en-US"/>
              </w:rPr>
              <w:t>For participants</w:t>
            </w:r>
            <w:r>
              <w:rPr>
                <w:rFonts w:ascii="Calibri" w:hAnsi="Calibri" w:cs="Calibri"/>
                <w:lang w:val="en-US"/>
              </w:rPr>
              <w:t xml:space="preserve"> external to UQ</w:t>
            </w:r>
            <w:r w:rsidRPr="0031322A">
              <w:rPr>
                <w:rFonts w:ascii="Calibri" w:hAnsi="Calibri" w:cs="Calibri"/>
                <w:lang w:val="en-US"/>
              </w:rPr>
              <w:t xml:space="preserve">, </w:t>
            </w:r>
            <w:r>
              <w:rPr>
                <w:rFonts w:ascii="Calibri" w:hAnsi="Calibri" w:cs="Calibri"/>
                <w:lang w:val="en-US"/>
              </w:rPr>
              <w:t>the management of the Conflict of Interest</w:t>
            </w:r>
            <w:r w:rsidRPr="0031322A">
              <w:rPr>
                <w:rFonts w:ascii="Calibri" w:hAnsi="Calibri" w:cs="Calibri"/>
                <w:lang w:val="en-US"/>
              </w:rPr>
              <w:t xml:space="preserve"> </w:t>
            </w:r>
            <w:r>
              <w:rPr>
                <w:rFonts w:ascii="Calibri" w:hAnsi="Calibri" w:cs="Calibri"/>
                <w:lang w:val="en-US"/>
              </w:rPr>
              <w:t>s</w:t>
            </w:r>
            <w:r w:rsidRPr="0031322A">
              <w:rPr>
                <w:rFonts w:ascii="Calibri" w:hAnsi="Calibri" w:cs="Calibri"/>
                <w:lang w:val="en-US"/>
              </w:rPr>
              <w:t>hould be agreed with the employing organisation</w:t>
            </w:r>
            <w:r>
              <w:rPr>
                <w:rFonts w:ascii="Calibri" w:hAnsi="Calibri" w:cs="Calibri"/>
                <w:lang w:val="en-US"/>
              </w:rPr>
              <w:t>, of which UQ will seek confirmation should the application be successful.</w:t>
            </w:r>
          </w:p>
          <w:p w14:paraId="7BB65592" w14:textId="77777777" w:rsidR="001C55F9" w:rsidRPr="00C5359D" w:rsidRDefault="001C55F9" w:rsidP="001C55F9">
            <w:pPr>
              <w:rPr>
                <w:rFonts w:asciiTheme="minorHAnsi" w:hAnsiTheme="minorHAnsi" w:cstheme="minorHAnsi"/>
                <w:lang w:eastAsia="en-AU"/>
              </w:rPr>
            </w:pPr>
          </w:p>
          <w:p w14:paraId="1CFDAB77" w14:textId="77777777" w:rsidR="001C55F9" w:rsidRPr="00C75CC0" w:rsidRDefault="001C55F9" w:rsidP="001C55F9">
            <w:pPr>
              <w:rPr>
                <w:rFonts w:asciiTheme="minorHAnsi" w:hAnsiTheme="minorHAnsi" w:cstheme="minorHAnsi"/>
                <w:b/>
                <w:bCs/>
                <w:lang w:eastAsia="en-AU"/>
              </w:rPr>
            </w:pPr>
            <w:r>
              <w:rPr>
                <w:rFonts w:asciiTheme="minorHAnsi" w:hAnsiTheme="minorHAnsi" w:cstheme="minorHAnsi"/>
                <w:lang w:eastAsia="en-AU"/>
              </w:rPr>
              <w:t xml:space="preserve">Applications from </w:t>
            </w:r>
            <w:r w:rsidRPr="00C75CC0">
              <w:rPr>
                <w:rFonts w:asciiTheme="minorHAnsi" w:hAnsiTheme="minorHAnsi" w:cstheme="minorHAnsi"/>
                <w:lang w:eastAsia="en-AU"/>
              </w:rPr>
              <w:t xml:space="preserve">UQ </w:t>
            </w:r>
            <w:r>
              <w:rPr>
                <w:rFonts w:asciiTheme="minorHAnsi" w:hAnsiTheme="minorHAnsi" w:cstheme="minorHAnsi"/>
                <w:lang w:eastAsia="en-AU"/>
              </w:rPr>
              <w:t xml:space="preserve">investigators must be consistent with the University’s </w:t>
            </w:r>
            <w:hyperlink r:id="rId18" w:history="1">
              <w:r w:rsidRPr="00C75CC0">
                <w:rPr>
                  <w:rStyle w:val="Hyperlink"/>
                  <w:rFonts w:asciiTheme="minorHAnsi" w:hAnsiTheme="minorHAnsi" w:cstheme="minorHAnsi"/>
                  <w:i/>
                  <w:iCs/>
                  <w:lang w:eastAsia="en-AU"/>
                </w:rPr>
                <w:t>Conflict of Interest Policy</w:t>
              </w:r>
            </w:hyperlink>
            <w:r w:rsidRPr="00C75CC0">
              <w:rPr>
                <w:rFonts w:asciiTheme="minorHAnsi" w:hAnsiTheme="minorHAnsi" w:cstheme="minorHAnsi"/>
                <w:lang w:eastAsia="en-AU"/>
              </w:rPr>
              <w:t xml:space="preserve"> (PPL 1.50.11) and its </w:t>
            </w:r>
            <w:hyperlink r:id="rId19" w:history="1">
              <w:r w:rsidRPr="00C75CC0">
                <w:rPr>
                  <w:rStyle w:val="Hyperlink"/>
                  <w:rFonts w:asciiTheme="minorHAnsi" w:hAnsiTheme="minorHAnsi" w:cstheme="minorHAnsi"/>
                  <w:i/>
                  <w:iCs/>
                  <w:lang w:eastAsia="en-AU"/>
                </w:rPr>
                <w:t>Responsible Conduct of Research Policy</w:t>
              </w:r>
            </w:hyperlink>
            <w:r>
              <w:rPr>
                <w:rFonts w:asciiTheme="minorHAnsi" w:hAnsiTheme="minorHAnsi" w:cstheme="minorHAnsi"/>
                <w:lang w:eastAsia="en-AU"/>
              </w:rPr>
              <w:t xml:space="preserve"> (PPL4.20.01</w:t>
            </w:r>
            <w:r w:rsidRPr="00C75CC0">
              <w:rPr>
                <w:rFonts w:asciiTheme="minorHAnsi" w:hAnsiTheme="minorHAnsi" w:cstheme="minorHAnsi"/>
                <w:lang w:eastAsia="en-AU"/>
              </w:rPr>
              <w:t xml:space="preserve">). </w:t>
            </w:r>
          </w:p>
          <w:p w14:paraId="4AA7BD96" w14:textId="77777777" w:rsidR="001C55F9" w:rsidRPr="00C75CC0" w:rsidRDefault="001C55F9" w:rsidP="001C55F9">
            <w:pPr>
              <w:rPr>
                <w:rFonts w:asciiTheme="minorHAnsi" w:hAnsiTheme="minorHAnsi" w:cstheme="minorHAnsi"/>
                <w:szCs w:val="18"/>
                <w:lang w:eastAsia="en-AU"/>
              </w:rPr>
            </w:pPr>
          </w:p>
          <w:p w14:paraId="2020F6AA" w14:textId="77777777" w:rsidR="001C55F9" w:rsidRPr="00BF20D8" w:rsidRDefault="001C55F9" w:rsidP="001C55F9">
            <w:pPr>
              <w:rPr>
                <w:rFonts w:asciiTheme="minorHAnsi" w:hAnsiTheme="minorHAnsi" w:cs="Arial"/>
                <w:szCs w:val="18"/>
                <w:lang w:eastAsia="en-AU"/>
              </w:rPr>
            </w:pPr>
            <w:r w:rsidRPr="00BF20D8">
              <w:rPr>
                <w:rFonts w:asciiTheme="minorHAnsi" w:hAnsiTheme="minorHAnsi" w:cs="Arial"/>
                <w:szCs w:val="18"/>
                <w:lang w:eastAsia="en-AU"/>
              </w:rPr>
              <w:t xml:space="preserve">Where external for-profit partner organisation/s are part of the Application, to help Investigators identify when a conflict of interest is likely to arise, they should consider the following </w:t>
            </w:r>
            <w:r>
              <w:rPr>
                <w:rFonts w:asciiTheme="minorHAnsi" w:hAnsiTheme="minorHAnsi" w:cs="Arial"/>
                <w:szCs w:val="18"/>
                <w:lang w:eastAsia="en-AU"/>
              </w:rPr>
              <w:t>statements</w:t>
            </w:r>
            <w:r w:rsidRPr="00BF20D8">
              <w:rPr>
                <w:rFonts w:asciiTheme="minorHAnsi" w:hAnsiTheme="minorHAnsi" w:cs="Arial"/>
                <w:szCs w:val="18"/>
                <w:lang w:eastAsia="en-AU"/>
              </w:rPr>
              <w:t>:</w:t>
            </w:r>
          </w:p>
          <w:p w14:paraId="2BA3A310" w14:textId="77777777" w:rsidR="001C55F9" w:rsidRPr="00BF20D8" w:rsidRDefault="001C55F9" w:rsidP="001C55F9">
            <w:pPr>
              <w:rPr>
                <w:rFonts w:asciiTheme="minorHAnsi" w:hAnsiTheme="minorHAnsi" w:cs="Arial"/>
                <w:szCs w:val="18"/>
                <w:lang w:eastAsia="en-AU"/>
              </w:rPr>
            </w:pPr>
          </w:p>
          <w:p w14:paraId="3FB36558" w14:textId="77777777" w:rsidR="001C55F9" w:rsidRPr="00BF20D8" w:rsidRDefault="001C55F9" w:rsidP="001C55F9">
            <w:pPr>
              <w:pStyle w:val="ListParagraph"/>
              <w:numPr>
                <w:ilvl w:val="0"/>
                <w:numId w:val="30"/>
              </w:numPr>
              <w:spacing w:after="60" w:line="240" w:lineRule="auto"/>
              <w:ind w:left="1077" w:hanging="357"/>
              <w:contextualSpacing w:val="0"/>
              <w:rPr>
                <w:rFonts w:asciiTheme="minorHAnsi" w:hAnsiTheme="minorHAnsi" w:cstheme="minorHAnsi"/>
              </w:rPr>
            </w:pPr>
            <w:r w:rsidRPr="00BF20D8">
              <w:rPr>
                <w:rFonts w:asciiTheme="minorHAnsi" w:hAnsiTheme="minorHAnsi" w:cstheme="minorHAnsi"/>
                <w:szCs w:val="18"/>
                <w:lang w:eastAsia="en-AU"/>
              </w:rPr>
              <w:t>I hold</w:t>
            </w:r>
            <w:r w:rsidRPr="00BF20D8">
              <w:rPr>
                <w:rFonts w:asciiTheme="minorHAnsi" w:hAnsiTheme="minorHAnsi" w:cstheme="minorHAnsi"/>
              </w:rPr>
              <w:t xml:space="preserve"> a paid or unpaid fiduciary/governance/management role, such as being a Director, of one or more of the external partners on this grant Application</w:t>
            </w:r>
            <w:r>
              <w:rPr>
                <w:rFonts w:asciiTheme="minorHAnsi" w:hAnsiTheme="minorHAnsi" w:cstheme="minorHAnsi"/>
              </w:rPr>
              <w:t>.</w:t>
            </w:r>
          </w:p>
          <w:p w14:paraId="6043B436" w14:textId="77777777" w:rsidR="001C55F9" w:rsidRPr="00BF20D8" w:rsidRDefault="001C55F9" w:rsidP="001C55F9">
            <w:pPr>
              <w:pStyle w:val="ListParagraph"/>
              <w:numPr>
                <w:ilvl w:val="0"/>
                <w:numId w:val="30"/>
              </w:numPr>
              <w:spacing w:after="60" w:line="240" w:lineRule="auto"/>
              <w:ind w:left="1077" w:hanging="357"/>
              <w:contextualSpacing w:val="0"/>
              <w:rPr>
                <w:rFonts w:asciiTheme="minorHAnsi" w:hAnsiTheme="minorHAnsi" w:cstheme="minorHAnsi"/>
              </w:rPr>
            </w:pPr>
            <w:r w:rsidRPr="00BF20D8">
              <w:rPr>
                <w:rFonts w:asciiTheme="minorHAnsi" w:hAnsiTheme="minorHAnsi" w:cs="Arial"/>
                <w:szCs w:val="18"/>
                <w:lang w:eastAsia="en-AU"/>
              </w:rPr>
              <w:t>I</w:t>
            </w:r>
            <w:r>
              <w:rPr>
                <w:rFonts w:asciiTheme="minorHAnsi" w:hAnsiTheme="minorHAnsi" w:cs="Arial"/>
                <w:szCs w:val="18"/>
                <w:lang w:eastAsia="en-AU"/>
              </w:rPr>
              <w:t xml:space="preserve"> am</w:t>
            </w:r>
            <w:r w:rsidRPr="00BF20D8">
              <w:rPr>
                <w:rFonts w:asciiTheme="minorHAnsi" w:hAnsiTheme="minorHAnsi" w:cs="Arial"/>
                <w:szCs w:val="18"/>
                <w:lang w:eastAsia="en-AU"/>
              </w:rPr>
              <w:t xml:space="preserve"> a paid employee, such as a Chief Scientific Officer, of one or more of the </w:t>
            </w:r>
            <w:r w:rsidRPr="00BF20D8">
              <w:rPr>
                <w:rFonts w:asciiTheme="minorHAnsi" w:hAnsiTheme="minorHAnsi" w:cstheme="minorHAnsi"/>
              </w:rPr>
              <w:t>external partners on this grant Application</w:t>
            </w:r>
            <w:r>
              <w:rPr>
                <w:rFonts w:asciiTheme="minorHAnsi" w:hAnsiTheme="minorHAnsi" w:cstheme="minorHAnsi"/>
              </w:rPr>
              <w:t>.</w:t>
            </w:r>
            <w:r w:rsidRPr="00BF20D8">
              <w:rPr>
                <w:rFonts w:asciiTheme="minorHAnsi" w:hAnsiTheme="minorHAnsi" w:cstheme="minorHAnsi"/>
              </w:rPr>
              <w:t xml:space="preserve"> </w:t>
            </w:r>
          </w:p>
          <w:p w14:paraId="20657441" w14:textId="77777777" w:rsidR="001C55F9" w:rsidRPr="00BF20D8" w:rsidRDefault="001C55F9" w:rsidP="001C55F9">
            <w:pPr>
              <w:pStyle w:val="ListParagraph"/>
              <w:numPr>
                <w:ilvl w:val="0"/>
                <w:numId w:val="30"/>
              </w:numPr>
              <w:spacing w:after="120" w:line="240" w:lineRule="auto"/>
              <w:ind w:left="1077" w:hanging="357"/>
              <w:contextualSpacing w:val="0"/>
              <w:rPr>
                <w:rFonts w:asciiTheme="minorHAnsi" w:hAnsiTheme="minorHAnsi" w:cstheme="minorHAnsi"/>
              </w:rPr>
            </w:pPr>
            <w:r w:rsidRPr="00BF20D8">
              <w:rPr>
                <w:rFonts w:asciiTheme="minorHAnsi" w:hAnsiTheme="minorHAnsi" w:cstheme="minorHAnsi"/>
              </w:rPr>
              <w:t xml:space="preserve">I </w:t>
            </w:r>
            <w:r w:rsidRPr="00BF20D8">
              <w:rPr>
                <w:rFonts w:asciiTheme="minorHAnsi" w:hAnsiTheme="minorHAnsi" w:cs="Arial"/>
                <w:szCs w:val="18"/>
                <w:lang w:eastAsia="en-AU"/>
              </w:rPr>
              <w:t xml:space="preserve">or a family member/close associate </w:t>
            </w:r>
            <w:r w:rsidRPr="00BF20D8">
              <w:rPr>
                <w:rFonts w:asciiTheme="minorHAnsi" w:hAnsiTheme="minorHAnsi" w:cstheme="minorHAnsi"/>
              </w:rPr>
              <w:t>hold shares (equity) in one or more of the external partners on this grant Application that are not publicly traded entities (i.e. listed on the ASX or similar stock exchange)</w:t>
            </w:r>
            <w:r>
              <w:rPr>
                <w:rFonts w:asciiTheme="minorHAnsi" w:hAnsiTheme="minorHAnsi" w:cstheme="minorHAnsi"/>
              </w:rPr>
              <w:t>.</w:t>
            </w:r>
          </w:p>
          <w:p w14:paraId="6F29A605" w14:textId="77777777" w:rsidR="001C55F9" w:rsidRPr="007C2954" w:rsidRDefault="001C55F9" w:rsidP="001C55F9">
            <w:pPr>
              <w:spacing w:before="60"/>
              <w:rPr>
                <w:rFonts w:asciiTheme="minorHAnsi" w:hAnsiTheme="minorHAnsi" w:cstheme="minorHAnsi"/>
                <w:b/>
                <w:bCs/>
                <w:iCs/>
                <w:highlight w:val="yellow"/>
              </w:rPr>
            </w:pPr>
            <w:r w:rsidRPr="007C2954">
              <w:rPr>
                <w:rFonts w:asciiTheme="minorHAnsi" w:hAnsiTheme="minorHAnsi" w:cstheme="minorHAnsi"/>
                <w:b/>
              </w:rPr>
              <w:t>Any of these associations may be incompatible with UQ being able to support the Application.</w:t>
            </w:r>
          </w:p>
          <w:p w14:paraId="2BD307CD" w14:textId="77777777" w:rsidR="001C55F9" w:rsidRPr="006F7B2F" w:rsidRDefault="001C55F9" w:rsidP="002058FB">
            <w:pPr>
              <w:widowControl w:val="0"/>
              <w:tabs>
                <w:tab w:val="left" w:pos="426"/>
              </w:tabs>
              <w:overflowPunct w:val="0"/>
              <w:autoSpaceDE w:val="0"/>
              <w:autoSpaceDN w:val="0"/>
              <w:adjustRightInd w:val="0"/>
              <w:ind w:left="426"/>
              <w:textAlignment w:val="baseline"/>
              <w:rPr>
                <w:rFonts w:asciiTheme="minorHAnsi" w:hAnsiTheme="minorHAnsi" w:cstheme="minorHAnsi"/>
                <w:b/>
                <w:bCs/>
                <w:sz w:val="21"/>
                <w:szCs w:val="21"/>
              </w:rPr>
            </w:pPr>
          </w:p>
        </w:tc>
      </w:tr>
    </w:tbl>
    <w:p w14:paraId="5DCAEAE0" w14:textId="77777777" w:rsidR="00195ED7" w:rsidRDefault="00195ED7" w:rsidP="00223E92">
      <w:pPr>
        <w:rPr>
          <w:rFonts w:asciiTheme="minorHAnsi" w:hAnsiTheme="minorHAnsi" w:cs="Arial"/>
        </w:rPr>
      </w:pPr>
    </w:p>
    <w:p w14:paraId="4CA168DE" w14:textId="77777777" w:rsidR="001C55F9" w:rsidRDefault="001C55F9" w:rsidP="00223E92">
      <w:pPr>
        <w:rPr>
          <w:rFonts w:asciiTheme="minorHAnsi" w:hAnsiTheme="minorHAnsi" w:cs="Arial"/>
        </w:rPr>
      </w:pPr>
    </w:p>
    <w:p w14:paraId="6740F027" w14:textId="77777777" w:rsidR="001C55F9" w:rsidRDefault="001C55F9" w:rsidP="00223E92">
      <w:pPr>
        <w:rPr>
          <w:rFonts w:asciiTheme="minorHAnsi" w:hAnsiTheme="minorHAnsi" w:cs="Arial"/>
        </w:rPr>
      </w:pPr>
    </w:p>
    <w:p w14:paraId="4149EA66" w14:textId="77777777" w:rsidR="001C55F9" w:rsidRDefault="001C55F9" w:rsidP="00223E92">
      <w:pPr>
        <w:rPr>
          <w:rFonts w:asciiTheme="minorHAnsi" w:hAnsiTheme="minorHAnsi" w:cs="Arial"/>
        </w:rPr>
      </w:pPr>
    </w:p>
    <w:p w14:paraId="4BB229EA" w14:textId="77777777" w:rsidR="001C55F9" w:rsidRDefault="001C55F9" w:rsidP="00223E92">
      <w:pPr>
        <w:rPr>
          <w:rFonts w:asciiTheme="minorHAnsi" w:hAnsiTheme="minorHAnsi" w:cs="Arial"/>
        </w:rPr>
      </w:pPr>
    </w:p>
    <w:p w14:paraId="0CFECE34" w14:textId="77777777" w:rsidR="001C55F9" w:rsidRDefault="001C55F9" w:rsidP="00223E92">
      <w:pPr>
        <w:rPr>
          <w:rFonts w:asciiTheme="minorHAnsi" w:hAnsiTheme="minorHAnsi" w:cs="Arial"/>
        </w:rPr>
      </w:pPr>
    </w:p>
    <w:p w14:paraId="26394C5A" w14:textId="77777777" w:rsidR="001C55F9" w:rsidRDefault="001C55F9" w:rsidP="00223E92">
      <w:pPr>
        <w:rPr>
          <w:rFonts w:asciiTheme="minorHAnsi" w:hAnsiTheme="minorHAnsi" w:cs="Arial"/>
        </w:rPr>
      </w:pPr>
    </w:p>
    <w:p w14:paraId="7F32D9A8" w14:textId="77777777" w:rsidR="001C55F9" w:rsidRDefault="001C55F9" w:rsidP="00223E92">
      <w:pPr>
        <w:rPr>
          <w:rFonts w:asciiTheme="minorHAnsi" w:hAnsiTheme="minorHAnsi" w:cs="Arial"/>
        </w:rPr>
      </w:pPr>
    </w:p>
    <w:p w14:paraId="5CD4EE60" w14:textId="77777777" w:rsidR="001C55F9" w:rsidRDefault="001C55F9" w:rsidP="00223E92">
      <w:pPr>
        <w:rPr>
          <w:rFonts w:asciiTheme="minorHAnsi" w:hAnsiTheme="minorHAnsi" w:cs="Arial"/>
        </w:rPr>
      </w:pPr>
    </w:p>
    <w:p w14:paraId="6FC9CBE3" w14:textId="77777777" w:rsidR="001C55F9" w:rsidRDefault="001C55F9" w:rsidP="00223E92">
      <w:pPr>
        <w:rPr>
          <w:rFonts w:asciiTheme="minorHAnsi" w:hAnsiTheme="minorHAnsi" w:cs="Arial"/>
        </w:rPr>
      </w:pPr>
    </w:p>
    <w:p w14:paraId="2B9FBCB3" w14:textId="77777777" w:rsidR="001C55F9" w:rsidRDefault="001C55F9" w:rsidP="00223E92">
      <w:pPr>
        <w:rPr>
          <w:rFonts w:asciiTheme="minorHAnsi" w:hAnsiTheme="minorHAnsi" w:cs="Arial"/>
        </w:rPr>
      </w:pPr>
    </w:p>
    <w:p w14:paraId="2A16F4F9" w14:textId="77777777" w:rsidR="001C55F9" w:rsidRPr="00223E92" w:rsidRDefault="001C55F9" w:rsidP="00223E92">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097DDD" w:rsidRPr="00477B37" w14:paraId="74EE56DC" w14:textId="77777777" w:rsidTr="00B42B6F">
        <w:trPr>
          <w:trHeight w:hRule="exact" w:val="260"/>
        </w:trPr>
        <w:tc>
          <w:tcPr>
            <w:tcW w:w="10632" w:type="dxa"/>
            <w:shd w:val="clear" w:color="auto" w:fill="E5DFEC" w:themeFill="accent4" w:themeFillTint="33"/>
            <w:vAlign w:val="center"/>
          </w:tcPr>
          <w:p w14:paraId="4DC0B50B" w14:textId="77777777" w:rsidR="00097DDD" w:rsidRPr="00477B37" w:rsidRDefault="00097DDD" w:rsidP="00AA17FE">
            <w:pPr>
              <w:pStyle w:val="Heading8"/>
              <w:tabs>
                <w:tab w:val="left" w:pos="317"/>
              </w:tabs>
              <w:rPr>
                <w:rFonts w:asciiTheme="minorHAnsi" w:hAnsiTheme="minorHAnsi"/>
                <w:sz w:val="21"/>
                <w:szCs w:val="21"/>
                <w:u w:val="single"/>
              </w:rPr>
            </w:pPr>
            <w:r>
              <w:rPr>
                <w:rFonts w:asciiTheme="minorHAnsi" w:hAnsiTheme="minorHAnsi"/>
                <w:sz w:val="21"/>
                <w:szCs w:val="21"/>
              </w:rPr>
              <w:lastRenderedPageBreak/>
              <w:t xml:space="preserve">CERTIFICATION BY </w:t>
            </w:r>
            <w:r w:rsidR="00AA17FE">
              <w:rPr>
                <w:rFonts w:asciiTheme="minorHAnsi" w:hAnsiTheme="minorHAnsi"/>
                <w:sz w:val="21"/>
                <w:szCs w:val="21"/>
              </w:rPr>
              <w:t>LEAD INVESTIGATOR</w:t>
            </w:r>
          </w:p>
        </w:tc>
      </w:tr>
      <w:tr w:rsidR="00097DDD" w:rsidRPr="00477B37" w14:paraId="6CB7E239" w14:textId="77777777" w:rsidTr="00AA17FE">
        <w:trPr>
          <w:cantSplit/>
          <w:trHeight w:val="225"/>
        </w:trPr>
        <w:tc>
          <w:tcPr>
            <w:tcW w:w="10632" w:type="dxa"/>
            <w:shd w:val="clear" w:color="auto" w:fill="F9F7FB"/>
            <w:vAlign w:val="center"/>
          </w:tcPr>
          <w:p w14:paraId="76873D64" w14:textId="77777777" w:rsidR="001C55F9" w:rsidRPr="008065AE" w:rsidRDefault="001C55F9" w:rsidP="001C55F9">
            <w:pPr>
              <w:rPr>
                <w:rFonts w:asciiTheme="minorHAnsi" w:hAnsiTheme="minorHAnsi" w:cs="Arial"/>
                <w:sz w:val="22"/>
                <w:szCs w:val="22"/>
              </w:rPr>
            </w:pPr>
            <w:r w:rsidRPr="008065AE">
              <w:rPr>
                <w:rFonts w:asciiTheme="minorHAnsi" w:hAnsiTheme="minorHAnsi" w:cs="Arial"/>
                <w:sz w:val="22"/>
                <w:szCs w:val="22"/>
              </w:rPr>
              <w:t>I certify, to the best of my knowledge, that:</w:t>
            </w:r>
          </w:p>
          <w:p w14:paraId="3D4B0EC1"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sz w:val="22"/>
                <w:szCs w:val="22"/>
              </w:rPr>
              <w:t xml:space="preserve">all required information has been provided and is </w:t>
            </w:r>
            <w:r>
              <w:rPr>
                <w:rFonts w:asciiTheme="minorHAnsi" w:hAnsiTheme="minorHAnsi" w:cstheme="minorHAnsi"/>
                <w:sz w:val="22"/>
                <w:szCs w:val="22"/>
              </w:rPr>
              <w:t>complete, current and correct;</w:t>
            </w:r>
          </w:p>
          <w:p w14:paraId="0381CB79"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sz w:val="22"/>
                <w:szCs w:val="22"/>
              </w:rPr>
              <w:t>all eligibility and other applica</w:t>
            </w:r>
            <w:r>
              <w:rPr>
                <w:rFonts w:asciiTheme="minorHAnsi" w:hAnsiTheme="minorHAnsi" w:cstheme="minorHAnsi"/>
                <w:sz w:val="22"/>
                <w:szCs w:val="22"/>
              </w:rPr>
              <w:t>tion requirements have been met;</w:t>
            </w:r>
          </w:p>
          <w:p w14:paraId="25678DC4"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bCs/>
                <w:sz w:val="22"/>
                <w:szCs w:val="22"/>
              </w:rPr>
              <w:t xml:space="preserve">all personnel contributing to the Research Activity have familiarised themselves with the </w:t>
            </w:r>
            <w:hyperlink r:id="rId20" w:history="1">
              <w:r w:rsidRPr="008C3E6A">
                <w:rPr>
                  <w:rStyle w:val="Hyperlink"/>
                  <w:rFonts w:asciiTheme="minorHAnsi" w:hAnsiTheme="minorHAnsi" w:cstheme="minorHAnsi"/>
                  <w:bCs/>
                  <w:i/>
                  <w:sz w:val="22"/>
                  <w:szCs w:val="22"/>
                </w:rPr>
                <w:t>Australian Code for the Responsible Conduct of Research</w:t>
              </w:r>
            </w:hyperlink>
            <w:r w:rsidRPr="008C3E6A">
              <w:rPr>
                <w:rFonts w:asciiTheme="minorHAnsi" w:hAnsiTheme="minorHAnsi" w:cstheme="minorHAnsi"/>
                <w:bCs/>
                <w:sz w:val="22"/>
                <w:szCs w:val="22"/>
              </w:rPr>
              <w:t xml:space="preserve">, the </w:t>
            </w:r>
            <w:hyperlink r:id="rId21" w:history="1">
              <w:r w:rsidRPr="008C3E6A">
                <w:rPr>
                  <w:rStyle w:val="Hyperlink"/>
                  <w:rFonts w:asciiTheme="minorHAnsi" w:hAnsiTheme="minorHAnsi" w:cstheme="minorHAnsi"/>
                  <w:bCs/>
                  <w:i/>
                  <w:sz w:val="22"/>
                  <w:szCs w:val="22"/>
                </w:rPr>
                <w:t>National Statement on Ethical Conduct in Human Research</w:t>
              </w:r>
            </w:hyperlink>
            <w:r w:rsidRPr="008C3E6A">
              <w:rPr>
                <w:rFonts w:asciiTheme="minorHAnsi" w:hAnsiTheme="minorHAnsi" w:cstheme="minorHAnsi"/>
                <w:bCs/>
                <w:sz w:val="22"/>
                <w:szCs w:val="22"/>
              </w:rPr>
              <w:t xml:space="preserve">, the </w:t>
            </w:r>
            <w:hyperlink r:id="rId22" w:history="1">
              <w:r w:rsidRPr="008C3E6A">
                <w:rPr>
                  <w:rStyle w:val="Hyperlink"/>
                  <w:rFonts w:asciiTheme="minorHAnsi" w:hAnsiTheme="minorHAnsi" w:cstheme="minorHAnsi"/>
                  <w:bCs/>
                  <w:i/>
                  <w:sz w:val="22"/>
                  <w:szCs w:val="22"/>
                </w:rPr>
                <w:t>Australian Code for the Care and Use of Animals for Scientific Purposes</w:t>
              </w:r>
            </w:hyperlink>
            <w:r w:rsidRPr="008C3E6A">
              <w:rPr>
                <w:rFonts w:asciiTheme="minorHAnsi" w:hAnsiTheme="minorHAnsi" w:cstheme="minorHAnsi"/>
                <w:bCs/>
                <w:sz w:val="22"/>
                <w:szCs w:val="22"/>
              </w:rPr>
              <w:t xml:space="preserve"> and other relevant NHMRC policies concerning the conduct of research, and agree to conduct themselves in accordance with those policies</w:t>
            </w:r>
            <w:r>
              <w:rPr>
                <w:rFonts w:asciiTheme="minorHAnsi" w:hAnsiTheme="minorHAnsi" w:cstheme="minorHAnsi"/>
                <w:bCs/>
                <w:sz w:val="22"/>
                <w:szCs w:val="22"/>
              </w:rPr>
              <w:t>;</w:t>
            </w:r>
          </w:p>
          <w:p w14:paraId="10B66382" w14:textId="77777777" w:rsidR="001C55F9" w:rsidRPr="008C3E6A" w:rsidRDefault="001C55F9" w:rsidP="001C55F9">
            <w:pPr>
              <w:numPr>
                <w:ilvl w:val="0"/>
                <w:numId w:val="31"/>
              </w:numPr>
              <w:rPr>
                <w:rFonts w:asciiTheme="minorHAnsi" w:hAnsiTheme="minorHAnsi" w:cstheme="minorHAnsi"/>
                <w:sz w:val="22"/>
                <w:szCs w:val="22"/>
              </w:rPr>
            </w:pPr>
            <w:r w:rsidRPr="008C3E6A">
              <w:rPr>
                <w:rFonts w:asciiTheme="minorHAnsi" w:hAnsiTheme="minorHAnsi" w:cstheme="minorHAnsi"/>
                <w:sz w:val="22"/>
                <w:szCs w:val="22"/>
              </w:rPr>
              <w:t>I have notified UQ of all Conflicts of Interest (COI)</w:t>
            </w:r>
            <w:r>
              <w:rPr>
                <w:rFonts w:asciiTheme="minorHAnsi" w:hAnsiTheme="minorHAnsi" w:cstheme="minorHAnsi"/>
                <w:sz w:val="22"/>
                <w:szCs w:val="22"/>
              </w:rPr>
              <w:t>, including material personal interest,</w:t>
            </w:r>
            <w:r w:rsidRPr="008C3E6A">
              <w:rPr>
                <w:rFonts w:asciiTheme="minorHAnsi" w:hAnsiTheme="minorHAnsi" w:cstheme="minorHAnsi"/>
                <w:sz w:val="22"/>
                <w:szCs w:val="22"/>
              </w:rPr>
              <w:t xml:space="preserve"> that I, and parties involved in or associated with this Application, may have in relation to the Application. I undertake that I will notify UQ of any COIs</w:t>
            </w:r>
            <w:r>
              <w:rPr>
                <w:rFonts w:asciiTheme="minorHAnsi" w:hAnsiTheme="minorHAnsi" w:cstheme="minorHAnsi"/>
                <w:sz w:val="22"/>
                <w:szCs w:val="22"/>
              </w:rPr>
              <w:t>, including material personal interests,</w:t>
            </w:r>
            <w:r w:rsidRPr="008C3E6A">
              <w:rPr>
                <w:rFonts w:asciiTheme="minorHAnsi" w:hAnsiTheme="minorHAnsi" w:cstheme="minorHAnsi"/>
                <w:sz w:val="22"/>
                <w:szCs w:val="22"/>
              </w:rPr>
              <w:t xml:space="preserve"> which arise subsequent to the submission</w:t>
            </w:r>
            <w:r>
              <w:rPr>
                <w:rFonts w:asciiTheme="minorHAnsi" w:hAnsiTheme="minorHAnsi" w:cstheme="minorHAnsi"/>
                <w:sz w:val="22"/>
                <w:szCs w:val="22"/>
              </w:rPr>
              <w:t>;</w:t>
            </w:r>
          </w:p>
          <w:p w14:paraId="40143AC2" w14:textId="77777777" w:rsidR="001C55F9" w:rsidRPr="008C3E6A" w:rsidRDefault="001C55F9" w:rsidP="001C55F9">
            <w:pPr>
              <w:numPr>
                <w:ilvl w:val="0"/>
                <w:numId w:val="31"/>
              </w:numPr>
              <w:rPr>
                <w:rFonts w:asciiTheme="minorHAnsi" w:hAnsiTheme="minorHAnsi" w:cstheme="minorHAnsi"/>
                <w:sz w:val="22"/>
                <w:szCs w:val="22"/>
              </w:rPr>
            </w:pPr>
            <w:r w:rsidRPr="008C3E6A">
              <w:rPr>
                <w:rFonts w:asciiTheme="minorHAnsi" w:hAnsiTheme="minorHAnsi" w:cstheme="minorHAnsi"/>
                <w:sz w:val="22"/>
                <w:szCs w:val="22"/>
              </w:rPr>
              <w:t>I understand and agree that, before the proposed research can commence, all relevant ethical and other clearance/s must be obtained and that all stat</w:t>
            </w:r>
            <w:r>
              <w:rPr>
                <w:rFonts w:asciiTheme="minorHAnsi" w:hAnsiTheme="minorHAnsi" w:cstheme="minorHAnsi"/>
                <w:sz w:val="22"/>
                <w:szCs w:val="22"/>
              </w:rPr>
              <w:t>utory requirements must be met;</w:t>
            </w:r>
          </w:p>
          <w:p w14:paraId="631EF7B8"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sz w:val="22"/>
                <w:szCs w:val="22"/>
              </w:rPr>
              <w:t>t</w:t>
            </w:r>
            <w:r>
              <w:rPr>
                <w:rFonts w:asciiTheme="minorHAnsi" w:hAnsiTheme="minorHAnsi" w:cstheme="minorHAnsi"/>
                <w:sz w:val="22"/>
                <w:szCs w:val="22"/>
              </w:rPr>
              <w:t>he application may</w:t>
            </w:r>
            <w:r w:rsidRPr="008C3E6A">
              <w:rPr>
                <w:rFonts w:asciiTheme="minorHAnsi" w:hAnsiTheme="minorHAnsi" w:cstheme="minorHAnsi"/>
                <w:sz w:val="22"/>
                <w:szCs w:val="22"/>
              </w:rPr>
              <w:t xml:space="preserve"> be excluded from consideration if found to be in breach of any requirements </w:t>
            </w:r>
            <w:r w:rsidRPr="008C3E6A">
              <w:rPr>
                <w:rStyle w:val="ppmreadonlyvalue"/>
                <w:rFonts w:asciiTheme="minorHAnsi" w:hAnsiTheme="minorHAnsi" w:cstheme="minorHAnsi"/>
                <w:sz w:val="22"/>
                <w:szCs w:val="22"/>
              </w:rPr>
              <w:t>in accordance with the Opportunity Guidelines</w:t>
            </w:r>
            <w:r w:rsidRPr="008C3E6A">
              <w:rPr>
                <w:rFonts w:asciiTheme="minorHAnsi" w:hAnsiTheme="minorHAnsi" w:cstheme="minorHAnsi"/>
                <w:sz w:val="22"/>
                <w:szCs w:val="22"/>
              </w:rPr>
              <w:t>;</w:t>
            </w:r>
          </w:p>
          <w:p w14:paraId="3612467B"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sz w:val="22"/>
                <w:szCs w:val="22"/>
              </w:rPr>
              <w:t>if the application is funded, the research will be carried out in strict accordance with the conditions governing MRFF and N</w:t>
            </w:r>
            <w:r>
              <w:rPr>
                <w:rFonts w:asciiTheme="minorHAnsi" w:hAnsiTheme="minorHAnsi" w:cstheme="minorHAnsi"/>
                <w:sz w:val="22"/>
                <w:szCs w:val="22"/>
              </w:rPr>
              <w:t>HMRC grants at the time</w:t>
            </w:r>
            <w:r w:rsidRPr="008C3E6A">
              <w:rPr>
                <w:rFonts w:asciiTheme="minorHAnsi" w:hAnsiTheme="minorHAnsi" w:cstheme="minorHAnsi"/>
                <w:sz w:val="22"/>
                <w:szCs w:val="22"/>
              </w:rPr>
              <w:t>;</w:t>
            </w:r>
          </w:p>
          <w:p w14:paraId="7626A117" w14:textId="77777777" w:rsidR="001C55F9" w:rsidRPr="008C3E6A"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sz w:val="22"/>
                <w:szCs w:val="22"/>
              </w:rPr>
            </w:pPr>
            <w:r w:rsidRPr="008C3E6A">
              <w:rPr>
                <w:rFonts w:asciiTheme="minorHAnsi" w:hAnsiTheme="minorHAnsi" w:cstheme="minorHAnsi"/>
                <w:sz w:val="22"/>
                <w:szCs w:val="22"/>
              </w:rPr>
              <w:t>if the application is funded, the research may be used for internal MRFF/NHMRC quality evaluations/</w:t>
            </w:r>
            <w:r>
              <w:rPr>
                <w:rFonts w:asciiTheme="minorHAnsi" w:hAnsiTheme="minorHAnsi" w:cstheme="minorHAnsi"/>
                <w:sz w:val="22"/>
                <w:szCs w:val="22"/>
              </w:rPr>
              <w:t xml:space="preserve">reviews; </w:t>
            </w:r>
          </w:p>
          <w:p w14:paraId="42FEE957" w14:textId="77777777" w:rsidR="001C55F9"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rPr>
            </w:pPr>
            <w:r w:rsidRPr="008C3E6A">
              <w:rPr>
                <w:rFonts w:asciiTheme="minorHAnsi" w:hAnsiTheme="minorHAnsi" w:cstheme="minorHAnsi"/>
                <w:sz w:val="22"/>
                <w:szCs w:val="22"/>
              </w:rPr>
              <w:t xml:space="preserve">if the </w:t>
            </w:r>
            <w:r>
              <w:rPr>
                <w:rFonts w:asciiTheme="minorHAnsi" w:hAnsiTheme="minorHAnsi" w:cstheme="minorHAnsi"/>
                <w:sz w:val="22"/>
                <w:szCs w:val="22"/>
              </w:rPr>
              <w:t>A</w:t>
            </w:r>
            <w:r w:rsidRPr="008C3E6A">
              <w:rPr>
                <w:rFonts w:asciiTheme="minorHAnsi" w:hAnsiTheme="minorHAnsi" w:cstheme="minorHAnsi"/>
                <w:sz w:val="22"/>
                <w:szCs w:val="22"/>
              </w:rPr>
              <w:t>pplication is funded, grant offers may be withdrawn and action taken over the life of the grant, if eligibility criteria to accept and/or continue holding a grant are not met</w:t>
            </w:r>
            <w:r>
              <w:rPr>
                <w:rFonts w:asciiTheme="minorHAnsi" w:hAnsiTheme="minorHAnsi" w:cstheme="minorHAnsi"/>
                <w:sz w:val="22"/>
                <w:szCs w:val="22"/>
              </w:rPr>
              <w:t>; and</w:t>
            </w:r>
          </w:p>
          <w:p w14:paraId="484A7D5B" w14:textId="77777777" w:rsidR="00C1476E" w:rsidRPr="00C1476E" w:rsidRDefault="001C55F9" w:rsidP="001C55F9">
            <w:pPr>
              <w:widowControl w:val="0"/>
              <w:numPr>
                <w:ilvl w:val="0"/>
                <w:numId w:val="31"/>
              </w:numPr>
              <w:overflowPunct w:val="0"/>
              <w:autoSpaceDE w:val="0"/>
              <w:autoSpaceDN w:val="0"/>
              <w:adjustRightInd w:val="0"/>
              <w:textAlignment w:val="baseline"/>
              <w:rPr>
                <w:rFonts w:asciiTheme="minorHAnsi" w:hAnsiTheme="minorHAnsi" w:cstheme="minorHAnsi"/>
              </w:rPr>
            </w:pPr>
            <w:r w:rsidRPr="001C55F9">
              <w:rPr>
                <w:rFonts w:asciiTheme="minorHAnsi" w:hAnsiTheme="minorHAnsi" w:cstheme="minorHAnsi"/>
                <w:sz w:val="22"/>
                <w:szCs w:val="22"/>
              </w:rPr>
              <w:t xml:space="preserve">I have prepared this application and will conduct activities under the grant in compliance with </w:t>
            </w:r>
            <w:hyperlink r:id="rId23" w:history="1">
              <w:r w:rsidRPr="001C55F9">
                <w:rPr>
                  <w:rStyle w:val="Hyperlink"/>
                  <w:rFonts w:asciiTheme="minorHAnsi" w:hAnsiTheme="minorHAnsi" w:cstheme="minorHAnsi"/>
                  <w:sz w:val="22"/>
                  <w:szCs w:val="22"/>
                </w:rPr>
                <w:t>UQ policies and procedures</w:t>
              </w:r>
            </w:hyperlink>
            <w:r w:rsidRPr="001C55F9">
              <w:rPr>
                <w:rFonts w:asciiTheme="minorHAnsi" w:hAnsiTheme="minorHAnsi" w:cstheme="minorHAnsi"/>
                <w:sz w:val="22"/>
                <w:szCs w:val="22"/>
              </w:rPr>
              <w:t>.</w:t>
            </w:r>
          </w:p>
        </w:tc>
      </w:tr>
    </w:tbl>
    <w:p w14:paraId="656EA090" w14:textId="77777777" w:rsidR="00097DDD" w:rsidRDefault="00097DDD" w:rsidP="00097DDD">
      <w:pPr>
        <w:rPr>
          <w:rFonts w:asciiTheme="minorHAnsi" w:hAnsiTheme="minorHAnsi" w:cs="Arial"/>
        </w:rPr>
      </w:pPr>
    </w:p>
    <w:tbl>
      <w:tblPr>
        <w:tblStyle w:val="TableGrid"/>
        <w:tblW w:w="10634"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992"/>
        <w:gridCol w:w="2129"/>
      </w:tblGrid>
      <w:tr w:rsidR="00AA17FE" w14:paraId="64B96B81" w14:textId="77777777" w:rsidTr="00223E92">
        <w:trPr>
          <w:trHeight w:val="355"/>
        </w:trPr>
        <w:tc>
          <w:tcPr>
            <w:tcW w:w="2977" w:type="dxa"/>
            <w:tcBorders>
              <w:bottom w:val="nil"/>
            </w:tcBorders>
            <w:shd w:val="clear" w:color="auto" w:fill="FFFFFF" w:themeFill="background1"/>
            <w:vAlign w:val="bottom"/>
          </w:tcPr>
          <w:p w14:paraId="601297E4" w14:textId="77777777" w:rsidR="00AA17FE" w:rsidRPr="00223E92" w:rsidRDefault="00AA17FE" w:rsidP="00AA17FE">
            <w:pPr>
              <w:tabs>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Lead Investigator:</w:t>
            </w:r>
          </w:p>
        </w:tc>
        <w:tc>
          <w:tcPr>
            <w:tcW w:w="4536" w:type="dxa"/>
            <w:shd w:val="clear" w:color="auto" w:fill="FFFFFF" w:themeFill="background1"/>
            <w:vAlign w:val="bottom"/>
          </w:tcPr>
          <w:p w14:paraId="4459EF07" w14:textId="77777777" w:rsidR="00AA17FE" w:rsidRDefault="00AA17FE" w:rsidP="00B42B6F">
            <w:pPr>
              <w:tabs>
                <w:tab w:val="left" w:pos="7371"/>
              </w:tabs>
              <w:jc w:val="center"/>
              <w:rPr>
                <w:rFonts w:asciiTheme="minorHAnsi" w:hAnsiTheme="minorHAnsi" w:cs="Arial"/>
                <w:b/>
                <w:bCs/>
              </w:rPr>
            </w:pPr>
          </w:p>
        </w:tc>
        <w:tc>
          <w:tcPr>
            <w:tcW w:w="992" w:type="dxa"/>
            <w:tcBorders>
              <w:bottom w:val="nil"/>
            </w:tcBorders>
            <w:shd w:val="clear" w:color="auto" w:fill="FFFFFF" w:themeFill="background1"/>
            <w:vAlign w:val="bottom"/>
          </w:tcPr>
          <w:p w14:paraId="4933BA48" w14:textId="77777777" w:rsidR="00AA17FE" w:rsidRPr="00223E92" w:rsidRDefault="00AA17FE" w:rsidP="00B42B6F">
            <w:pPr>
              <w:tabs>
                <w:tab w:val="left" w:pos="7371"/>
              </w:tabs>
              <w:jc w:val="right"/>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2129" w:type="dxa"/>
            <w:shd w:val="clear" w:color="auto" w:fill="FFFFFF" w:themeFill="background1"/>
            <w:vAlign w:val="bottom"/>
          </w:tcPr>
          <w:p w14:paraId="607E34B8" w14:textId="77777777" w:rsidR="00AA17FE" w:rsidRDefault="00AA17FE" w:rsidP="00B42B6F">
            <w:pPr>
              <w:tabs>
                <w:tab w:val="left" w:pos="7371"/>
              </w:tabs>
              <w:jc w:val="center"/>
              <w:rPr>
                <w:rFonts w:asciiTheme="minorHAnsi" w:hAnsiTheme="minorHAnsi" w:cs="Arial"/>
                <w:b/>
                <w:bCs/>
              </w:rPr>
            </w:pPr>
          </w:p>
        </w:tc>
      </w:tr>
    </w:tbl>
    <w:p w14:paraId="385E2CF3" w14:textId="77777777" w:rsidR="000D107F" w:rsidRDefault="000D107F" w:rsidP="00097DDD">
      <w:pPr>
        <w:rPr>
          <w:rFonts w:asciiTheme="minorHAnsi" w:hAnsiTheme="minorHAnsi"/>
          <w:sz w:val="10"/>
          <w:szCs w:val="10"/>
        </w:rPr>
      </w:pPr>
    </w:p>
    <w:p w14:paraId="0FEF2E23" w14:textId="77777777" w:rsidR="00936944" w:rsidRDefault="00936944" w:rsidP="00936944">
      <w:pPr>
        <w:rPr>
          <w:rFonts w:asciiTheme="minorHAnsi" w:hAnsiTheme="minorHAnsi" w:cs="Arial"/>
        </w:rPr>
      </w:pPr>
    </w:p>
    <w:p w14:paraId="65C9AF9B" w14:textId="77777777" w:rsidR="00195ED7" w:rsidRDefault="00195ED7" w:rsidP="00936944">
      <w:pPr>
        <w:rPr>
          <w:rFonts w:asciiTheme="minorHAnsi" w:hAnsiTheme="minorHAnsi" w:cs="Arial"/>
        </w:rPr>
      </w:pPr>
    </w:p>
    <w:tbl>
      <w:tblPr>
        <w:tblW w:w="10632" w:type="dxa"/>
        <w:tblInd w:w="108"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632"/>
      </w:tblGrid>
      <w:tr w:rsidR="00936944" w:rsidRPr="00477B37" w14:paraId="391FBB86" w14:textId="77777777" w:rsidTr="00A702DC">
        <w:trPr>
          <w:trHeight w:hRule="exact" w:val="260"/>
        </w:trPr>
        <w:tc>
          <w:tcPr>
            <w:tcW w:w="10632" w:type="dxa"/>
            <w:shd w:val="clear" w:color="auto" w:fill="E5DFEC" w:themeFill="accent4" w:themeFillTint="33"/>
            <w:vAlign w:val="center"/>
          </w:tcPr>
          <w:p w14:paraId="0562C4AC" w14:textId="77777777" w:rsidR="00936944" w:rsidRPr="00477B37" w:rsidRDefault="00936944" w:rsidP="00936944">
            <w:pPr>
              <w:pStyle w:val="Heading8"/>
              <w:tabs>
                <w:tab w:val="left" w:pos="317"/>
              </w:tabs>
              <w:rPr>
                <w:rFonts w:asciiTheme="minorHAnsi" w:hAnsiTheme="minorHAnsi"/>
                <w:sz w:val="21"/>
                <w:szCs w:val="21"/>
                <w:u w:val="single"/>
              </w:rPr>
            </w:pPr>
            <w:r>
              <w:rPr>
                <w:rFonts w:asciiTheme="minorHAnsi" w:hAnsiTheme="minorHAnsi"/>
                <w:sz w:val="21"/>
                <w:szCs w:val="21"/>
              </w:rPr>
              <w:t xml:space="preserve">CERTIFICATION BY </w:t>
            </w:r>
            <w:r w:rsidR="00E36420">
              <w:rPr>
                <w:rFonts w:asciiTheme="minorHAnsi" w:hAnsiTheme="minorHAnsi"/>
                <w:sz w:val="21"/>
                <w:szCs w:val="21"/>
              </w:rPr>
              <w:t xml:space="preserve">UQ </w:t>
            </w:r>
            <w:r>
              <w:rPr>
                <w:rFonts w:asciiTheme="minorHAnsi" w:hAnsiTheme="minorHAnsi"/>
                <w:sz w:val="21"/>
                <w:szCs w:val="21"/>
              </w:rPr>
              <w:t xml:space="preserve">HEAD OF SCHOOL/CENTRE/INSTITUTE </w:t>
            </w:r>
          </w:p>
        </w:tc>
      </w:tr>
      <w:tr w:rsidR="00936944" w:rsidRPr="00477B37" w14:paraId="7BA79452" w14:textId="77777777" w:rsidTr="00A702DC">
        <w:trPr>
          <w:cantSplit/>
          <w:trHeight w:val="225"/>
        </w:trPr>
        <w:tc>
          <w:tcPr>
            <w:tcW w:w="10632" w:type="dxa"/>
            <w:shd w:val="clear" w:color="auto" w:fill="F9F7FB"/>
            <w:vAlign w:val="center"/>
          </w:tcPr>
          <w:p w14:paraId="1169D0A2" w14:textId="77777777" w:rsidR="00C1476E" w:rsidRPr="00223E92" w:rsidRDefault="00936944" w:rsidP="00223E92">
            <w:pPr>
              <w:rPr>
                <w:rFonts w:asciiTheme="minorHAnsi" w:hAnsiTheme="minorHAnsi" w:cs="Arial"/>
                <w:sz w:val="22"/>
                <w:szCs w:val="22"/>
              </w:rPr>
            </w:pPr>
            <w:r w:rsidRPr="00223E92">
              <w:rPr>
                <w:rFonts w:asciiTheme="minorHAnsi" w:hAnsiTheme="minorHAnsi" w:cs="Arial"/>
                <w:sz w:val="22"/>
                <w:szCs w:val="22"/>
              </w:rPr>
              <w:t>I certify, to the best of my knowledge, that:</w:t>
            </w:r>
          </w:p>
          <w:p w14:paraId="23759F3C" w14:textId="77777777" w:rsidR="00C1476E" w:rsidRPr="00223E92" w:rsidRDefault="00C1476E" w:rsidP="00C1476E">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sz w:val="22"/>
                <w:szCs w:val="22"/>
              </w:rPr>
            </w:pPr>
            <w:r w:rsidRPr="00223E92">
              <w:rPr>
                <w:rFonts w:asciiTheme="minorHAnsi" w:hAnsiTheme="minorHAnsi" w:cstheme="minorHAnsi"/>
                <w:sz w:val="22"/>
                <w:szCs w:val="22"/>
              </w:rPr>
              <w:t>I agree that the project can be accommodated within the general facilities in my Department</w:t>
            </w:r>
            <w:r w:rsidR="001C55F9">
              <w:rPr>
                <w:rFonts w:asciiTheme="minorHAnsi" w:hAnsiTheme="minorHAnsi" w:cstheme="minorHAnsi"/>
                <w:sz w:val="22"/>
                <w:szCs w:val="22"/>
              </w:rPr>
              <w:t>, that</w:t>
            </w:r>
            <w:r w:rsidR="001C55F9" w:rsidRPr="00FA6763">
              <w:rPr>
                <w:rFonts w:asciiTheme="minorHAnsi" w:hAnsiTheme="minorHAnsi" w:cstheme="minorHAnsi"/>
                <w:sz w:val="21"/>
                <w:szCs w:val="21"/>
              </w:rPr>
              <w:t xml:space="preserve"> appropriate facilities will be available, </w:t>
            </w:r>
            <w:r w:rsidRPr="00223E92">
              <w:rPr>
                <w:rFonts w:asciiTheme="minorHAnsi" w:hAnsiTheme="minorHAnsi" w:cstheme="minorHAnsi"/>
                <w:sz w:val="22"/>
                <w:szCs w:val="22"/>
              </w:rPr>
              <w:t>and that sufficient working and office space is available for any proposed additional staff.</w:t>
            </w:r>
          </w:p>
          <w:p w14:paraId="726A861A" w14:textId="77777777" w:rsidR="00936944" w:rsidRPr="00223E92" w:rsidRDefault="00C1476E" w:rsidP="00223E92">
            <w:pPr>
              <w:widowControl w:val="0"/>
              <w:numPr>
                <w:ilvl w:val="0"/>
                <w:numId w:val="28"/>
              </w:numPr>
              <w:tabs>
                <w:tab w:val="left" w:pos="426"/>
              </w:tabs>
              <w:overflowPunct w:val="0"/>
              <w:autoSpaceDE w:val="0"/>
              <w:autoSpaceDN w:val="0"/>
              <w:adjustRightInd w:val="0"/>
              <w:ind w:left="426" w:hanging="426"/>
              <w:textAlignment w:val="baseline"/>
              <w:rPr>
                <w:rFonts w:asciiTheme="minorHAnsi" w:hAnsiTheme="minorHAnsi" w:cstheme="minorHAnsi"/>
                <w:b/>
                <w:bCs/>
              </w:rPr>
            </w:pPr>
            <w:r w:rsidRPr="00223E92">
              <w:rPr>
                <w:rFonts w:asciiTheme="minorHAnsi" w:hAnsiTheme="minorHAnsi" w:cstheme="minorHAnsi"/>
                <w:sz w:val="22"/>
                <w:szCs w:val="22"/>
              </w:rPr>
              <w:t>I agree to have the project carried out in my Department as set out in this Proposal and agree that the research be carried out in strict accordance with the conditions governing NHMRC research grants at the time, including the NHMRC Funding Agreement and NHMRC policy and guidelines</w:t>
            </w:r>
            <w:r w:rsidRPr="00223E92">
              <w:rPr>
                <w:rFonts w:asciiTheme="minorHAnsi" w:hAnsiTheme="minorHAnsi" w:cstheme="minorHAnsi"/>
                <w:b/>
                <w:bCs/>
                <w:sz w:val="22"/>
                <w:szCs w:val="22"/>
              </w:rPr>
              <w:t>.</w:t>
            </w:r>
          </w:p>
        </w:tc>
      </w:tr>
    </w:tbl>
    <w:p w14:paraId="66F1F7D0" w14:textId="77777777" w:rsidR="00936944" w:rsidRDefault="00936944" w:rsidP="00936944">
      <w:pPr>
        <w:rPr>
          <w:rFonts w:asciiTheme="minorHAnsi" w:hAnsiTheme="minorHAnsi" w:cs="Arial"/>
        </w:rPr>
      </w:pPr>
    </w:p>
    <w:tbl>
      <w:tblPr>
        <w:tblStyle w:val="TableGrid"/>
        <w:tblW w:w="9519"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gridCol w:w="899"/>
        <w:gridCol w:w="1674"/>
      </w:tblGrid>
      <w:tr w:rsidR="008038D1" w:rsidRPr="00223E92" w14:paraId="6CC5AB31" w14:textId="77777777" w:rsidTr="00223E92">
        <w:trPr>
          <w:trHeight w:val="277"/>
        </w:trPr>
        <w:tc>
          <w:tcPr>
            <w:tcW w:w="2410" w:type="dxa"/>
            <w:tcBorders>
              <w:bottom w:val="nil"/>
            </w:tcBorders>
            <w:shd w:val="clear" w:color="auto" w:fill="FFFFFF" w:themeFill="background1"/>
            <w:vAlign w:val="bottom"/>
          </w:tcPr>
          <w:p w14:paraId="6BBCC14C" w14:textId="77777777" w:rsidR="00936944" w:rsidRPr="00223E92" w:rsidRDefault="00936944"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Signature of Head of School/Centre/Institute:</w:t>
            </w:r>
          </w:p>
        </w:tc>
        <w:tc>
          <w:tcPr>
            <w:tcW w:w="4536" w:type="dxa"/>
            <w:shd w:val="clear" w:color="auto" w:fill="FFFFFF" w:themeFill="background1"/>
            <w:vAlign w:val="bottom"/>
          </w:tcPr>
          <w:p w14:paraId="43507F8A"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02399F96" w14:textId="77777777" w:rsidR="006B4398" w:rsidRPr="00223E92" w:rsidRDefault="006B4398" w:rsidP="00223E92">
            <w:pPr>
              <w:tabs>
                <w:tab w:val="left" w:pos="2977"/>
                <w:tab w:val="left" w:pos="7371"/>
              </w:tabs>
              <w:jc w:val="center"/>
              <w:rPr>
                <w:rFonts w:asciiTheme="minorHAnsi" w:hAnsiTheme="minorHAnsi" w:cs="Arial"/>
                <w:b/>
                <w:bCs/>
                <w:sz w:val="22"/>
                <w:szCs w:val="22"/>
              </w:rPr>
            </w:pPr>
          </w:p>
          <w:p w14:paraId="77ABF7C9" w14:textId="77777777" w:rsidR="006B4398" w:rsidRPr="00223E92" w:rsidRDefault="006B4398" w:rsidP="00223E92">
            <w:pPr>
              <w:tabs>
                <w:tab w:val="left" w:pos="2977"/>
                <w:tab w:val="left" w:pos="7371"/>
              </w:tabs>
              <w:jc w:val="center"/>
              <w:rPr>
                <w:rFonts w:asciiTheme="minorHAnsi" w:hAnsiTheme="minorHAnsi" w:cs="Arial"/>
                <w:b/>
                <w:bCs/>
                <w:sz w:val="22"/>
                <w:szCs w:val="22"/>
              </w:rPr>
            </w:pPr>
          </w:p>
        </w:tc>
        <w:tc>
          <w:tcPr>
            <w:tcW w:w="899" w:type="dxa"/>
            <w:tcBorders>
              <w:bottom w:val="nil"/>
            </w:tcBorders>
            <w:shd w:val="clear" w:color="auto" w:fill="FFFFFF" w:themeFill="background1"/>
            <w:vAlign w:val="bottom"/>
          </w:tcPr>
          <w:p w14:paraId="1B4DC000" w14:textId="77777777" w:rsidR="00936944" w:rsidRPr="00223E92" w:rsidRDefault="00936944" w:rsidP="00223E92">
            <w:pPr>
              <w:tabs>
                <w:tab w:val="left" w:pos="2977"/>
                <w:tab w:val="left" w:pos="7371"/>
              </w:tabs>
              <w:jc w:val="center"/>
              <w:rPr>
                <w:rFonts w:asciiTheme="minorHAnsi" w:hAnsiTheme="minorHAnsi" w:cs="Arial"/>
                <w:b/>
                <w:bCs/>
                <w:sz w:val="22"/>
                <w:szCs w:val="22"/>
              </w:rPr>
            </w:pPr>
            <w:r w:rsidRPr="00223E92">
              <w:rPr>
                <w:rFonts w:asciiTheme="minorHAnsi" w:hAnsiTheme="minorHAnsi" w:cs="Arial"/>
                <w:b/>
                <w:bCs/>
                <w:sz w:val="22"/>
                <w:szCs w:val="22"/>
              </w:rPr>
              <w:t xml:space="preserve">Date: </w:t>
            </w:r>
          </w:p>
        </w:tc>
        <w:tc>
          <w:tcPr>
            <w:tcW w:w="1674" w:type="dxa"/>
            <w:shd w:val="clear" w:color="auto" w:fill="FFFFFF" w:themeFill="background1"/>
            <w:vAlign w:val="bottom"/>
          </w:tcPr>
          <w:p w14:paraId="10CB92A6" w14:textId="77777777" w:rsidR="00936944" w:rsidRPr="00223E92" w:rsidRDefault="00936944" w:rsidP="00223E92">
            <w:pPr>
              <w:tabs>
                <w:tab w:val="left" w:pos="2977"/>
                <w:tab w:val="left" w:pos="7371"/>
              </w:tabs>
              <w:jc w:val="center"/>
              <w:rPr>
                <w:rFonts w:asciiTheme="minorHAnsi" w:hAnsiTheme="minorHAnsi" w:cs="Arial"/>
                <w:b/>
                <w:bCs/>
                <w:sz w:val="22"/>
                <w:szCs w:val="22"/>
              </w:rPr>
            </w:pPr>
          </w:p>
        </w:tc>
      </w:tr>
    </w:tbl>
    <w:p w14:paraId="76455C2D" w14:textId="77777777" w:rsidR="00936944" w:rsidRPr="00223E92" w:rsidRDefault="00936944" w:rsidP="00223E92">
      <w:pPr>
        <w:tabs>
          <w:tab w:val="left" w:pos="2977"/>
        </w:tabs>
        <w:rPr>
          <w:rFonts w:asciiTheme="minorHAnsi" w:hAnsiTheme="minorHAnsi"/>
          <w:sz w:val="22"/>
          <w:szCs w:val="22"/>
        </w:rPr>
      </w:pPr>
    </w:p>
    <w:p w14:paraId="5DEE2168" w14:textId="77777777" w:rsidR="00936944" w:rsidRDefault="00936944" w:rsidP="00223E92">
      <w:pPr>
        <w:tabs>
          <w:tab w:val="left" w:pos="2977"/>
        </w:tabs>
        <w:rPr>
          <w:rFonts w:asciiTheme="minorHAnsi" w:hAnsiTheme="minorHAnsi"/>
          <w:sz w:val="10"/>
          <w:szCs w:val="10"/>
        </w:rPr>
      </w:pPr>
    </w:p>
    <w:tbl>
      <w:tblPr>
        <w:tblStyle w:val="TableGrid"/>
        <w:tblW w:w="6917"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07"/>
      </w:tblGrid>
      <w:tr w:rsidR="00CC20F7" w14:paraId="78D3DA52" w14:textId="77777777" w:rsidTr="00223E92">
        <w:trPr>
          <w:trHeight w:val="282"/>
        </w:trPr>
        <w:tc>
          <w:tcPr>
            <w:tcW w:w="2410" w:type="dxa"/>
            <w:tcBorders>
              <w:bottom w:val="nil"/>
            </w:tcBorders>
            <w:shd w:val="clear" w:color="auto" w:fill="FFFFFF" w:themeFill="background1"/>
            <w:vAlign w:val="bottom"/>
          </w:tcPr>
          <w:p w14:paraId="138484C0" w14:textId="77777777" w:rsidR="00CC20F7" w:rsidRPr="00223E92" w:rsidRDefault="00CC20F7" w:rsidP="00223E92">
            <w:pPr>
              <w:tabs>
                <w:tab w:val="left" w:pos="2977"/>
                <w:tab w:val="left" w:pos="7371"/>
              </w:tabs>
              <w:ind w:left="-74"/>
              <w:rPr>
                <w:rFonts w:asciiTheme="minorHAnsi" w:hAnsiTheme="minorHAnsi" w:cs="Arial"/>
                <w:b/>
                <w:bCs/>
                <w:sz w:val="22"/>
                <w:szCs w:val="22"/>
              </w:rPr>
            </w:pPr>
            <w:r w:rsidRPr="00223E92">
              <w:rPr>
                <w:rFonts w:asciiTheme="minorHAnsi" w:hAnsiTheme="minorHAnsi" w:cs="Arial"/>
                <w:b/>
                <w:bCs/>
                <w:sz w:val="22"/>
                <w:szCs w:val="22"/>
              </w:rPr>
              <w:t>Name of Head of School/Centre/Institute:</w:t>
            </w:r>
          </w:p>
        </w:tc>
        <w:tc>
          <w:tcPr>
            <w:tcW w:w="4507" w:type="dxa"/>
            <w:shd w:val="clear" w:color="auto" w:fill="FFFFFF" w:themeFill="background1"/>
            <w:vAlign w:val="bottom"/>
          </w:tcPr>
          <w:p w14:paraId="5DE577CA" w14:textId="77777777" w:rsidR="00CC20F7" w:rsidRDefault="00CC20F7" w:rsidP="00223E92">
            <w:pPr>
              <w:tabs>
                <w:tab w:val="left" w:pos="2977"/>
                <w:tab w:val="left" w:pos="7371"/>
              </w:tabs>
              <w:jc w:val="center"/>
              <w:rPr>
                <w:rFonts w:asciiTheme="minorHAnsi" w:hAnsiTheme="minorHAnsi" w:cs="Arial"/>
                <w:b/>
                <w:bCs/>
              </w:rPr>
            </w:pPr>
          </w:p>
          <w:p w14:paraId="47316982" w14:textId="77777777" w:rsidR="00CC20F7" w:rsidRDefault="00CC20F7" w:rsidP="00223E92">
            <w:pPr>
              <w:tabs>
                <w:tab w:val="left" w:pos="2977"/>
                <w:tab w:val="left" w:pos="7371"/>
              </w:tabs>
              <w:jc w:val="center"/>
              <w:rPr>
                <w:rFonts w:asciiTheme="minorHAnsi" w:hAnsiTheme="minorHAnsi" w:cs="Arial"/>
                <w:b/>
                <w:bCs/>
              </w:rPr>
            </w:pPr>
          </w:p>
          <w:p w14:paraId="4DA973FF" w14:textId="77777777" w:rsidR="00CC20F7" w:rsidRDefault="00CC20F7" w:rsidP="00223E92">
            <w:pPr>
              <w:tabs>
                <w:tab w:val="left" w:pos="2977"/>
                <w:tab w:val="left" w:pos="7371"/>
              </w:tabs>
              <w:jc w:val="center"/>
              <w:rPr>
                <w:rFonts w:asciiTheme="minorHAnsi" w:hAnsiTheme="minorHAnsi" w:cs="Arial"/>
                <w:b/>
                <w:bCs/>
              </w:rPr>
            </w:pPr>
          </w:p>
        </w:tc>
      </w:tr>
    </w:tbl>
    <w:p w14:paraId="726B7013" w14:textId="77777777" w:rsidR="00E93205" w:rsidRDefault="00E93205" w:rsidP="00097DDD">
      <w:pPr>
        <w:rPr>
          <w:rFonts w:asciiTheme="minorHAnsi" w:hAnsiTheme="minorHAnsi"/>
          <w:sz w:val="10"/>
          <w:szCs w:val="10"/>
        </w:rPr>
      </w:pPr>
      <w:bookmarkStart w:id="0" w:name="_GoBack"/>
      <w:bookmarkEnd w:id="0"/>
    </w:p>
    <w:sectPr w:rsidR="00E93205" w:rsidSect="009C7509">
      <w:headerReference w:type="default" r:id="rId24"/>
      <w:footerReference w:type="default" r:id="rId25"/>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5A7F" w14:textId="77777777" w:rsidR="00D20068" w:rsidRDefault="00D20068">
      <w:r>
        <w:separator/>
      </w:r>
    </w:p>
  </w:endnote>
  <w:endnote w:type="continuationSeparator" w:id="0">
    <w:p w14:paraId="35053D84" w14:textId="77777777" w:rsidR="00D20068" w:rsidRDefault="00D2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04897"/>
      <w:docPartObj>
        <w:docPartGallery w:val="Page Numbers (Bottom of Page)"/>
        <w:docPartUnique/>
      </w:docPartObj>
    </w:sdtPr>
    <w:sdtEndPr>
      <w:rPr>
        <w:rFonts w:asciiTheme="minorHAnsi" w:hAnsiTheme="minorHAnsi" w:cstheme="minorHAnsi"/>
        <w:color w:val="7F7F7F" w:themeColor="background1" w:themeShade="7F"/>
        <w:spacing w:val="60"/>
        <w:sz w:val="22"/>
        <w:szCs w:val="22"/>
      </w:rPr>
    </w:sdtEndPr>
    <w:sdtContent>
      <w:p w14:paraId="14508408" w14:textId="77721675" w:rsidR="00195ED7" w:rsidRPr="00223E92" w:rsidRDefault="00195ED7">
        <w:pPr>
          <w:pStyle w:val="Footer"/>
          <w:pBdr>
            <w:top w:val="single" w:sz="4" w:space="1" w:color="D9D9D9" w:themeColor="background1" w:themeShade="D9"/>
          </w:pBdr>
          <w:jc w:val="right"/>
          <w:rPr>
            <w:rFonts w:asciiTheme="minorHAnsi" w:hAnsiTheme="minorHAnsi" w:cstheme="minorHAnsi"/>
            <w:sz w:val="22"/>
            <w:szCs w:val="22"/>
          </w:rPr>
        </w:pPr>
        <w:r w:rsidRPr="00223E92">
          <w:rPr>
            <w:rFonts w:asciiTheme="minorHAnsi" w:hAnsiTheme="minorHAnsi" w:cstheme="minorHAnsi"/>
            <w:sz w:val="22"/>
            <w:szCs w:val="22"/>
          </w:rPr>
          <w:fldChar w:fldCharType="begin"/>
        </w:r>
        <w:r w:rsidRPr="00223E92">
          <w:rPr>
            <w:rFonts w:asciiTheme="minorHAnsi" w:hAnsiTheme="minorHAnsi" w:cstheme="minorHAnsi"/>
            <w:sz w:val="22"/>
            <w:szCs w:val="22"/>
          </w:rPr>
          <w:instrText xml:space="preserve"> PAGE   \* MERGEFORMAT </w:instrText>
        </w:r>
        <w:r w:rsidRPr="00223E92">
          <w:rPr>
            <w:rFonts w:asciiTheme="minorHAnsi" w:hAnsiTheme="minorHAnsi" w:cstheme="minorHAnsi"/>
            <w:sz w:val="22"/>
            <w:szCs w:val="22"/>
          </w:rPr>
          <w:fldChar w:fldCharType="separate"/>
        </w:r>
        <w:r w:rsidR="006D5AFD">
          <w:rPr>
            <w:rFonts w:asciiTheme="minorHAnsi" w:hAnsiTheme="minorHAnsi" w:cstheme="minorHAnsi"/>
            <w:noProof/>
            <w:sz w:val="22"/>
            <w:szCs w:val="22"/>
          </w:rPr>
          <w:t>2</w:t>
        </w:r>
        <w:r w:rsidRPr="00223E92">
          <w:rPr>
            <w:rFonts w:asciiTheme="minorHAnsi" w:hAnsiTheme="minorHAnsi" w:cstheme="minorHAnsi"/>
            <w:noProof/>
            <w:sz w:val="22"/>
            <w:szCs w:val="22"/>
          </w:rPr>
          <w:fldChar w:fldCharType="end"/>
        </w:r>
        <w:r w:rsidRPr="00223E92">
          <w:rPr>
            <w:rFonts w:asciiTheme="minorHAnsi" w:hAnsiTheme="minorHAnsi" w:cstheme="minorHAnsi"/>
            <w:sz w:val="22"/>
            <w:szCs w:val="22"/>
          </w:rPr>
          <w:t xml:space="preserve"> | </w:t>
        </w:r>
        <w:r w:rsidRPr="00223E92">
          <w:rPr>
            <w:rFonts w:asciiTheme="minorHAnsi" w:hAnsiTheme="minorHAnsi" w:cstheme="minorHAnsi"/>
            <w:color w:val="7F7F7F" w:themeColor="background1" w:themeShade="7F"/>
            <w:spacing w:val="60"/>
            <w:sz w:val="22"/>
            <w:szCs w:val="22"/>
          </w:rPr>
          <w:t>Page</w:t>
        </w:r>
      </w:p>
    </w:sdtContent>
  </w:sdt>
  <w:p w14:paraId="6FE5D80E" w14:textId="092DDB17" w:rsidR="00195ED7" w:rsidRPr="006D5AFD" w:rsidRDefault="006D5AFD">
    <w:pPr>
      <w:pStyle w:val="Footer"/>
      <w:rPr>
        <w:rFonts w:asciiTheme="minorHAnsi" w:hAnsiTheme="minorHAnsi" w:cstheme="minorHAnsi"/>
        <w:sz w:val="22"/>
        <w:szCs w:val="22"/>
      </w:rPr>
    </w:pPr>
    <w:r w:rsidRPr="006D5AFD">
      <w:rPr>
        <w:rFonts w:asciiTheme="minorHAnsi" w:hAnsiTheme="minorHAnsi" w:cstheme="minorHAnsi"/>
        <w:sz w:val="22"/>
        <w:szCs w:val="22"/>
      </w:rPr>
      <w:t>03/2021 -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A5A8" w14:textId="77777777" w:rsidR="00D20068" w:rsidRDefault="00D20068">
      <w:r>
        <w:separator/>
      </w:r>
    </w:p>
  </w:footnote>
  <w:footnote w:type="continuationSeparator" w:id="0">
    <w:p w14:paraId="7BF95811" w14:textId="77777777" w:rsidR="00D20068" w:rsidRDefault="00D2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F34A77" w14:paraId="106B9E22" w14:textId="77777777" w:rsidTr="00464FA5">
      <w:tc>
        <w:tcPr>
          <w:tcW w:w="3794" w:type="dxa"/>
        </w:tcPr>
        <w:p w14:paraId="5067DB8A" w14:textId="77777777" w:rsidR="00F34A77" w:rsidRDefault="00E03FB4" w:rsidP="00512156">
          <w:pPr>
            <w:autoSpaceDE w:val="0"/>
            <w:autoSpaceDN w:val="0"/>
            <w:adjustRightInd w:val="0"/>
            <w:rPr>
              <w:sz w:val="14"/>
              <w:szCs w:val="14"/>
            </w:rPr>
          </w:pPr>
          <w:r>
            <w:rPr>
              <w:noProof/>
              <w:lang w:eastAsia="en-AU"/>
            </w:rPr>
            <w:drawing>
              <wp:anchor distT="0" distB="0" distL="114300" distR="114300" simplePos="0" relativeHeight="251659264" behindDoc="0" locked="0" layoutInCell="1" allowOverlap="1" wp14:anchorId="48D23919" wp14:editId="43E55C28">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3B5E0DFB" w14:textId="6EA2E7C4" w:rsidR="00F34A77" w:rsidRPr="007151AC" w:rsidRDefault="009F286B" w:rsidP="00A250AD">
          <w:pPr>
            <w:tabs>
              <w:tab w:val="left" w:pos="7740"/>
            </w:tabs>
            <w:autoSpaceDE w:val="0"/>
            <w:autoSpaceDN w:val="0"/>
            <w:adjustRightInd w:val="0"/>
            <w:jc w:val="right"/>
            <w:rPr>
              <w:rFonts w:asciiTheme="minorHAnsi" w:hAnsiTheme="minorHAnsi" w:cs="Times New Roman"/>
              <w:b/>
              <w:color w:val="51247A"/>
              <w:sz w:val="24"/>
              <w:szCs w:val="24"/>
              <w:lang w:eastAsia="en-AU"/>
            </w:rPr>
          </w:pPr>
          <w:r>
            <w:rPr>
              <w:rFonts w:asciiTheme="minorHAnsi" w:hAnsiTheme="minorHAnsi" w:cs="Times New Roman"/>
              <w:b/>
              <w:color w:val="51247A"/>
              <w:sz w:val="24"/>
              <w:szCs w:val="24"/>
              <w:lang w:eastAsia="en-AU"/>
            </w:rPr>
            <w:t xml:space="preserve">NHMRC </w:t>
          </w:r>
          <w:r w:rsidR="00936864">
            <w:rPr>
              <w:rFonts w:asciiTheme="minorHAnsi" w:hAnsiTheme="minorHAnsi" w:cs="Times New Roman"/>
              <w:b/>
              <w:color w:val="51247A"/>
              <w:sz w:val="24"/>
              <w:szCs w:val="24"/>
              <w:lang w:eastAsia="en-AU"/>
            </w:rPr>
            <w:t xml:space="preserve">2021 </w:t>
          </w:r>
          <w:r w:rsidR="006D5AFD">
            <w:rPr>
              <w:rFonts w:asciiTheme="minorHAnsi" w:hAnsiTheme="minorHAnsi" w:cs="Times New Roman"/>
              <w:b/>
              <w:color w:val="51247A"/>
              <w:sz w:val="24"/>
              <w:szCs w:val="24"/>
              <w:lang w:eastAsia="en-AU"/>
            </w:rPr>
            <w:t>PARTNERSHIP PROJECTS</w:t>
          </w:r>
        </w:p>
        <w:p w14:paraId="224B2FA6" w14:textId="3D2B0235" w:rsidR="00F34A77" w:rsidRPr="007151AC" w:rsidRDefault="006D5AFD" w:rsidP="00A250AD">
          <w:pPr>
            <w:tabs>
              <w:tab w:val="left" w:pos="7740"/>
            </w:tabs>
            <w:autoSpaceDE w:val="0"/>
            <w:autoSpaceDN w:val="0"/>
            <w:adjustRightInd w:val="0"/>
            <w:jc w:val="right"/>
            <w:rPr>
              <w:rFonts w:asciiTheme="minorHAnsi" w:hAnsiTheme="minorHAnsi" w:cs="Times New Roman"/>
              <w:b/>
              <w:color w:val="51247A"/>
              <w:sz w:val="24"/>
              <w:szCs w:val="24"/>
              <w:lang w:eastAsia="en-AU"/>
            </w:rPr>
          </w:pPr>
          <w:r>
            <w:rPr>
              <w:rFonts w:asciiTheme="minorHAnsi" w:hAnsiTheme="minorHAnsi"/>
              <w:b/>
              <w:color w:val="51247A"/>
              <w:sz w:val="24"/>
              <w:szCs w:val="24"/>
              <w:lang w:eastAsia="en-AU"/>
            </w:rPr>
            <w:t>FOR FUNDING IN 2022</w:t>
          </w:r>
        </w:p>
        <w:p w14:paraId="396FC880" w14:textId="77777777" w:rsidR="00F34A77" w:rsidRPr="00477B37" w:rsidRDefault="00F34A77" w:rsidP="00AF78C0">
          <w:pPr>
            <w:tabs>
              <w:tab w:val="left" w:pos="7740"/>
            </w:tabs>
            <w:autoSpaceDE w:val="0"/>
            <w:autoSpaceDN w:val="0"/>
            <w:adjustRightInd w:val="0"/>
            <w:spacing w:before="60"/>
            <w:jc w:val="right"/>
            <w:rPr>
              <w:rFonts w:asciiTheme="minorHAnsi" w:hAnsiTheme="minorHAnsi" w:cs="Times New Roman"/>
              <w:b/>
              <w:color w:val="51247A"/>
              <w:spacing w:val="24"/>
              <w:sz w:val="28"/>
              <w:szCs w:val="28"/>
              <w:lang w:eastAsia="en-AU"/>
            </w:rPr>
          </w:pPr>
          <w:r w:rsidRPr="00477B37">
            <w:rPr>
              <w:rFonts w:asciiTheme="minorHAnsi" w:hAnsiTheme="minorHAnsi" w:cs="Times New Roman"/>
              <w:b/>
              <w:color w:val="51247A"/>
              <w:spacing w:val="24"/>
              <w:sz w:val="28"/>
              <w:szCs w:val="28"/>
              <w:lang w:eastAsia="en-AU"/>
            </w:rPr>
            <w:t xml:space="preserve">UQ APPLICATION </w:t>
          </w:r>
          <w:r w:rsidR="00AF78C0">
            <w:rPr>
              <w:rFonts w:asciiTheme="minorHAnsi" w:hAnsiTheme="minorHAnsi" w:cs="Times New Roman"/>
              <w:b/>
              <w:color w:val="51247A"/>
              <w:spacing w:val="24"/>
              <w:sz w:val="28"/>
              <w:szCs w:val="28"/>
              <w:lang w:eastAsia="en-AU"/>
            </w:rPr>
            <w:t>CERTIF</w:t>
          </w:r>
          <w:r w:rsidR="00E93205">
            <w:rPr>
              <w:rFonts w:asciiTheme="minorHAnsi" w:hAnsiTheme="minorHAnsi" w:cs="Times New Roman"/>
              <w:b/>
              <w:color w:val="51247A"/>
              <w:spacing w:val="24"/>
              <w:sz w:val="28"/>
              <w:szCs w:val="28"/>
              <w:lang w:eastAsia="en-AU"/>
            </w:rPr>
            <w:t>ICA</w:t>
          </w:r>
          <w:r w:rsidR="00AF78C0">
            <w:rPr>
              <w:rFonts w:asciiTheme="minorHAnsi" w:hAnsiTheme="minorHAnsi" w:cs="Times New Roman"/>
              <w:b/>
              <w:color w:val="51247A"/>
              <w:spacing w:val="24"/>
              <w:sz w:val="28"/>
              <w:szCs w:val="28"/>
              <w:lang w:eastAsia="en-AU"/>
            </w:rPr>
            <w:t>TION FORM</w:t>
          </w:r>
        </w:p>
      </w:tc>
    </w:tr>
  </w:tbl>
  <w:p w14:paraId="0B9E4AB5" w14:textId="77777777" w:rsidR="00F34A77" w:rsidRPr="00464FA5" w:rsidRDefault="00F34A77" w:rsidP="00097DDD">
    <w:pPr>
      <w:tabs>
        <w:tab w:val="left" w:pos="7740"/>
      </w:tabs>
      <w:autoSpaceDE w:val="0"/>
      <w:autoSpaceDN w:val="0"/>
      <w:adjustRightInd w:val="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1CC03F6"/>
    <w:multiLevelType w:val="hybridMultilevel"/>
    <w:tmpl w:val="2C54EF90"/>
    <w:lvl w:ilvl="0" w:tplc="FFEC91C0">
      <w:start w:val="1"/>
      <w:numFmt w:val="upperLetter"/>
      <w:lvlText w:val="%1."/>
      <w:lvlJc w:val="left"/>
      <w:pPr>
        <w:ind w:left="360" w:hanging="360"/>
      </w:pPr>
      <w:rPr>
        <w:rFonts w:hint="default"/>
        <w:b/>
        <w:bCs w:val="0"/>
        <w:i w:val="0"/>
        <w:iCs w:val="0"/>
        <w:strike w:val="0"/>
        <w:sz w:val="18"/>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3E9058EA"/>
    <w:multiLevelType w:val="hybridMultilevel"/>
    <w:tmpl w:val="AD4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ascii="Times New Roman" w:hAnsi="Times New Roman" w:cs="Times New Roman"/>
        <w:b w:val="0"/>
        <w:bCs w:val="0"/>
        <w:i w:val="0"/>
        <w:iCs w:val="0"/>
        <w:sz w:val="20"/>
        <w:szCs w:val="20"/>
      </w:rPr>
    </w:lvl>
  </w:abstractNum>
  <w:abstractNum w:abstractNumId="15"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A47AF"/>
    <w:multiLevelType w:val="hybridMultilevel"/>
    <w:tmpl w:val="B6125FD0"/>
    <w:lvl w:ilvl="0" w:tplc="0C09000F">
      <w:start w:val="1"/>
      <w:numFmt w:val="decimal"/>
      <w:lvlText w:val="%1."/>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703F9F"/>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20"/>
  </w:num>
  <w:num w:numId="4">
    <w:abstractNumId w:val="9"/>
  </w:num>
  <w:num w:numId="5">
    <w:abstractNumId w:val="7"/>
  </w:num>
  <w:num w:numId="6">
    <w:abstractNumId w:val="6"/>
  </w:num>
  <w:num w:numId="7">
    <w:abstractNumId w:val="2"/>
  </w:num>
  <w:num w:numId="8">
    <w:abstractNumId w:val="29"/>
  </w:num>
  <w:num w:numId="9">
    <w:abstractNumId w:val="22"/>
  </w:num>
  <w:num w:numId="10">
    <w:abstractNumId w:val="27"/>
  </w:num>
  <w:num w:numId="11">
    <w:abstractNumId w:val="4"/>
  </w:num>
  <w:num w:numId="12">
    <w:abstractNumId w:val="21"/>
  </w:num>
  <w:num w:numId="13">
    <w:abstractNumId w:val="14"/>
  </w:num>
  <w:num w:numId="14">
    <w:abstractNumId w:val="8"/>
  </w:num>
  <w:num w:numId="15">
    <w:abstractNumId w:val="10"/>
  </w:num>
  <w:num w:numId="16">
    <w:abstractNumId w:val="18"/>
  </w:num>
  <w:num w:numId="17">
    <w:abstractNumId w:val="15"/>
  </w:num>
  <w:num w:numId="18">
    <w:abstractNumId w:val="13"/>
  </w:num>
  <w:num w:numId="19">
    <w:abstractNumId w:val="23"/>
  </w:num>
  <w:num w:numId="20">
    <w:abstractNumId w:val="17"/>
  </w:num>
  <w:num w:numId="21">
    <w:abstractNumId w:val="30"/>
  </w:num>
  <w:num w:numId="22">
    <w:abstractNumId w:val="1"/>
  </w:num>
  <w:num w:numId="23">
    <w:abstractNumId w:val="12"/>
  </w:num>
  <w:num w:numId="24">
    <w:abstractNumId w:val="2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11"/>
  </w:num>
  <w:num w:numId="29">
    <w:abstractNumId w:val="3"/>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68"/>
    <w:rsid w:val="000138E1"/>
    <w:rsid w:val="00020DA9"/>
    <w:rsid w:val="00022976"/>
    <w:rsid w:val="00024736"/>
    <w:rsid w:val="00043DF8"/>
    <w:rsid w:val="000615DC"/>
    <w:rsid w:val="00064EC8"/>
    <w:rsid w:val="00065CC5"/>
    <w:rsid w:val="000700FD"/>
    <w:rsid w:val="00076A9E"/>
    <w:rsid w:val="00076DAE"/>
    <w:rsid w:val="0009020B"/>
    <w:rsid w:val="00092EDD"/>
    <w:rsid w:val="00097DDD"/>
    <w:rsid w:val="000A5534"/>
    <w:rsid w:val="000D107F"/>
    <w:rsid w:val="000D78EE"/>
    <w:rsid w:val="000D7E57"/>
    <w:rsid w:val="000F0D73"/>
    <w:rsid w:val="00104200"/>
    <w:rsid w:val="001111E6"/>
    <w:rsid w:val="0011166C"/>
    <w:rsid w:val="00116331"/>
    <w:rsid w:val="00136324"/>
    <w:rsid w:val="00155419"/>
    <w:rsid w:val="00157277"/>
    <w:rsid w:val="00183DD1"/>
    <w:rsid w:val="00193F1B"/>
    <w:rsid w:val="00195ED7"/>
    <w:rsid w:val="001A3628"/>
    <w:rsid w:val="001A6C65"/>
    <w:rsid w:val="001B55E6"/>
    <w:rsid w:val="001C010D"/>
    <w:rsid w:val="001C0D19"/>
    <w:rsid w:val="001C55F9"/>
    <w:rsid w:val="001D68E6"/>
    <w:rsid w:val="001E2BD0"/>
    <w:rsid w:val="001E5DE3"/>
    <w:rsid w:val="001E7506"/>
    <w:rsid w:val="001F35B3"/>
    <w:rsid w:val="001F47BE"/>
    <w:rsid w:val="001F5161"/>
    <w:rsid w:val="001F5DF5"/>
    <w:rsid w:val="001F7C60"/>
    <w:rsid w:val="002127B5"/>
    <w:rsid w:val="002130B7"/>
    <w:rsid w:val="00213C40"/>
    <w:rsid w:val="002222A0"/>
    <w:rsid w:val="00223E92"/>
    <w:rsid w:val="00230617"/>
    <w:rsid w:val="00231D04"/>
    <w:rsid w:val="00247FF3"/>
    <w:rsid w:val="00253F2E"/>
    <w:rsid w:val="002557AF"/>
    <w:rsid w:val="002610E7"/>
    <w:rsid w:val="002630D2"/>
    <w:rsid w:val="00273243"/>
    <w:rsid w:val="002840BF"/>
    <w:rsid w:val="002847FC"/>
    <w:rsid w:val="002B060B"/>
    <w:rsid w:val="002B3BB6"/>
    <w:rsid w:val="002B435C"/>
    <w:rsid w:val="002C5BD8"/>
    <w:rsid w:val="002D6D41"/>
    <w:rsid w:val="002E0A36"/>
    <w:rsid w:val="002F0C9E"/>
    <w:rsid w:val="002F7777"/>
    <w:rsid w:val="003023A5"/>
    <w:rsid w:val="00304DBF"/>
    <w:rsid w:val="00313A46"/>
    <w:rsid w:val="003315AE"/>
    <w:rsid w:val="00336A1A"/>
    <w:rsid w:val="003404E7"/>
    <w:rsid w:val="00365013"/>
    <w:rsid w:val="003669CD"/>
    <w:rsid w:val="00376E74"/>
    <w:rsid w:val="00381A2E"/>
    <w:rsid w:val="00392A85"/>
    <w:rsid w:val="00396772"/>
    <w:rsid w:val="003A4495"/>
    <w:rsid w:val="003A7D56"/>
    <w:rsid w:val="003B6E00"/>
    <w:rsid w:val="003D177C"/>
    <w:rsid w:val="003D2710"/>
    <w:rsid w:val="003D380C"/>
    <w:rsid w:val="003D3C35"/>
    <w:rsid w:val="003E2BD5"/>
    <w:rsid w:val="003F13D6"/>
    <w:rsid w:val="0040591D"/>
    <w:rsid w:val="004133FA"/>
    <w:rsid w:val="00416815"/>
    <w:rsid w:val="0042080E"/>
    <w:rsid w:val="0042304E"/>
    <w:rsid w:val="004246DC"/>
    <w:rsid w:val="00440CEC"/>
    <w:rsid w:val="004525CB"/>
    <w:rsid w:val="00453E92"/>
    <w:rsid w:val="00456F87"/>
    <w:rsid w:val="004630C8"/>
    <w:rsid w:val="00464FA5"/>
    <w:rsid w:val="004710CE"/>
    <w:rsid w:val="00474D95"/>
    <w:rsid w:val="00477B37"/>
    <w:rsid w:val="00480469"/>
    <w:rsid w:val="00486351"/>
    <w:rsid w:val="004A370C"/>
    <w:rsid w:val="004C1658"/>
    <w:rsid w:val="004C3E96"/>
    <w:rsid w:val="004C6040"/>
    <w:rsid w:val="00502536"/>
    <w:rsid w:val="00512156"/>
    <w:rsid w:val="005178DB"/>
    <w:rsid w:val="00517A5A"/>
    <w:rsid w:val="00520267"/>
    <w:rsid w:val="00546C3E"/>
    <w:rsid w:val="00551E2C"/>
    <w:rsid w:val="00553CFA"/>
    <w:rsid w:val="00570689"/>
    <w:rsid w:val="005762CE"/>
    <w:rsid w:val="00581E7D"/>
    <w:rsid w:val="00595C6F"/>
    <w:rsid w:val="005B3CF3"/>
    <w:rsid w:val="005C488F"/>
    <w:rsid w:val="005D1DFF"/>
    <w:rsid w:val="005F612A"/>
    <w:rsid w:val="00617C07"/>
    <w:rsid w:val="0062087F"/>
    <w:rsid w:val="00634C30"/>
    <w:rsid w:val="006370BA"/>
    <w:rsid w:val="006417C9"/>
    <w:rsid w:val="00651FDF"/>
    <w:rsid w:val="006673D6"/>
    <w:rsid w:val="0068285D"/>
    <w:rsid w:val="00695D26"/>
    <w:rsid w:val="006A7783"/>
    <w:rsid w:val="006B4398"/>
    <w:rsid w:val="006B698C"/>
    <w:rsid w:val="006C562D"/>
    <w:rsid w:val="006D5AFD"/>
    <w:rsid w:val="006D6CC9"/>
    <w:rsid w:val="006D7112"/>
    <w:rsid w:val="006E3412"/>
    <w:rsid w:val="00703631"/>
    <w:rsid w:val="00707273"/>
    <w:rsid w:val="007151AC"/>
    <w:rsid w:val="00715FC6"/>
    <w:rsid w:val="00721143"/>
    <w:rsid w:val="00727F63"/>
    <w:rsid w:val="007311DE"/>
    <w:rsid w:val="00732CD0"/>
    <w:rsid w:val="007367DF"/>
    <w:rsid w:val="00740284"/>
    <w:rsid w:val="00740F48"/>
    <w:rsid w:val="0075474D"/>
    <w:rsid w:val="00760470"/>
    <w:rsid w:val="007848A1"/>
    <w:rsid w:val="0079549E"/>
    <w:rsid w:val="00796698"/>
    <w:rsid w:val="007A41EE"/>
    <w:rsid w:val="007C0234"/>
    <w:rsid w:val="007C4BDD"/>
    <w:rsid w:val="007C59A3"/>
    <w:rsid w:val="007D3043"/>
    <w:rsid w:val="007E2D8C"/>
    <w:rsid w:val="007E675F"/>
    <w:rsid w:val="007F5807"/>
    <w:rsid w:val="008038D1"/>
    <w:rsid w:val="00807EEE"/>
    <w:rsid w:val="00810529"/>
    <w:rsid w:val="008155CC"/>
    <w:rsid w:val="00815790"/>
    <w:rsid w:val="00831AA5"/>
    <w:rsid w:val="008340FD"/>
    <w:rsid w:val="00835B14"/>
    <w:rsid w:val="00835E23"/>
    <w:rsid w:val="00844DB0"/>
    <w:rsid w:val="008553C6"/>
    <w:rsid w:val="0085731A"/>
    <w:rsid w:val="00865460"/>
    <w:rsid w:val="00873541"/>
    <w:rsid w:val="008776C0"/>
    <w:rsid w:val="00883F71"/>
    <w:rsid w:val="0089181A"/>
    <w:rsid w:val="008962C0"/>
    <w:rsid w:val="008B049B"/>
    <w:rsid w:val="008D252A"/>
    <w:rsid w:val="008E09A5"/>
    <w:rsid w:val="008E5E36"/>
    <w:rsid w:val="00902664"/>
    <w:rsid w:val="00936864"/>
    <w:rsid w:val="00936944"/>
    <w:rsid w:val="00940425"/>
    <w:rsid w:val="00957E9F"/>
    <w:rsid w:val="00986007"/>
    <w:rsid w:val="009873CC"/>
    <w:rsid w:val="00994BD6"/>
    <w:rsid w:val="00995742"/>
    <w:rsid w:val="00995EA5"/>
    <w:rsid w:val="009A4551"/>
    <w:rsid w:val="009A5C93"/>
    <w:rsid w:val="009C2FA8"/>
    <w:rsid w:val="009C7509"/>
    <w:rsid w:val="009D1785"/>
    <w:rsid w:val="009E7F14"/>
    <w:rsid w:val="009F286B"/>
    <w:rsid w:val="00A026AD"/>
    <w:rsid w:val="00A0338F"/>
    <w:rsid w:val="00A03D3F"/>
    <w:rsid w:val="00A05EEE"/>
    <w:rsid w:val="00A13175"/>
    <w:rsid w:val="00A250AD"/>
    <w:rsid w:val="00A25254"/>
    <w:rsid w:val="00A27221"/>
    <w:rsid w:val="00A34190"/>
    <w:rsid w:val="00A37098"/>
    <w:rsid w:val="00A37D41"/>
    <w:rsid w:val="00A41307"/>
    <w:rsid w:val="00A56EB0"/>
    <w:rsid w:val="00A65CA9"/>
    <w:rsid w:val="00A67718"/>
    <w:rsid w:val="00A77185"/>
    <w:rsid w:val="00A775D0"/>
    <w:rsid w:val="00A8320A"/>
    <w:rsid w:val="00A944EB"/>
    <w:rsid w:val="00A97CA8"/>
    <w:rsid w:val="00AA17FE"/>
    <w:rsid w:val="00AA4AE9"/>
    <w:rsid w:val="00AA6D6D"/>
    <w:rsid w:val="00AC1829"/>
    <w:rsid w:val="00AD3354"/>
    <w:rsid w:val="00AD39F5"/>
    <w:rsid w:val="00AD62D8"/>
    <w:rsid w:val="00AE2400"/>
    <w:rsid w:val="00AE5673"/>
    <w:rsid w:val="00AF36BE"/>
    <w:rsid w:val="00AF78C0"/>
    <w:rsid w:val="00B05CDD"/>
    <w:rsid w:val="00B065A7"/>
    <w:rsid w:val="00B172CC"/>
    <w:rsid w:val="00B26A8E"/>
    <w:rsid w:val="00B34EC3"/>
    <w:rsid w:val="00B476D3"/>
    <w:rsid w:val="00B52F1C"/>
    <w:rsid w:val="00B620F4"/>
    <w:rsid w:val="00B67D3F"/>
    <w:rsid w:val="00B72D55"/>
    <w:rsid w:val="00B7662E"/>
    <w:rsid w:val="00B83E6D"/>
    <w:rsid w:val="00B850AE"/>
    <w:rsid w:val="00B9001A"/>
    <w:rsid w:val="00B9295C"/>
    <w:rsid w:val="00BA0A0B"/>
    <w:rsid w:val="00BD3178"/>
    <w:rsid w:val="00BD347C"/>
    <w:rsid w:val="00BD409B"/>
    <w:rsid w:val="00BD5F13"/>
    <w:rsid w:val="00BD6D7C"/>
    <w:rsid w:val="00BE74F6"/>
    <w:rsid w:val="00BF1E4F"/>
    <w:rsid w:val="00BF2E81"/>
    <w:rsid w:val="00C02B9B"/>
    <w:rsid w:val="00C1476E"/>
    <w:rsid w:val="00C22CD5"/>
    <w:rsid w:val="00C248F8"/>
    <w:rsid w:val="00C31DC1"/>
    <w:rsid w:val="00C4016D"/>
    <w:rsid w:val="00C57E1B"/>
    <w:rsid w:val="00C7256D"/>
    <w:rsid w:val="00C823CD"/>
    <w:rsid w:val="00C82CEF"/>
    <w:rsid w:val="00C95EBF"/>
    <w:rsid w:val="00CA0F9C"/>
    <w:rsid w:val="00CB3956"/>
    <w:rsid w:val="00CB42F5"/>
    <w:rsid w:val="00CB4E2E"/>
    <w:rsid w:val="00CC20F7"/>
    <w:rsid w:val="00CC722F"/>
    <w:rsid w:val="00CD31ED"/>
    <w:rsid w:val="00CD3747"/>
    <w:rsid w:val="00CE226C"/>
    <w:rsid w:val="00CE7714"/>
    <w:rsid w:val="00CF7B0D"/>
    <w:rsid w:val="00D01F4F"/>
    <w:rsid w:val="00D03152"/>
    <w:rsid w:val="00D149F6"/>
    <w:rsid w:val="00D1519B"/>
    <w:rsid w:val="00D20068"/>
    <w:rsid w:val="00D32C8B"/>
    <w:rsid w:val="00D54D71"/>
    <w:rsid w:val="00D71E2E"/>
    <w:rsid w:val="00D757B9"/>
    <w:rsid w:val="00D94DCC"/>
    <w:rsid w:val="00D96402"/>
    <w:rsid w:val="00D97A96"/>
    <w:rsid w:val="00DA0592"/>
    <w:rsid w:val="00DA06CE"/>
    <w:rsid w:val="00DA2264"/>
    <w:rsid w:val="00DA23F6"/>
    <w:rsid w:val="00DA318A"/>
    <w:rsid w:val="00DA46D7"/>
    <w:rsid w:val="00DA4F74"/>
    <w:rsid w:val="00DE1155"/>
    <w:rsid w:val="00DF0E46"/>
    <w:rsid w:val="00DF6F95"/>
    <w:rsid w:val="00E03FB4"/>
    <w:rsid w:val="00E07BD2"/>
    <w:rsid w:val="00E10E58"/>
    <w:rsid w:val="00E11653"/>
    <w:rsid w:val="00E11B83"/>
    <w:rsid w:val="00E2334E"/>
    <w:rsid w:val="00E36420"/>
    <w:rsid w:val="00E364F1"/>
    <w:rsid w:val="00E423CE"/>
    <w:rsid w:val="00E4353A"/>
    <w:rsid w:val="00E436DD"/>
    <w:rsid w:val="00E54FE6"/>
    <w:rsid w:val="00E64C6C"/>
    <w:rsid w:val="00E8614E"/>
    <w:rsid w:val="00E93205"/>
    <w:rsid w:val="00EB2D7E"/>
    <w:rsid w:val="00EC4758"/>
    <w:rsid w:val="00ED2126"/>
    <w:rsid w:val="00ED2A21"/>
    <w:rsid w:val="00EE0665"/>
    <w:rsid w:val="00EE3483"/>
    <w:rsid w:val="00EF5783"/>
    <w:rsid w:val="00F04CE9"/>
    <w:rsid w:val="00F17BC1"/>
    <w:rsid w:val="00F21BDC"/>
    <w:rsid w:val="00F26168"/>
    <w:rsid w:val="00F34A77"/>
    <w:rsid w:val="00F37C39"/>
    <w:rsid w:val="00F40E9E"/>
    <w:rsid w:val="00F435EA"/>
    <w:rsid w:val="00F4498E"/>
    <w:rsid w:val="00F50A91"/>
    <w:rsid w:val="00F527F6"/>
    <w:rsid w:val="00F5470C"/>
    <w:rsid w:val="00F609B2"/>
    <w:rsid w:val="00F74B08"/>
    <w:rsid w:val="00F80491"/>
    <w:rsid w:val="00F82BF2"/>
    <w:rsid w:val="00F90C2E"/>
    <w:rsid w:val="00F96026"/>
    <w:rsid w:val="00FA6F94"/>
    <w:rsid w:val="00FB0711"/>
    <w:rsid w:val="00FB0E26"/>
    <w:rsid w:val="00FB5D95"/>
    <w:rsid w:val="00FC510D"/>
    <w:rsid w:val="00FD01CB"/>
    <w:rsid w:val="00FD1663"/>
    <w:rsid w:val="00FD3DE2"/>
    <w:rsid w:val="00FD7243"/>
    <w:rsid w:val="00FE339B"/>
    <w:rsid w:val="00FF4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C8E67"/>
  <w15:docId w15:val="{72B1D6FB-6A2A-4720-93E8-AD54D302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character" w:styleId="Emphasis">
    <w:name w:val="Emphasis"/>
    <w:basedOn w:val="DefaultParagraphFont"/>
    <w:uiPriority w:val="20"/>
    <w:qFormat/>
    <w:rsid w:val="00512156"/>
    <w:rPr>
      <w:i/>
      <w:iCs/>
    </w:rPr>
  </w:style>
  <w:style w:type="paragraph" w:customStyle="1" w:styleId="TableText">
    <w:name w:val="Table Text"/>
    <w:basedOn w:val="Normal"/>
    <w:rsid w:val="00936944"/>
    <w:pPr>
      <w:keepLines/>
      <w:overflowPunct w:val="0"/>
      <w:autoSpaceDE w:val="0"/>
      <w:autoSpaceDN w:val="0"/>
      <w:adjustRightInd w:val="0"/>
      <w:spacing w:after="60"/>
      <w:textAlignment w:val="baseline"/>
    </w:pPr>
    <w:rPr>
      <w:rFonts w:ascii="Arial Narrow" w:hAnsi="Arial Narrow" w:cs="Times New Roman"/>
    </w:rPr>
  </w:style>
  <w:style w:type="paragraph" w:styleId="ListParagraph">
    <w:name w:val="List Paragraph"/>
    <w:basedOn w:val="Normal"/>
    <w:uiPriority w:val="34"/>
    <w:qFormat/>
    <w:rsid w:val="00F40E9E"/>
    <w:pPr>
      <w:spacing w:after="200" w:line="276" w:lineRule="auto"/>
      <w:ind w:left="720"/>
      <w:contextualSpacing/>
    </w:pPr>
    <w:rPr>
      <w:rFonts w:ascii="Calibri" w:eastAsia="Calibri" w:hAnsi="Calibri" w:cs="Times New Roman"/>
      <w:sz w:val="22"/>
      <w:szCs w:val="22"/>
    </w:rPr>
  </w:style>
  <w:style w:type="character" w:customStyle="1" w:styleId="ppmreadonlyvalue">
    <w:name w:val="ppm_read_only_value"/>
    <w:basedOn w:val="DefaultParagraphFont"/>
    <w:rsid w:val="00C1476E"/>
  </w:style>
  <w:style w:type="character" w:customStyle="1" w:styleId="FooterChar">
    <w:name w:val="Footer Char"/>
    <w:basedOn w:val="DefaultParagraphFont"/>
    <w:link w:val="Footer"/>
    <w:uiPriority w:val="99"/>
    <w:rsid w:val="00195ED7"/>
    <w:rPr>
      <w:rFonts w:ascii="Tahoma" w:hAnsi="Tahoma" w:cs="Tahoma"/>
      <w:sz w:val="24"/>
      <w:szCs w:val="24"/>
      <w:lang w:eastAsia="en-US"/>
    </w:rPr>
  </w:style>
  <w:style w:type="paragraph" w:styleId="Revision">
    <w:name w:val="Revision"/>
    <w:hidden/>
    <w:uiPriority w:val="99"/>
    <w:semiHidden/>
    <w:rsid w:val="00223E92"/>
    <w:rPr>
      <w:rFonts w:ascii="Tahoma" w:hAnsi="Tahoma" w:cs="Tahoma"/>
      <w:lang w:eastAsia="en-US"/>
    </w:rPr>
  </w:style>
  <w:style w:type="character" w:customStyle="1" w:styleId="Heading8Char">
    <w:name w:val="Heading 8 Char"/>
    <w:link w:val="Heading8"/>
    <w:rsid w:val="001C55F9"/>
    <w:rPr>
      <w:rFonts w:ascii="Arial" w:hAnsi="Arial" w:cs="Arial"/>
      <w:b/>
      <w:bCs/>
      <w:sz w:val="16"/>
      <w:szCs w:val="16"/>
      <w:lang w:eastAsia="en-US"/>
    </w:rPr>
  </w:style>
  <w:style w:type="character" w:customStyle="1" w:styleId="FootnoteTextChar">
    <w:name w:val="Footnote Text Char"/>
    <w:link w:val="FootnoteText"/>
    <w:uiPriority w:val="99"/>
    <w:rsid w:val="001C55F9"/>
    <w:rPr>
      <w:rFonts w:ascii="Tahoma" w:hAnsi="Tahoma" w:cs="Tahoma"/>
      <w:lang w:eastAsia="en-US"/>
    </w:rPr>
  </w:style>
  <w:style w:type="character" w:styleId="Strong">
    <w:name w:val="Strong"/>
    <w:basedOn w:val="DefaultParagraphFont"/>
    <w:uiPriority w:val="22"/>
    <w:qFormat/>
    <w:rsid w:val="001C5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MRC@research.uq.edu.au" TargetMode="External"/><Relationship Id="rId13" Type="http://schemas.openxmlformats.org/officeDocument/2006/relationships/hyperlink" Target="mailto:NHMRC@research.uq.edu.au" TargetMode="External"/><Relationship Id="rId18" Type="http://schemas.openxmlformats.org/officeDocument/2006/relationships/hyperlink" Target="https://ppl.app.uq.edu.au/content/1.50.11-conflict-intere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hmrc.gov.au/about-us/publications/national-statement-ethical-conduct-human-research-2007-updated-2018" TargetMode="External"/><Relationship Id="rId7" Type="http://schemas.openxmlformats.org/officeDocument/2006/relationships/endnotes" Target="endnotes.xml"/><Relationship Id="rId12" Type="http://schemas.openxmlformats.org/officeDocument/2006/relationships/hyperlink" Target="https://www.nhmrc.gov.au/sapphire" TargetMode="External"/><Relationship Id="rId17" Type="http://schemas.openxmlformats.org/officeDocument/2006/relationships/hyperlink" Target="https://www.nhmrc.gov.au/funding/manage-your-funding/funding-agre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mrc.gov.au/funding/manage-your-funding/funding-agreement" TargetMode="External"/><Relationship Id="rId20" Type="http://schemas.openxmlformats.org/officeDocument/2006/relationships/hyperlink" Target="https://www.nhmrc.gov.au/about-us/publications/australian-code-responsible-conduct-research-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pl.app.uq.edu.au/content/conflict-interest-policy" TargetMode="External"/><Relationship Id="rId23" Type="http://schemas.openxmlformats.org/officeDocument/2006/relationships/hyperlink" Target="https://ppl.app.uq.edu.au/content/topic" TargetMode="External"/><Relationship Id="rId28" Type="http://schemas.openxmlformats.org/officeDocument/2006/relationships/theme" Target="theme/theme1.xml"/><Relationship Id="rId10" Type="http://schemas.openxmlformats.org/officeDocument/2006/relationships/hyperlink" Target="https://research.uq.edu.au/research-support/institutional-reporting/research-classifications" TargetMode="External"/><Relationship Id="rId19" Type="http://schemas.openxmlformats.org/officeDocument/2006/relationships/hyperlink" Target="https://ppl.app.uq.edu.au/content/4.20.01-responsible-conduct-research-policy"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national-health-medical-research-council-nhmrc/nhmrc-partnerships-better-health-partnership-projects" TargetMode="External"/><Relationship Id="rId14" Type="http://schemas.openxmlformats.org/officeDocument/2006/relationships/hyperlink" Target="https://www.grants.gov.au/Go/Show?GoUuid=ba743d40-dc3a-41c8-9c26-65ad67ebff86" TargetMode="External"/><Relationship Id="rId22" Type="http://schemas.openxmlformats.org/officeDocument/2006/relationships/hyperlink" Target="https://www.nhmrc.gov.au/about-us/publications/australian-code-care-and-use-animals-scientific-purpos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VCR\RMO\RGU\Common\Admin%20&amp;%20Pre-award_NHMRC\UQ_2021_NHMRC_Application%20Certification%20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50985EC8142B8AE077391B6FC0677"/>
        <w:category>
          <w:name w:val="General"/>
          <w:gallery w:val="placeholder"/>
        </w:category>
        <w:types>
          <w:type w:val="bbPlcHdr"/>
        </w:types>
        <w:behaviors>
          <w:behavior w:val="content"/>
        </w:behaviors>
        <w:guid w:val="{8E960DEA-B9A3-49FA-AE02-1D81ADD633B2}"/>
      </w:docPartPr>
      <w:docPartBody>
        <w:p w:rsidR="00000000" w:rsidRDefault="009C2CED">
          <w:pPr>
            <w:pStyle w:val="27950985EC8142B8AE077391B6FC0677"/>
          </w:pPr>
          <w:r w:rsidRPr="00160D19">
            <w:rPr>
              <w:rStyle w:val="PlaceholderText"/>
            </w:rPr>
            <w:t>Choose an item.</w:t>
          </w:r>
        </w:p>
      </w:docPartBody>
    </w:docPart>
    <w:docPart>
      <w:docPartPr>
        <w:name w:val="B92510BA7B3140D0A723C6ECD691B2B2"/>
        <w:category>
          <w:name w:val="General"/>
          <w:gallery w:val="placeholder"/>
        </w:category>
        <w:types>
          <w:type w:val="bbPlcHdr"/>
        </w:types>
        <w:behaviors>
          <w:behavior w:val="content"/>
        </w:behaviors>
        <w:guid w:val="{ECCEB32F-9D0C-4AC9-9EDB-56FE599A55EA}"/>
      </w:docPartPr>
      <w:docPartBody>
        <w:p w:rsidR="00000000" w:rsidRDefault="00491EAA">
          <w:pPr>
            <w:pStyle w:val="B92510BA7B3140D0A723C6ECD691B2B2"/>
          </w:pPr>
          <w:r w:rsidRPr="00477B37">
            <w:rPr>
              <w:rStyle w:val="PlaceholderText"/>
              <w:sz w:val="21"/>
              <w:szCs w:val="21"/>
            </w:rPr>
            <w:t>Choose an item.</w:t>
          </w:r>
        </w:p>
      </w:docPartBody>
    </w:docPart>
    <w:docPart>
      <w:docPartPr>
        <w:name w:val="22B46A0905C34589A8F9638A68D8AA4B"/>
        <w:category>
          <w:name w:val="General"/>
          <w:gallery w:val="placeholder"/>
        </w:category>
        <w:types>
          <w:type w:val="bbPlcHdr"/>
        </w:types>
        <w:behaviors>
          <w:behavior w:val="content"/>
        </w:behaviors>
        <w:guid w:val="{5023648E-00CD-480D-9C40-880B88CA055A}"/>
      </w:docPartPr>
      <w:docPartBody>
        <w:p w:rsidR="00000000" w:rsidRDefault="00491EAA">
          <w:pPr>
            <w:pStyle w:val="22B46A0905C34589A8F9638A68D8AA4B"/>
          </w:pPr>
          <w:r w:rsidRPr="00225497">
            <w:rPr>
              <w:rStyle w:val="PlaceholderText"/>
            </w:rPr>
            <w:t>Click or tap here to enter text.</w:t>
          </w:r>
        </w:p>
      </w:docPartBody>
    </w:docPart>
    <w:docPart>
      <w:docPartPr>
        <w:name w:val="7391C0C343844D8CA8BC22001D86DBAE"/>
        <w:category>
          <w:name w:val="General"/>
          <w:gallery w:val="placeholder"/>
        </w:category>
        <w:types>
          <w:type w:val="bbPlcHdr"/>
        </w:types>
        <w:behaviors>
          <w:behavior w:val="content"/>
        </w:behaviors>
        <w:guid w:val="{F417E519-96CC-43F0-AB84-E1A55D34F553}"/>
      </w:docPartPr>
      <w:docPartBody>
        <w:p w:rsidR="00000000" w:rsidRDefault="00491EAA">
          <w:pPr>
            <w:pStyle w:val="7391C0C343844D8CA8BC22001D86DBAE"/>
          </w:pPr>
          <w:r>
            <w:rPr>
              <w:rStyle w:val="PlaceholderText"/>
            </w:rPr>
            <w:t>Enter SEO</w:t>
          </w:r>
        </w:p>
      </w:docPartBody>
    </w:docPart>
    <w:docPart>
      <w:docPartPr>
        <w:name w:val="A868393BAF9B44788023315D0F753D6A"/>
        <w:category>
          <w:name w:val="General"/>
          <w:gallery w:val="placeholder"/>
        </w:category>
        <w:types>
          <w:type w:val="bbPlcHdr"/>
        </w:types>
        <w:behaviors>
          <w:behavior w:val="content"/>
        </w:behaviors>
        <w:guid w:val="{CE1B22F8-3593-4F19-9843-8448A552D5C5}"/>
      </w:docPartPr>
      <w:docPartBody>
        <w:p w:rsidR="00000000" w:rsidRDefault="00491EAA">
          <w:pPr>
            <w:pStyle w:val="A868393BAF9B44788023315D0F753D6A"/>
          </w:pPr>
          <w:r>
            <w:rPr>
              <w:rStyle w:val="PlaceholderText"/>
            </w:rPr>
            <w:t>Enter SEO</w:t>
          </w:r>
        </w:p>
      </w:docPartBody>
    </w:docPart>
    <w:docPart>
      <w:docPartPr>
        <w:name w:val="9C8D9BAE1A5044D5B0A300B2CC96FEB5"/>
        <w:category>
          <w:name w:val="General"/>
          <w:gallery w:val="placeholder"/>
        </w:category>
        <w:types>
          <w:type w:val="bbPlcHdr"/>
        </w:types>
        <w:behaviors>
          <w:behavior w:val="content"/>
        </w:behaviors>
        <w:guid w:val="{42D829FE-902D-4548-8767-941D315A0A26}"/>
      </w:docPartPr>
      <w:docPartBody>
        <w:p w:rsidR="00000000" w:rsidRDefault="00491EAA">
          <w:pPr>
            <w:pStyle w:val="9C8D9BAE1A5044D5B0A300B2CC96FEB5"/>
          </w:pPr>
          <w:r>
            <w:rPr>
              <w:rStyle w:val="PlaceholderText"/>
            </w:rPr>
            <w:t>Enter SEO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950985EC8142B8AE077391B6FC0677">
    <w:name w:val="27950985EC8142B8AE077391B6FC0677"/>
  </w:style>
  <w:style w:type="paragraph" w:customStyle="1" w:styleId="B92510BA7B3140D0A723C6ECD691B2B2">
    <w:name w:val="B92510BA7B3140D0A723C6ECD691B2B2"/>
  </w:style>
  <w:style w:type="paragraph" w:customStyle="1" w:styleId="22B46A0905C34589A8F9638A68D8AA4B">
    <w:name w:val="22B46A0905C34589A8F9638A68D8AA4B"/>
  </w:style>
  <w:style w:type="paragraph" w:customStyle="1" w:styleId="7391C0C343844D8CA8BC22001D86DBAE">
    <w:name w:val="7391C0C343844D8CA8BC22001D86DBAE"/>
  </w:style>
  <w:style w:type="paragraph" w:customStyle="1" w:styleId="A868393BAF9B44788023315D0F753D6A">
    <w:name w:val="A868393BAF9B44788023315D0F753D6A"/>
  </w:style>
  <w:style w:type="paragraph" w:customStyle="1" w:styleId="9C8D9BAE1A5044D5B0A300B2CC96FEB5">
    <w:name w:val="9C8D9BAE1A5044D5B0A300B2CC96F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790A0-AA86-447B-A721-005835DE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UQ_2021_NHMRC_Application Certification Form_TEMPLATE.dotx</Template>
  <TotalTime>9</TotalTime>
  <Pages>3</Pages>
  <Words>1268</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UQ - NHMRC Application Certification Form</vt:lpstr>
    </vt:vector>
  </TitlesOfParts>
  <Company>UQ</Company>
  <LinksUpToDate>false</LinksUpToDate>
  <CharactersWithSpaces>9774</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NHMRC Application Certification Form</dc:title>
  <dc:creator>HReinebrant UQ</dc:creator>
  <cp:lastModifiedBy>Hanna Reinebrant</cp:lastModifiedBy>
  <cp:revision>2</cp:revision>
  <cp:lastPrinted>2018-10-02T23:03:00Z</cp:lastPrinted>
  <dcterms:created xsi:type="dcterms:W3CDTF">2021-03-10T23:26:00Z</dcterms:created>
  <dcterms:modified xsi:type="dcterms:W3CDTF">2021-03-10T23:35:00Z</dcterms:modified>
</cp:coreProperties>
</file>