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FD610" w14:textId="40340BEE" w:rsidR="00F14B3E" w:rsidRDefault="00200184" w:rsidP="00200184">
      <w:pPr>
        <w:pStyle w:val="Heading3"/>
      </w:pPr>
      <w:r>
        <w:t>List of Investigators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3"/>
        <w:gridCol w:w="2375"/>
        <w:gridCol w:w="3046"/>
        <w:gridCol w:w="3334"/>
        <w:gridCol w:w="835"/>
        <w:gridCol w:w="835"/>
        <w:gridCol w:w="4138"/>
      </w:tblGrid>
      <w:tr w:rsidR="00374D1C" w:rsidRPr="00724D31" w14:paraId="3EB78E35" w14:textId="77777777" w:rsidTr="00374D1C">
        <w:trPr>
          <w:trHeight w:val="587"/>
          <w:tblHeader/>
        </w:trPr>
        <w:tc>
          <w:tcPr>
            <w:tcW w:w="186" w:type="pct"/>
          </w:tcPr>
          <w:p w14:paraId="254A8308" w14:textId="56770B13" w:rsidR="00374D1C" w:rsidRPr="00724D31" w:rsidRDefault="00374D1C" w:rsidP="00624C0E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#</w:t>
            </w:r>
          </w:p>
        </w:tc>
        <w:tc>
          <w:tcPr>
            <w:tcW w:w="785" w:type="pct"/>
          </w:tcPr>
          <w:p w14:paraId="25C08A3A" w14:textId="76A4A493" w:rsidR="00374D1C" w:rsidRPr="00724D31" w:rsidRDefault="00374D1C" w:rsidP="00624C0E">
            <w:pPr>
              <w:rPr>
                <w:bCs/>
                <w:sz w:val="21"/>
                <w:szCs w:val="21"/>
              </w:rPr>
            </w:pPr>
            <w:r w:rsidRPr="00724D31">
              <w:rPr>
                <w:bCs/>
                <w:sz w:val="21"/>
                <w:szCs w:val="21"/>
              </w:rPr>
              <w:t>Title and Full Name</w:t>
            </w:r>
          </w:p>
        </w:tc>
        <w:tc>
          <w:tcPr>
            <w:tcW w:w="1007" w:type="pct"/>
          </w:tcPr>
          <w:p w14:paraId="6683972E" w14:textId="77777777" w:rsidR="00374D1C" w:rsidRPr="00724D31" w:rsidRDefault="00374D1C" w:rsidP="00624C0E">
            <w:pPr>
              <w:rPr>
                <w:bCs/>
                <w:sz w:val="21"/>
                <w:szCs w:val="21"/>
              </w:rPr>
            </w:pPr>
            <w:r w:rsidRPr="00724D31">
              <w:rPr>
                <w:bCs/>
                <w:sz w:val="21"/>
                <w:szCs w:val="21"/>
              </w:rPr>
              <w:t>Organisation</w:t>
            </w:r>
          </w:p>
        </w:tc>
        <w:tc>
          <w:tcPr>
            <w:tcW w:w="1102" w:type="pct"/>
          </w:tcPr>
          <w:p w14:paraId="614B9DD2" w14:textId="77777777" w:rsidR="00374D1C" w:rsidRPr="00724D31" w:rsidRDefault="00374D1C" w:rsidP="00624C0E">
            <w:pPr>
              <w:rPr>
                <w:bCs/>
                <w:sz w:val="21"/>
                <w:szCs w:val="21"/>
              </w:rPr>
            </w:pPr>
            <w:r w:rsidRPr="00724D31">
              <w:rPr>
                <w:bCs/>
                <w:sz w:val="21"/>
                <w:szCs w:val="21"/>
              </w:rPr>
              <w:t xml:space="preserve">Fellowships </w:t>
            </w:r>
            <w:proofErr w:type="gramStart"/>
            <w:r w:rsidRPr="00724D31">
              <w:rPr>
                <w:bCs/>
                <w:sz w:val="21"/>
                <w:szCs w:val="21"/>
              </w:rPr>
              <w:t>held</w:t>
            </w:r>
            <w:proofErr w:type="gramEnd"/>
            <w:r w:rsidRPr="00724D31">
              <w:rPr>
                <w:bCs/>
                <w:sz w:val="21"/>
                <w:szCs w:val="21"/>
              </w:rPr>
              <w:t xml:space="preserve"> </w:t>
            </w:r>
          </w:p>
          <w:p w14:paraId="2CF26086" w14:textId="77777777" w:rsidR="00374D1C" w:rsidRPr="00724D31" w:rsidRDefault="00374D1C" w:rsidP="00624C0E">
            <w:pPr>
              <w:rPr>
                <w:bCs/>
                <w:sz w:val="21"/>
                <w:szCs w:val="21"/>
              </w:rPr>
            </w:pPr>
            <w:r w:rsidRPr="00724D31">
              <w:rPr>
                <w:bCs/>
                <w:sz w:val="21"/>
                <w:szCs w:val="21"/>
              </w:rPr>
              <w:t>Or current position</w:t>
            </w:r>
          </w:p>
        </w:tc>
        <w:tc>
          <w:tcPr>
            <w:tcW w:w="276" w:type="pct"/>
          </w:tcPr>
          <w:p w14:paraId="003CB694" w14:textId="259FD161" w:rsidR="00374D1C" w:rsidRPr="00724D31" w:rsidRDefault="00374D1C" w:rsidP="00624C0E">
            <w:pPr>
              <w:ind w:right="-108"/>
              <w:rPr>
                <w:bCs/>
                <w:sz w:val="21"/>
                <w:szCs w:val="21"/>
              </w:rPr>
            </w:pPr>
            <w:proofErr w:type="spellStart"/>
            <w:r>
              <w:rPr>
                <w:bCs/>
                <w:sz w:val="21"/>
                <w:szCs w:val="21"/>
              </w:rPr>
              <w:t>CentreFTE</w:t>
            </w:r>
            <w:proofErr w:type="spellEnd"/>
            <w:r>
              <w:rPr>
                <w:bCs/>
                <w:sz w:val="21"/>
                <w:szCs w:val="21"/>
              </w:rPr>
              <w:t xml:space="preserve"> (if known)</w:t>
            </w:r>
          </w:p>
        </w:tc>
        <w:tc>
          <w:tcPr>
            <w:tcW w:w="276" w:type="pct"/>
          </w:tcPr>
          <w:p w14:paraId="696DC959" w14:textId="59E34E39" w:rsidR="00374D1C" w:rsidRPr="00724D31" w:rsidRDefault="00374D1C" w:rsidP="00624C0E">
            <w:pPr>
              <w:ind w:right="-108"/>
              <w:rPr>
                <w:bCs/>
                <w:sz w:val="21"/>
                <w:szCs w:val="21"/>
              </w:rPr>
            </w:pPr>
            <w:r w:rsidRPr="00724D31">
              <w:rPr>
                <w:bCs/>
                <w:sz w:val="21"/>
                <w:szCs w:val="21"/>
              </w:rPr>
              <w:t>Role</w:t>
            </w:r>
          </w:p>
          <w:p w14:paraId="33D23EEA" w14:textId="77777777" w:rsidR="00374D1C" w:rsidRPr="00724D31" w:rsidRDefault="00374D1C" w:rsidP="00624C0E">
            <w:pPr>
              <w:ind w:right="-108"/>
              <w:rPr>
                <w:bCs/>
                <w:sz w:val="21"/>
                <w:szCs w:val="21"/>
              </w:rPr>
            </w:pPr>
            <w:r w:rsidRPr="00724D31">
              <w:rPr>
                <w:bCs/>
                <w:sz w:val="21"/>
                <w:szCs w:val="21"/>
              </w:rPr>
              <w:t>(CI/PI)</w:t>
            </w:r>
          </w:p>
        </w:tc>
        <w:tc>
          <w:tcPr>
            <w:tcW w:w="1368" w:type="pct"/>
          </w:tcPr>
          <w:p w14:paraId="23C459D9" w14:textId="77777777" w:rsidR="00374D1C" w:rsidRPr="00724D31" w:rsidRDefault="00374D1C" w:rsidP="00624C0E">
            <w:pPr>
              <w:rPr>
                <w:bCs/>
                <w:sz w:val="21"/>
                <w:szCs w:val="21"/>
              </w:rPr>
            </w:pPr>
            <w:r w:rsidRPr="00724D31">
              <w:rPr>
                <w:bCs/>
                <w:sz w:val="21"/>
                <w:szCs w:val="21"/>
              </w:rPr>
              <w:t>One sentence description of the investigator’s contribution to the Centre</w:t>
            </w:r>
          </w:p>
        </w:tc>
      </w:tr>
      <w:tr w:rsidR="00374D1C" w:rsidRPr="00724D31" w14:paraId="119406D1" w14:textId="77777777" w:rsidTr="00374D1C">
        <w:tc>
          <w:tcPr>
            <w:tcW w:w="186" w:type="pct"/>
          </w:tcPr>
          <w:p w14:paraId="64F11469" w14:textId="2FF0AEBF" w:rsidR="00374D1C" w:rsidRDefault="00374D1C" w:rsidP="00624C0E">
            <w:pPr>
              <w:rPr>
                <w:bCs/>
                <w:sz w:val="21"/>
                <w:szCs w:val="21"/>
              </w:rPr>
            </w:pPr>
            <w:r>
              <w:rPr>
                <w:bCs/>
                <w:sz w:val="21"/>
                <w:szCs w:val="21"/>
              </w:rPr>
              <w:t>1</w:t>
            </w:r>
          </w:p>
        </w:tc>
        <w:tc>
          <w:tcPr>
            <w:tcW w:w="785" w:type="pct"/>
          </w:tcPr>
          <w:p w14:paraId="22D75FD2" w14:textId="73F0F18B" w:rsidR="00374D1C" w:rsidRPr="00724D31" w:rsidRDefault="00374D1C" w:rsidP="00624C0E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3B83C997" w14:textId="638B5962" w:rsidR="00374D1C" w:rsidRPr="00724D31" w:rsidRDefault="00374D1C" w:rsidP="00624C0E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49D97893" w14:textId="3EF8A2D3" w:rsidR="00374D1C" w:rsidRPr="00724D31" w:rsidRDefault="00374D1C" w:rsidP="00624C0E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711C7497" w14:textId="77777777" w:rsidR="00374D1C" w:rsidRPr="00724D31" w:rsidRDefault="00374D1C" w:rsidP="00624C0E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36F38D9F" w14:textId="34350563" w:rsidR="00374D1C" w:rsidRPr="00724D31" w:rsidRDefault="00374D1C" w:rsidP="00624C0E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388CEE05" w14:textId="1E05E0F0" w:rsidR="00374D1C" w:rsidRPr="00724D31" w:rsidRDefault="00374D1C" w:rsidP="00624C0E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7A04CDA0" w14:textId="77777777" w:rsidTr="00374D1C">
        <w:tc>
          <w:tcPr>
            <w:tcW w:w="186" w:type="pct"/>
          </w:tcPr>
          <w:p w14:paraId="472DA824" w14:textId="75284E07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2</w:t>
            </w:r>
          </w:p>
        </w:tc>
        <w:tc>
          <w:tcPr>
            <w:tcW w:w="785" w:type="pct"/>
          </w:tcPr>
          <w:p w14:paraId="76D640F6" w14:textId="07F23EDC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148710AF" w14:textId="589930CE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1C97D208" w14:textId="33D39F76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1B523FAF" w14:textId="77777777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07614930" w14:textId="6BB1B3F9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3A416678" w14:textId="7D6F65BE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49CFB861" w14:textId="77777777" w:rsidTr="00374D1C">
        <w:tc>
          <w:tcPr>
            <w:tcW w:w="186" w:type="pct"/>
          </w:tcPr>
          <w:p w14:paraId="7E9766C7" w14:textId="26466B97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3</w:t>
            </w:r>
          </w:p>
        </w:tc>
        <w:tc>
          <w:tcPr>
            <w:tcW w:w="785" w:type="pct"/>
          </w:tcPr>
          <w:p w14:paraId="255170A2" w14:textId="45846F5D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405AB3EB" w14:textId="59810407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72B519A2" w14:textId="2082EB13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7048A86C" w14:textId="77777777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28A53ED5" w14:textId="3D61E987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66684945" w14:textId="7362203C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641D10FF" w14:textId="77777777" w:rsidTr="00374D1C">
        <w:tc>
          <w:tcPr>
            <w:tcW w:w="186" w:type="pct"/>
          </w:tcPr>
          <w:p w14:paraId="236F976C" w14:textId="769A3BDF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4</w:t>
            </w:r>
          </w:p>
        </w:tc>
        <w:tc>
          <w:tcPr>
            <w:tcW w:w="785" w:type="pct"/>
          </w:tcPr>
          <w:p w14:paraId="40E132B0" w14:textId="6BB8C788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1A624E6D" w14:textId="0EEB1607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48675FD3" w14:textId="4A9D484A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6BB1F8DE" w14:textId="77777777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40D3EC48" w14:textId="2E7222E8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1D1C5CB3" w14:textId="04B10F11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6EB205B4" w14:textId="77777777" w:rsidTr="00374D1C">
        <w:tc>
          <w:tcPr>
            <w:tcW w:w="186" w:type="pct"/>
          </w:tcPr>
          <w:p w14:paraId="0D51C090" w14:textId="15F7C6CF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5</w:t>
            </w:r>
          </w:p>
        </w:tc>
        <w:tc>
          <w:tcPr>
            <w:tcW w:w="785" w:type="pct"/>
          </w:tcPr>
          <w:p w14:paraId="4A21FBE6" w14:textId="1D5D0CF5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14C98AA9" w14:textId="59CCB588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12D942A6" w14:textId="423A8352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51A0631F" w14:textId="77777777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33DE9832" w14:textId="25A54DA4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7D819159" w14:textId="2ACBA711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74C92040" w14:textId="77777777" w:rsidTr="00374D1C">
        <w:tc>
          <w:tcPr>
            <w:tcW w:w="186" w:type="pct"/>
          </w:tcPr>
          <w:p w14:paraId="03FA4130" w14:textId="5D92C325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6</w:t>
            </w:r>
          </w:p>
        </w:tc>
        <w:tc>
          <w:tcPr>
            <w:tcW w:w="785" w:type="pct"/>
          </w:tcPr>
          <w:p w14:paraId="3E91CCB1" w14:textId="58960777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7A667757" w14:textId="5837326B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47FD4B07" w14:textId="49763E0C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651CC2B2" w14:textId="77777777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5B342049" w14:textId="11076E3D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79C77B10" w14:textId="15C6D1B9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7CCD0714" w14:textId="77777777" w:rsidTr="00374D1C">
        <w:tc>
          <w:tcPr>
            <w:tcW w:w="186" w:type="pct"/>
          </w:tcPr>
          <w:p w14:paraId="7166834A" w14:textId="62555B60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7</w:t>
            </w:r>
          </w:p>
        </w:tc>
        <w:tc>
          <w:tcPr>
            <w:tcW w:w="785" w:type="pct"/>
          </w:tcPr>
          <w:p w14:paraId="62E738CD" w14:textId="1F59160C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5B7AEC8F" w14:textId="03B70575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15D20CDC" w14:textId="662DBCF6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34B7F4D2" w14:textId="77777777" w:rsidR="00374D1C" w:rsidRPr="00AF236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3643FE68" w14:textId="1B660AC5" w:rsidR="00374D1C" w:rsidRPr="00AF236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6983B53E" w14:textId="0EA93CD8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75FBC3D5" w14:textId="77777777" w:rsidTr="00374D1C">
        <w:tc>
          <w:tcPr>
            <w:tcW w:w="186" w:type="pct"/>
          </w:tcPr>
          <w:p w14:paraId="32A74A69" w14:textId="7F9F5228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8</w:t>
            </w:r>
          </w:p>
        </w:tc>
        <w:tc>
          <w:tcPr>
            <w:tcW w:w="785" w:type="pct"/>
          </w:tcPr>
          <w:p w14:paraId="60957842" w14:textId="0E44ED0F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61336EB1" w14:textId="5326B043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0D2A59AA" w14:textId="0B017D0A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49B9F1E6" w14:textId="77777777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2CBE8EAC" w14:textId="1037DA2F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25743401" w14:textId="37AF9B35" w:rsidR="00374D1C" w:rsidRPr="00724D31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3AB6FA2E" w14:textId="77777777" w:rsidTr="00374D1C">
        <w:tc>
          <w:tcPr>
            <w:tcW w:w="186" w:type="pct"/>
          </w:tcPr>
          <w:p w14:paraId="0A817448" w14:textId="1E1FB208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9</w:t>
            </w:r>
          </w:p>
        </w:tc>
        <w:tc>
          <w:tcPr>
            <w:tcW w:w="785" w:type="pct"/>
          </w:tcPr>
          <w:p w14:paraId="31704D16" w14:textId="68C8F08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3C4A0FD9" w14:textId="7D3B58C1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004EBCEC" w14:textId="342B53D1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7A90F69C" w14:textId="7777777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67B248FA" w14:textId="7D81E090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3DA69535" w14:textId="05470F73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0B08C51F" w14:textId="77777777" w:rsidTr="00374D1C">
        <w:tc>
          <w:tcPr>
            <w:tcW w:w="186" w:type="pct"/>
          </w:tcPr>
          <w:p w14:paraId="29F265FF" w14:textId="40FDAD28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10</w:t>
            </w:r>
          </w:p>
        </w:tc>
        <w:tc>
          <w:tcPr>
            <w:tcW w:w="785" w:type="pct"/>
          </w:tcPr>
          <w:p w14:paraId="37157026" w14:textId="29FBEC44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4C7C3F3D" w14:textId="09DACD20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5592F468" w14:textId="455FDE2A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285C7167" w14:textId="7777777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01B70D2E" w14:textId="2651BA15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6681578E" w14:textId="7FC0542A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2BB9491C" w14:textId="77777777" w:rsidTr="00374D1C">
        <w:tc>
          <w:tcPr>
            <w:tcW w:w="186" w:type="pct"/>
          </w:tcPr>
          <w:p w14:paraId="5B0EF907" w14:textId="5EE89F9C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11</w:t>
            </w:r>
          </w:p>
        </w:tc>
        <w:tc>
          <w:tcPr>
            <w:tcW w:w="785" w:type="pct"/>
          </w:tcPr>
          <w:p w14:paraId="0DD86F90" w14:textId="526271DB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433C9DEF" w14:textId="30D765A0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0783C3A0" w14:textId="2E41E412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60B752E3" w14:textId="7777777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64F496E2" w14:textId="7D77319D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164D3A11" w14:textId="40A3A38D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0B7B4A7A" w14:textId="77777777" w:rsidTr="00374D1C">
        <w:tc>
          <w:tcPr>
            <w:tcW w:w="186" w:type="pct"/>
          </w:tcPr>
          <w:p w14:paraId="20295A45" w14:textId="1D4019D6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12</w:t>
            </w:r>
          </w:p>
        </w:tc>
        <w:tc>
          <w:tcPr>
            <w:tcW w:w="785" w:type="pct"/>
          </w:tcPr>
          <w:p w14:paraId="79266419" w14:textId="753EAC66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50DAFE9A" w14:textId="2E6BB655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7C664CF5" w14:textId="4C8BE8B8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6889279B" w14:textId="7777777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7BA34C3C" w14:textId="73F3BC3B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42B0961A" w14:textId="25B6CA62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02CD132B" w14:textId="77777777" w:rsidTr="00374D1C">
        <w:tc>
          <w:tcPr>
            <w:tcW w:w="186" w:type="pct"/>
          </w:tcPr>
          <w:p w14:paraId="13C507BD" w14:textId="3F2BEB60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13</w:t>
            </w:r>
          </w:p>
        </w:tc>
        <w:tc>
          <w:tcPr>
            <w:tcW w:w="785" w:type="pct"/>
          </w:tcPr>
          <w:p w14:paraId="48DFEED9" w14:textId="234D981C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51DADA5D" w14:textId="54C4F73C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53F81254" w14:textId="432A9C8F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4301CB0F" w14:textId="7777777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6EE3F39C" w14:textId="70C14F08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3A05925F" w14:textId="0068B6E0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3BF884E8" w14:textId="77777777" w:rsidTr="00374D1C">
        <w:tc>
          <w:tcPr>
            <w:tcW w:w="186" w:type="pct"/>
          </w:tcPr>
          <w:p w14:paraId="6609F977" w14:textId="12F1AA67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14</w:t>
            </w:r>
          </w:p>
        </w:tc>
        <w:tc>
          <w:tcPr>
            <w:tcW w:w="785" w:type="pct"/>
          </w:tcPr>
          <w:p w14:paraId="32B8EABB" w14:textId="135C51DD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7B11E2BE" w14:textId="7A6BC472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783498EB" w14:textId="125C4FBD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12D35213" w14:textId="7777777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14DB5FFE" w14:textId="36D7E0AE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3EFE470D" w14:textId="72D11F71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7847F592" w14:textId="77777777" w:rsidTr="00374D1C">
        <w:tc>
          <w:tcPr>
            <w:tcW w:w="186" w:type="pct"/>
          </w:tcPr>
          <w:p w14:paraId="26BD3247" w14:textId="5C22F3CE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15</w:t>
            </w:r>
          </w:p>
        </w:tc>
        <w:tc>
          <w:tcPr>
            <w:tcW w:w="785" w:type="pct"/>
          </w:tcPr>
          <w:p w14:paraId="2ECA4559" w14:textId="59D1BB5B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20D32D78" w14:textId="3F73D57C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608408AB" w14:textId="3EC8FBE2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37BF5BC2" w14:textId="7777777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444D6B2D" w14:textId="500054BB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69157C21" w14:textId="57BD35EB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26DB221A" w14:textId="77777777" w:rsidTr="00374D1C">
        <w:tc>
          <w:tcPr>
            <w:tcW w:w="186" w:type="pct"/>
          </w:tcPr>
          <w:p w14:paraId="28B4EFAA" w14:textId="43EFFD21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16</w:t>
            </w:r>
          </w:p>
        </w:tc>
        <w:tc>
          <w:tcPr>
            <w:tcW w:w="785" w:type="pct"/>
          </w:tcPr>
          <w:p w14:paraId="6A931301" w14:textId="0B1A81DF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274D0028" w14:textId="7CFCD8EA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500BBC7F" w14:textId="761ACB79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1F0ECF09" w14:textId="7777777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6D4B364A" w14:textId="432FE271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796EB322" w14:textId="5E0D6C92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12B127AB" w14:textId="77777777" w:rsidTr="00374D1C">
        <w:tc>
          <w:tcPr>
            <w:tcW w:w="186" w:type="pct"/>
          </w:tcPr>
          <w:p w14:paraId="60D8B6C3" w14:textId="68CEA5EA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17</w:t>
            </w:r>
          </w:p>
        </w:tc>
        <w:tc>
          <w:tcPr>
            <w:tcW w:w="785" w:type="pct"/>
          </w:tcPr>
          <w:p w14:paraId="06E97FA3" w14:textId="69DFDE88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46D256DF" w14:textId="29ACEBD4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0E5B8DDE" w14:textId="1375CFAD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4B3F68DD" w14:textId="7777777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695E43DB" w14:textId="162958C6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605E09F7" w14:textId="12F4FB0A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0AA07D31" w14:textId="77777777" w:rsidTr="00374D1C">
        <w:tc>
          <w:tcPr>
            <w:tcW w:w="186" w:type="pct"/>
          </w:tcPr>
          <w:p w14:paraId="3D623268" w14:textId="5ABFF46C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18</w:t>
            </w:r>
          </w:p>
        </w:tc>
        <w:tc>
          <w:tcPr>
            <w:tcW w:w="785" w:type="pct"/>
          </w:tcPr>
          <w:p w14:paraId="608B0475" w14:textId="4F0D4D9A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5036F3B7" w14:textId="0D96036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67308CF1" w14:textId="02C65420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4AC6560E" w14:textId="7777777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4C9BF51B" w14:textId="5AA6C452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1616FACE" w14:textId="4C69024A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769CCBEE" w14:textId="77777777" w:rsidTr="00374D1C">
        <w:tc>
          <w:tcPr>
            <w:tcW w:w="186" w:type="pct"/>
          </w:tcPr>
          <w:p w14:paraId="34F1D8AF" w14:textId="1110BB17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19</w:t>
            </w:r>
          </w:p>
        </w:tc>
        <w:tc>
          <w:tcPr>
            <w:tcW w:w="785" w:type="pct"/>
          </w:tcPr>
          <w:p w14:paraId="7EA77380" w14:textId="15B5BCB0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7906F998" w14:textId="674D25F3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1BA2456A" w14:textId="4C40A6D5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74998794" w14:textId="7777777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3B4DBD76" w14:textId="35E02FE0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306A3C6C" w14:textId="4C66ECDA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485E8C9F" w14:textId="77777777" w:rsidTr="00374D1C">
        <w:tc>
          <w:tcPr>
            <w:tcW w:w="186" w:type="pct"/>
          </w:tcPr>
          <w:p w14:paraId="53E03469" w14:textId="49E60B64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20</w:t>
            </w:r>
          </w:p>
        </w:tc>
        <w:tc>
          <w:tcPr>
            <w:tcW w:w="785" w:type="pct"/>
          </w:tcPr>
          <w:p w14:paraId="5F87A923" w14:textId="0CDFE31D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72708412" w14:textId="15C6F634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61879701" w14:textId="350ED9D1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4AF1F577" w14:textId="7777777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29B8F3EE" w14:textId="40F3257D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3772C0E3" w14:textId="78146481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16EA7BC5" w14:textId="77777777" w:rsidTr="00374D1C">
        <w:tc>
          <w:tcPr>
            <w:tcW w:w="186" w:type="pct"/>
          </w:tcPr>
          <w:p w14:paraId="7BE88F66" w14:textId="194FD159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21</w:t>
            </w:r>
          </w:p>
        </w:tc>
        <w:tc>
          <w:tcPr>
            <w:tcW w:w="785" w:type="pct"/>
          </w:tcPr>
          <w:p w14:paraId="6D8DBEB3" w14:textId="4847859C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71D9B855" w14:textId="140CC0A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488196E1" w14:textId="2D042BB0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489C0D9D" w14:textId="7777777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2E861546" w14:textId="3F62B3E4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68EAE89B" w14:textId="0418882F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0AD2F000" w14:textId="77777777" w:rsidTr="00374D1C">
        <w:tc>
          <w:tcPr>
            <w:tcW w:w="186" w:type="pct"/>
          </w:tcPr>
          <w:p w14:paraId="4EC8880D" w14:textId="261F0AE4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22</w:t>
            </w:r>
          </w:p>
        </w:tc>
        <w:tc>
          <w:tcPr>
            <w:tcW w:w="785" w:type="pct"/>
          </w:tcPr>
          <w:p w14:paraId="5E9E6C5E" w14:textId="510C05E0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7EB03BCB" w14:textId="2A1A611B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49F2DF4B" w14:textId="781A757E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4BB2B64B" w14:textId="7777777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056D2687" w14:textId="25C32D6F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476BBA32" w14:textId="7ADD7B53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3C7A5E2A" w14:textId="77777777" w:rsidTr="00374D1C">
        <w:tc>
          <w:tcPr>
            <w:tcW w:w="186" w:type="pct"/>
          </w:tcPr>
          <w:p w14:paraId="7876ACD8" w14:textId="0FF19237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23</w:t>
            </w:r>
          </w:p>
        </w:tc>
        <w:tc>
          <w:tcPr>
            <w:tcW w:w="785" w:type="pct"/>
          </w:tcPr>
          <w:p w14:paraId="235E48FD" w14:textId="6879949C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7322C6F5" w14:textId="73AA5486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183795EC" w14:textId="4AD54AFB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2FA181E6" w14:textId="7777777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277F4E63" w14:textId="2208333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59EEE2A9" w14:textId="554A3DA3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2BACCB75" w14:textId="77777777" w:rsidTr="00374D1C">
        <w:tc>
          <w:tcPr>
            <w:tcW w:w="186" w:type="pct"/>
          </w:tcPr>
          <w:p w14:paraId="04A48EF5" w14:textId="41830319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24</w:t>
            </w:r>
          </w:p>
        </w:tc>
        <w:tc>
          <w:tcPr>
            <w:tcW w:w="785" w:type="pct"/>
          </w:tcPr>
          <w:p w14:paraId="660993EA" w14:textId="1C4D3F4E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187C6C00" w14:textId="2225B995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7847F65E" w14:textId="1AD2C03E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607D9FF6" w14:textId="7777777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7BC36117" w14:textId="620121E1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1170B3C2" w14:textId="1B470F4C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75006C6D" w14:textId="77777777" w:rsidTr="00374D1C">
        <w:tc>
          <w:tcPr>
            <w:tcW w:w="186" w:type="pct"/>
          </w:tcPr>
          <w:p w14:paraId="5FEA0836" w14:textId="5A1ABBFC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25</w:t>
            </w:r>
          </w:p>
        </w:tc>
        <w:tc>
          <w:tcPr>
            <w:tcW w:w="785" w:type="pct"/>
          </w:tcPr>
          <w:p w14:paraId="685C7C11" w14:textId="041A4D23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3F10995A" w14:textId="26436F8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7AD7F13A" w14:textId="6984C9ED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7EE8B9B5" w14:textId="7777777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494E2E9D" w14:textId="4E6E776F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575F1048" w14:textId="5A825353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4B6D6FC9" w14:textId="77777777" w:rsidTr="00374D1C">
        <w:tc>
          <w:tcPr>
            <w:tcW w:w="186" w:type="pct"/>
          </w:tcPr>
          <w:p w14:paraId="767D3DB9" w14:textId="4EAA8D96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26</w:t>
            </w:r>
          </w:p>
        </w:tc>
        <w:tc>
          <w:tcPr>
            <w:tcW w:w="785" w:type="pct"/>
          </w:tcPr>
          <w:p w14:paraId="0D40E3B4" w14:textId="1723F419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0D6C3242" w14:textId="78A2C31C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0AD0B47E" w14:textId="29B3FAA1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69766F21" w14:textId="7777777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03A90731" w14:textId="41295388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068585DF" w14:textId="000DE8F2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4F3C094D" w14:textId="77777777" w:rsidTr="00374D1C">
        <w:tc>
          <w:tcPr>
            <w:tcW w:w="186" w:type="pct"/>
          </w:tcPr>
          <w:p w14:paraId="5B4F2672" w14:textId="00068192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27</w:t>
            </w:r>
          </w:p>
        </w:tc>
        <w:tc>
          <w:tcPr>
            <w:tcW w:w="785" w:type="pct"/>
          </w:tcPr>
          <w:p w14:paraId="33384974" w14:textId="3509C0D2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1166BE10" w14:textId="0962F97C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2D9613E7" w14:textId="70F1DAC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29A05889" w14:textId="7777777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71863F36" w14:textId="7F924650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4633E098" w14:textId="59581E59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2D390EF0" w14:textId="77777777" w:rsidTr="00374D1C">
        <w:tc>
          <w:tcPr>
            <w:tcW w:w="186" w:type="pct"/>
          </w:tcPr>
          <w:p w14:paraId="1C64DCCE" w14:textId="14A57BDC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28</w:t>
            </w:r>
          </w:p>
        </w:tc>
        <w:tc>
          <w:tcPr>
            <w:tcW w:w="785" w:type="pct"/>
          </w:tcPr>
          <w:p w14:paraId="1F3B3AB6" w14:textId="673651F1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3E4817CF" w14:textId="7FEDF754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6EC622CF" w14:textId="09FE6825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1EF57079" w14:textId="7777777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42324B65" w14:textId="077141C9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1E83469F" w14:textId="523709A9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57082253" w14:textId="77777777" w:rsidTr="00374D1C">
        <w:tc>
          <w:tcPr>
            <w:tcW w:w="186" w:type="pct"/>
          </w:tcPr>
          <w:p w14:paraId="0BDF6054" w14:textId="2B8D54C8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29</w:t>
            </w:r>
          </w:p>
        </w:tc>
        <w:tc>
          <w:tcPr>
            <w:tcW w:w="785" w:type="pct"/>
          </w:tcPr>
          <w:p w14:paraId="137F3C47" w14:textId="782D33CD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13382765" w14:textId="2C09346E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6C4BF89F" w14:textId="2B2E5896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1C2E3B2B" w14:textId="7777777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398DEF09" w14:textId="48E88B21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15180F1A" w14:textId="29F2714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23EAF5D3" w14:textId="77777777" w:rsidTr="00374D1C">
        <w:tc>
          <w:tcPr>
            <w:tcW w:w="186" w:type="pct"/>
          </w:tcPr>
          <w:p w14:paraId="22659A2B" w14:textId="67FA4414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30</w:t>
            </w:r>
          </w:p>
        </w:tc>
        <w:tc>
          <w:tcPr>
            <w:tcW w:w="785" w:type="pct"/>
          </w:tcPr>
          <w:p w14:paraId="2ED81DC4" w14:textId="00ED2593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33FAC03F" w14:textId="11EE6032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35ADF4C6" w14:textId="3C5B3433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141B5E2E" w14:textId="7777777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6D941922" w14:textId="34A0B3B8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659518F2" w14:textId="7929497D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1DBA51D0" w14:textId="77777777" w:rsidTr="00374D1C">
        <w:tc>
          <w:tcPr>
            <w:tcW w:w="186" w:type="pct"/>
          </w:tcPr>
          <w:p w14:paraId="1DF64243" w14:textId="0712AF93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31</w:t>
            </w:r>
          </w:p>
        </w:tc>
        <w:tc>
          <w:tcPr>
            <w:tcW w:w="785" w:type="pct"/>
          </w:tcPr>
          <w:p w14:paraId="0B58B92B" w14:textId="4CBBBD33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65C45C45" w14:textId="0F51B5E5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39149F01" w14:textId="380E153E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7D6ADDA7" w14:textId="7777777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6724BE54" w14:textId="78F8D75C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07A69BF9" w14:textId="24C72FDA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2A8365A3" w14:textId="77777777" w:rsidTr="00374D1C">
        <w:tc>
          <w:tcPr>
            <w:tcW w:w="186" w:type="pct"/>
          </w:tcPr>
          <w:p w14:paraId="14C9B8E2" w14:textId="72E65AFD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32</w:t>
            </w:r>
          </w:p>
        </w:tc>
        <w:tc>
          <w:tcPr>
            <w:tcW w:w="785" w:type="pct"/>
          </w:tcPr>
          <w:p w14:paraId="19C671E6" w14:textId="1C71FFE3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6D0C3614" w14:textId="78096B9B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08839FF2" w14:textId="03874908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5D5D767B" w14:textId="7777777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3C9BB200" w14:textId="07C64BFA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3C086E7C" w14:textId="59563168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793147F0" w14:textId="77777777" w:rsidTr="00374D1C">
        <w:tc>
          <w:tcPr>
            <w:tcW w:w="186" w:type="pct"/>
          </w:tcPr>
          <w:p w14:paraId="6B654A8F" w14:textId="0A3D8BC8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lastRenderedPageBreak/>
              <w:t>33</w:t>
            </w:r>
          </w:p>
        </w:tc>
        <w:tc>
          <w:tcPr>
            <w:tcW w:w="785" w:type="pct"/>
          </w:tcPr>
          <w:p w14:paraId="27EA4091" w14:textId="65C73CA5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60BBD4D0" w14:textId="240B6FA8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20E01D1C" w14:textId="39A257B4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7706224D" w14:textId="7777777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50C98414" w14:textId="65974385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5DDCC2FD" w14:textId="5C727491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77D38126" w14:textId="77777777" w:rsidTr="00374D1C">
        <w:tc>
          <w:tcPr>
            <w:tcW w:w="186" w:type="pct"/>
          </w:tcPr>
          <w:p w14:paraId="624F7C64" w14:textId="76283279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34</w:t>
            </w:r>
          </w:p>
        </w:tc>
        <w:tc>
          <w:tcPr>
            <w:tcW w:w="785" w:type="pct"/>
          </w:tcPr>
          <w:p w14:paraId="1E63EC23" w14:textId="65B1FEF1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7A66AC17" w14:textId="67954CD9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4FE4E318" w14:textId="11D305E1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6D08EAAF" w14:textId="7777777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1AE8E98F" w14:textId="415ECDC6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7454E49E" w14:textId="276E841F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493FC156" w14:textId="77777777" w:rsidTr="00374D1C">
        <w:tc>
          <w:tcPr>
            <w:tcW w:w="186" w:type="pct"/>
          </w:tcPr>
          <w:p w14:paraId="1AB68183" w14:textId="7F253C59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35</w:t>
            </w:r>
          </w:p>
        </w:tc>
        <w:tc>
          <w:tcPr>
            <w:tcW w:w="785" w:type="pct"/>
          </w:tcPr>
          <w:p w14:paraId="66934060" w14:textId="3F710FB0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3A198F26" w14:textId="07D2DCE6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01956A58" w14:textId="463F5CAB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12402C01" w14:textId="7777777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5C1D54A9" w14:textId="0A203FE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6C45B50E" w14:textId="788E42C8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58228455" w14:textId="77777777" w:rsidTr="00374D1C">
        <w:tc>
          <w:tcPr>
            <w:tcW w:w="186" w:type="pct"/>
          </w:tcPr>
          <w:p w14:paraId="3E8483AA" w14:textId="52890DDA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36</w:t>
            </w:r>
          </w:p>
        </w:tc>
        <w:tc>
          <w:tcPr>
            <w:tcW w:w="785" w:type="pct"/>
          </w:tcPr>
          <w:p w14:paraId="7CBBDB02" w14:textId="0C88F479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4DCDDC27" w14:textId="075CC1F1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6D83AAE4" w14:textId="05C23AF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6278ED6B" w14:textId="7777777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6F3FEE27" w14:textId="42E4E6D9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02A03BCB" w14:textId="6F73AC40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75CF8C19" w14:textId="77777777" w:rsidTr="00374D1C">
        <w:tc>
          <w:tcPr>
            <w:tcW w:w="186" w:type="pct"/>
          </w:tcPr>
          <w:p w14:paraId="10260F0D" w14:textId="6EE55735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37</w:t>
            </w:r>
          </w:p>
        </w:tc>
        <w:tc>
          <w:tcPr>
            <w:tcW w:w="785" w:type="pct"/>
          </w:tcPr>
          <w:p w14:paraId="1F1C0FAF" w14:textId="57505954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12927BA0" w14:textId="1A4EAD05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189D74CE" w14:textId="2E374B40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2C957ED4" w14:textId="7777777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6B96C7D8" w14:textId="543912DD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127D8E7A" w14:textId="7D17891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68B6AD00" w14:textId="77777777" w:rsidTr="00374D1C">
        <w:tc>
          <w:tcPr>
            <w:tcW w:w="186" w:type="pct"/>
          </w:tcPr>
          <w:p w14:paraId="254DAE89" w14:textId="6F4F857C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38</w:t>
            </w:r>
          </w:p>
        </w:tc>
        <w:tc>
          <w:tcPr>
            <w:tcW w:w="785" w:type="pct"/>
          </w:tcPr>
          <w:p w14:paraId="302D7F2F" w14:textId="46353B29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5C74F781" w14:textId="6FC72722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0E47EA01" w14:textId="6A08D458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7A0F24CE" w14:textId="7777777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77E8EF8B" w14:textId="7E2F5CFC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3E3A96C4" w14:textId="407FD46A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5D42F335" w14:textId="77777777" w:rsidTr="00374D1C">
        <w:tc>
          <w:tcPr>
            <w:tcW w:w="186" w:type="pct"/>
          </w:tcPr>
          <w:p w14:paraId="262BB800" w14:textId="58C0E25A" w:rsidR="00374D1C" w:rsidRPr="00B23CF5" w:rsidRDefault="00374D1C" w:rsidP="00B23CF5">
            <w:pPr>
              <w:rPr>
                <w:rFonts w:cstheme="minorHAnsi"/>
                <w:szCs w:val="20"/>
              </w:rPr>
            </w:pPr>
            <w:r w:rsidRPr="00B23CF5">
              <w:rPr>
                <w:rFonts w:cstheme="minorHAnsi"/>
                <w:szCs w:val="20"/>
              </w:rPr>
              <w:t>39</w:t>
            </w:r>
          </w:p>
        </w:tc>
        <w:tc>
          <w:tcPr>
            <w:tcW w:w="785" w:type="pct"/>
          </w:tcPr>
          <w:p w14:paraId="763EADDD" w14:textId="5021D19C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5DA0FDA1" w14:textId="05ACC582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042EFD8E" w14:textId="24EBD08F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5E1C4688" w14:textId="7777777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19C1F1ED" w14:textId="3203FD61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406AD38F" w14:textId="032B7ED2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  <w:tr w:rsidR="00374D1C" w:rsidRPr="00724D31" w14:paraId="669D4F14" w14:textId="77777777" w:rsidTr="00374D1C">
        <w:tc>
          <w:tcPr>
            <w:tcW w:w="186" w:type="pct"/>
          </w:tcPr>
          <w:p w14:paraId="23E508DB" w14:textId="71F84CC2" w:rsidR="00374D1C" w:rsidRPr="00B23CF5" w:rsidRDefault="00374D1C" w:rsidP="00B23CF5">
            <w:pPr>
              <w:rPr>
                <w:rFonts w:cstheme="minorHAnsi"/>
                <w:szCs w:val="20"/>
              </w:rPr>
            </w:pPr>
            <w:r>
              <w:rPr>
                <w:rFonts w:cstheme="minorHAnsi"/>
                <w:szCs w:val="20"/>
              </w:rPr>
              <w:t>40</w:t>
            </w:r>
          </w:p>
        </w:tc>
        <w:tc>
          <w:tcPr>
            <w:tcW w:w="785" w:type="pct"/>
          </w:tcPr>
          <w:p w14:paraId="249172E1" w14:textId="7777777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007" w:type="pct"/>
          </w:tcPr>
          <w:p w14:paraId="7AF0F9DA" w14:textId="7777777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102" w:type="pct"/>
          </w:tcPr>
          <w:p w14:paraId="09AE116A" w14:textId="7777777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64C870AA" w14:textId="7777777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276" w:type="pct"/>
          </w:tcPr>
          <w:p w14:paraId="75DED4AA" w14:textId="7DCAB681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  <w:tc>
          <w:tcPr>
            <w:tcW w:w="1368" w:type="pct"/>
          </w:tcPr>
          <w:p w14:paraId="009170B4" w14:textId="77777777" w:rsidR="00374D1C" w:rsidRDefault="00374D1C" w:rsidP="00B23CF5">
            <w:pPr>
              <w:rPr>
                <w:bCs/>
                <w:sz w:val="21"/>
                <w:szCs w:val="21"/>
              </w:rPr>
            </w:pPr>
          </w:p>
        </w:tc>
      </w:tr>
    </w:tbl>
    <w:p w14:paraId="08F4ACD5" w14:textId="77777777" w:rsidR="005041CB" w:rsidRPr="005041CB" w:rsidRDefault="005041CB" w:rsidP="00F65793">
      <w:pPr>
        <w:pStyle w:val="BodyText"/>
      </w:pPr>
    </w:p>
    <w:sectPr w:rsidR="005041CB" w:rsidRPr="005041CB" w:rsidSect="00F65793">
      <w:headerReference w:type="default" r:id="rId8"/>
      <w:footerReference w:type="default" r:id="rId9"/>
      <w:pgSz w:w="16838" w:h="11906" w:orient="landscape" w:code="9"/>
      <w:pgMar w:top="1134" w:right="851" w:bottom="1134" w:left="851" w:header="567" w:footer="510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DF77EF" w14:textId="77777777" w:rsidR="00B31BE6" w:rsidRDefault="00B31BE6" w:rsidP="00C20C17">
      <w:r>
        <w:separator/>
      </w:r>
    </w:p>
  </w:endnote>
  <w:endnote w:type="continuationSeparator" w:id="0">
    <w:p w14:paraId="56D0C7F4" w14:textId="77777777" w:rsidR="00B31BE6" w:rsidRDefault="00B31BE6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tham Light"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+mn-cs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Look w:val="0600" w:firstRow="0" w:lastRow="0" w:firstColumn="0" w:lastColumn="0" w:noHBand="1" w:noVBand="1"/>
    </w:tblPr>
    <w:tblGrid>
      <w:gridCol w:w="14262"/>
      <w:gridCol w:w="874"/>
    </w:tblGrid>
    <w:tr w:rsidR="00B71B51" w14:paraId="11C7FF43" w14:textId="77777777" w:rsidTr="00B042DF">
      <w:tc>
        <w:tcPr>
          <w:tcW w:w="9072" w:type="dxa"/>
          <w:vAlign w:val="bottom"/>
        </w:tcPr>
        <w:p w14:paraId="0584CA08" w14:textId="77777777" w:rsidR="00B71B51" w:rsidRDefault="00374D1C" w:rsidP="00B042DF">
          <w:pPr>
            <w:pStyle w:val="Footer"/>
            <w:jc w:val="right"/>
          </w:pPr>
          <w:sdt>
            <w:sdtPr>
              <w:alias w:val="Title"/>
              <w:tag w:val=""/>
              <w:id w:val="26845633"/>
              <w:showingPlcHdr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B71B51" w:rsidRPr="00B042DF">
                <w:t>[Title]</w:t>
              </w:r>
            </w:sdtContent>
          </w:sdt>
        </w:p>
      </w:tc>
      <w:tc>
        <w:tcPr>
          <w:tcW w:w="556" w:type="dxa"/>
          <w:vAlign w:val="bottom"/>
        </w:tcPr>
        <w:p w14:paraId="52473BA5" w14:textId="77777777" w:rsidR="00B71B51" w:rsidRDefault="00B71B51" w:rsidP="00B042DF">
          <w:pPr>
            <w:pStyle w:val="Footer"/>
            <w:jc w:val="right"/>
          </w:pPr>
          <w:r w:rsidRPr="00B042DF">
            <w:rPr>
              <w:b/>
              <w:sz w:val="20"/>
            </w:rPr>
            <w:fldChar w:fldCharType="begin"/>
          </w:r>
          <w:r w:rsidRPr="00B042DF">
            <w:rPr>
              <w:b/>
              <w:sz w:val="20"/>
            </w:rPr>
            <w:instrText xml:space="preserve"> PAGE   \* MERGEFORMAT </w:instrText>
          </w:r>
          <w:r w:rsidRPr="00B042DF">
            <w:rPr>
              <w:b/>
              <w:sz w:val="20"/>
            </w:rPr>
            <w:fldChar w:fldCharType="separate"/>
          </w:r>
          <w:r>
            <w:rPr>
              <w:b/>
              <w:sz w:val="20"/>
            </w:rPr>
            <w:t>13</w:t>
          </w:r>
          <w:r w:rsidRPr="00B042DF">
            <w:rPr>
              <w:b/>
              <w:sz w:val="20"/>
            </w:rPr>
            <w:fldChar w:fldCharType="end"/>
          </w:r>
        </w:p>
      </w:tc>
    </w:tr>
  </w:tbl>
  <w:p w14:paraId="40986A68" w14:textId="77777777" w:rsidR="00B71B51" w:rsidRPr="00B042DF" w:rsidRDefault="00B71B51" w:rsidP="00B042DF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5229B" w14:textId="77777777" w:rsidR="00B31BE6" w:rsidRDefault="00B31BE6" w:rsidP="00C20C17">
      <w:r>
        <w:separator/>
      </w:r>
    </w:p>
  </w:footnote>
  <w:footnote w:type="continuationSeparator" w:id="0">
    <w:p w14:paraId="06C5C408" w14:textId="77777777" w:rsidR="00B31BE6" w:rsidRDefault="00B31BE6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D9182" w14:textId="77777777" w:rsidR="00B71B51" w:rsidRDefault="00B71B51" w:rsidP="00716942">
    <w:pPr>
      <w:pStyle w:val="Header"/>
      <w:jc w:val="right"/>
    </w:pPr>
    <w:r>
      <w:rPr>
        <w:noProof/>
      </w:rPr>
      <w:drawing>
        <wp:inline distT="0" distB="0" distL="0" distR="0" wp14:anchorId="633581A2" wp14:editId="16BB1F90">
          <wp:extent cx="1380162" cy="407406"/>
          <wp:effectExtent l="0" t="0" r="4445" b="0"/>
          <wp:docPr id="1717048206" name="Picture 17170482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01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8634"/>
                  <a:stretch/>
                </pic:blipFill>
                <pic:spPr bwMode="auto">
                  <a:xfrm>
                    <a:off x="0" y="0"/>
                    <a:ext cx="1419674" cy="419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395A6FAA"/>
    <w:multiLevelType w:val="multilevel"/>
    <w:tmpl w:val="4A121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962A8B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D7D1CC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962A8B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C90D8A"/>
    <w:multiLevelType w:val="multilevel"/>
    <w:tmpl w:val="8752BC70"/>
    <w:numStyleLink w:val="ListSectionTitle"/>
  </w:abstractNum>
  <w:abstractNum w:abstractNumId="12" w15:restartNumberingAfterBreak="0">
    <w:nsid w:val="52AA0A7D"/>
    <w:multiLevelType w:val="multilevel"/>
    <w:tmpl w:val="E9B44B6A"/>
    <w:numStyleLink w:val="ListParagraph"/>
  </w:abstractNum>
  <w:abstractNum w:abstractNumId="13" w15:restartNumberingAfterBreak="0">
    <w:nsid w:val="53FE7795"/>
    <w:multiLevelType w:val="multilevel"/>
    <w:tmpl w:val="B5BC7C40"/>
    <w:numStyleLink w:val="ListAppendix"/>
  </w:abstractNum>
  <w:abstractNum w:abstractNumId="14" w15:restartNumberingAfterBreak="0">
    <w:nsid w:val="597A554B"/>
    <w:multiLevelType w:val="hybridMultilevel"/>
    <w:tmpl w:val="F0F6C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395711983">
    <w:abstractNumId w:val="15"/>
  </w:num>
  <w:num w:numId="2" w16cid:durableId="858542583">
    <w:abstractNumId w:val="4"/>
  </w:num>
  <w:num w:numId="3" w16cid:durableId="1771195524">
    <w:abstractNumId w:val="9"/>
  </w:num>
  <w:num w:numId="4" w16cid:durableId="2017153657">
    <w:abstractNumId w:val="3"/>
  </w:num>
  <w:num w:numId="5" w16cid:durableId="2078748989">
    <w:abstractNumId w:val="12"/>
  </w:num>
  <w:num w:numId="6" w16cid:durableId="6643129">
    <w:abstractNumId w:val="5"/>
  </w:num>
  <w:num w:numId="7" w16cid:durableId="1989019773">
    <w:abstractNumId w:val="6"/>
  </w:num>
  <w:num w:numId="8" w16cid:durableId="1511140422">
    <w:abstractNumId w:val="7"/>
  </w:num>
  <w:num w:numId="9" w16cid:durableId="500851079">
    <w:abstractNumId w:val="2"/>
  </w:num>
  <w:num w:numId="10" w16cid:durableId="1745444007">
    <w:abstractNumId w:val="10"/>
  </w:num>
  <w:num w:numId="11" w16cid:durableId="1406878126">
    <w:abstractNumId w:val="1"/>
  </w:num>
  <w:num w:numId="12" w16cid:durableId="1060906067">
    <w:abstractNumId w:val="0"/>
  </w:num>
  <w:num w:numId="13" w16cid:durableId="950092825">
    <w:abstractNumId w:val="11"/>
  </w:num>
  <w:num w:numId="14" w16cid:durableId="236944194">
    <w:abstractNumId w:val="13"/>
  </w:num>
  <w:num w:numId="15" w16cid:durableId="1607618147">
    <w:abstractNumId w:val="11"/>
  </w:num>
  <w:num w:numId="16" w16cid:durableId="757948074">
    <w:abstractNumId w:val="14"/>
  </w:num>
  <w:num w:numId="17" w16cid:durableId="809710690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E6"/>
    <w:rsid w:val="0001455D"/>
    <w:rsid w:val="000163B3"/>
    <w:rsid w:val="000172E0"/>
    <w:rsid w:val="000300D4"/>
    <w:rsid w:val="00031AA0"/>
    <w:rsid w:val="00082A2A"/>
    <w:rsid w:val="000B3E75"/>
    <w:rsid w:val="000D00D5"/>
    <w:rsid w:val="001015F2"/>
    <w:rsid w:val="00110BA8"/>
    <w:rsid w:val="00123D5B"/>
    <w:rsid w:val="001741BF"/>
    <w:rsid w:val="00193459"/>
    <w:rsid w:val="00196C64"/>
    <w:rsid w:val="001A6230"/>
    <w:rsid w:val="001B4E51"/>
    <w:rsid w:val="001B6A57"/>
    <w:rsid w:val="001E544B"/>
    <w:rsid w:val="00200184"/>
    <w:rsid w:val="00201ABF"/>
    <w:rsid w:val="002142AC"/>
    <w:rsid w:val="00217432"/>
    <w:rsid w:val="00234FA5"/>
    <w:rsid w:val="00241DF1"/>
    <w:rsid w:val="0024483F"/>
    <w:rsid w:val="0025008F"/>
    <w:rsid w:val="00262DDA"/>
    <w:rsid w:val="0028208D"/>
    <w:rsid w:val="00287293"/>
    <w:rsid w:val="00292EDB"/>
    <w:rsid w:val="002F612F"/>
    <w:rsid w:val="00374D1C"/>
    <w:rsid w:val="003B3E40"/>
    <w:rsid w:val="003E30B4"/>
    <w:rsid w:val="003E7A2E"/>
    <w:rsid w:val="003F6749"/>
    <w:rsid w:val="00405F5E"/>
    <w:rsid w:val="0041596F"/>
    <w:rsid w:val="00416FF4"/>
    <w:rsid w:val="004343B1"/>
    <w:rsid w:val="00445521"/>
    <w:rsid w:val="00463D08"/>
    <w:rsid w:val="00466F23"/>
    <w:rsid w:val="004713C5"/>
    <w:rsid w:val="004972A0"/>
    <w:rsid w:val="004D42C2"/>
    <w:rsid w:val="004D6EA6"/>
    <w:rsid w:val="005041CB"/>
    <w:rsid w:val="005B54F0"/>
    <w:rsid w:val="005D0167"/>
    <w:rsid w:val="005D4250"/>
    <w:rsid w:val="005E7363"/>
    <w:rsid w:val="00614669"/>
    <w:rsid w:val="006377A2"/>
    <w:rsid w:val="00670B05"/>
    <w:rsid w:val="00672952"/>
    <w:rsid w:val="00690411"/>
    <w:rsid w:val="006B2009"/>
    <w:rsid w:val="006C0E44"/>
    <w:rsid w:val="006E71A4"/>
    <w:rsid w:val="006F2A5B"/>
    <w:rsid w:val="0071246C"/>
    <w:rsid w:val="00716942"/>
    <w:rsid w:val="007503BD"/>
    <w:rsid w:val="007643A9"/>
    <w:rsid w:val="00796833"/>
    <w:rsid w:val="007B215D"/>
    <w:rsid w:val="007C13B1"/>
    <w:rsid w:val="007C38B8"/>
    <w:rsid w:val="007F5557"/>
    <w:rsid w:val="00802E32"/>
    <w:rsid w:val="00812D45"/>
    <w:rsid w:val="00834296"/>
    <w:rsid w:val="00862690"/>
    <w:rsid w:val="008967CC"/>
    <w:rsid w:val="008B0D7D"/>
    <w:rsid w:val="008D6372"/>
    <w:rsid w:val="00944DDB"/>
    <w:rsid w:val="009774DC"/>
    <w:rsid w:val="009855F1"/>
    <w:rsid w:val="009C2C95"/>
    <w:rsid w:val="009D6143"/>
    <w:rsid w:val="009D7F71"/>
    <w:rsid w:val="009E6379"/>
    <w:rsid w:val="009F3881"/>
    <w:rsid w:val="00A1207A"/>
    <w:rsid w:val="00A12421"/>
    <w:rsid w:val="00A34437"/>
    <w:rsid w:val="00A879AA"/>
    <w:rsid w:val="00AC5018"/>
    <w:rsid w:val="00AD1B61"/>
    <w:rsid w:val="00AF236C"/>
    <w:rsid w:val="00B025B0"/>
    <w:rsid w:val="00B042DF"/>
    <w:rsid w:val="00B13955"/>
    <w:rsid w:val="00B23CF5"/>
    <w:rsid w:val="00B31BE6"/>
    <w:rsid w:val="00B71B51"/>
    <w:rsid w:val="00B742E4"/>
    <w:rsid w:val="00BC0E71"/>
    <w:rsid w:val="00BE43A4"/>
    <w:rsid w:val="00C1076A"/>
    <w:rsid w:val="00C20C17"/>
    <w:rsid w:val="00C25D43"/>
    <w:rsid w:val="00C33B32"/>
    <w:rsid w:val="00C402E9"/>
    <w:rsid w:val="00C474B7"/>
    <w:rsid w:val="00C6418F"/>
    <w:rsid w:val="00C960ED"/>
    <w:rsid w:val="00D13790"/>
    <w:rsid w:val="00D13C7F"/>
    <w:rsid w:val="00D32971"/>
    <w:rsid w:val="00D5294E"/>
    <w:rsid w:val="00D662FA"/>
    <w:rsid w:val="00D8242B"/>
    <w:rsid w:val="00D97DCF"/>
    <w:rsid w:val="00DD0AFE"/>
    <w:rsid w:val="00DD22E8"/>
    <w:rsid w:val="00DD3FBD"/>
    <w:rsid w:val="00DF5CFC"/>
    <w:rsid w:val="00DF63E1"/>
    <w:rsid w:val="00E12177"/>
    <w:rsid w:val="00E31917"/>
    <w:rsid w:val="00E43EBC"/>
    <w:rsid w:val="00E76E70"/>
    <w:rsid w:val="00E87A8D"/>
    <w:rsid w:val="00EA1CD2"/>
    <w:rsid w:val="00ED7904"/>
    <w:rsid w:val="00EE42D0"/>
    <w:rsid w:val="00EE473C"/>
    <w:rsid w:val="00F058BA"/>
    <w:rsid w:val="00F14B3E"/>
    <w:rsid w:val="00F2718F"/>
    <w:rsid w:val="00F65793"/>
    <w:rsid w:val="00F67CB4"/>
    <w:rsid w:val="00FA0133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9CEA2"/>
  <w15:chartTrackingRefBased/>
  <w15:docId w15:val="{A240AA88-C453-4D15-BA38-128E795F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 w:unhideWhenUsed="1"/>
    <w:lsdException w:name="toc 8" w:uiPriority="39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71A4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51247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51247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D4250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B042DF"/>
    <w:pPr>
      <w:tabs>
        <w:tab w:val="left" w:pos="851"/>
      </w:tabs>
    </w:pPr>
    <w:rPr>
      <w:color w:val="51247A" w:themeColor="accent1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B042DF"/>
    <w:rPr>
      <w:color w:val="51247A" w:themeColor="accent1"/>
      <w:sz w:val="16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25008F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D8E6F3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D8E6F3" w:themeFill="accent6" w:themeFillTint="33"/>
      </w:tcPr>
    </w:tblStylePr>
    <w:tblStylePr w:type="band2Vert">
      <w:tblPr/>
      <w:tcPr>
        <w:shd w:val="clear" w:color="auto" w:fill="D8E6F3" w:themeFill="accent6" w:themeFillTint="33"/>
      </w:tcPr>
    </w:tblStylePr>
    <w:tblStylePr w:type="band2Horz">
      <w:tblPr/>
      <w:tcPr>
        <w:shd w:val="clear" w:color="auto" w:fill="D8E6F3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25008F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D8E6F3" w:themeFill="accent6" w:themeFillTint="33"/>
      </w:tcPr>
    </w:tblStylePr>
    <w:tblStylePr w:type="lastCol">
      <w:tblPr/>
      <w:tcPr>
        <w:shd w:val="clear" w:color="auto" w:fill="D8E6F3" w:themeFill="accent6" w:themeFillTint="33"/>
      </w:tcPr>
    </w:tblStylePr>
    <w:tblStylePr w:type="band2Vert">
      <w:tblPr/>
      <w:tcPr>
        <w:shd w:val="clear" w:color="auto" w:fill="D8E6F3" w:themeFill="accent6" w:themeFillTint="33"/>
      </w:tcPr>
    </w:tblStylePr>
    <w:tblStylePr w:type="band2Horz">
      <w:tblPr/>
      <w:tcPr>
        <w:shd w:val="clear" w:color="auto" w:fill="D8E6F3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unhideWhenUsed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rsid w:val="00C474B7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962A8B" w:themeColor="followedHyperlink"/>
      <w:u w:val="single"/>
    </w:rPr>
  </w:style>
  <w:style w:type="paragraph" w:customStyle="1" w:styleId="DividerTitle">
    <w:name w:val="Divider Title"/>
    <w:basedOn w:val="Normal"/>
    <w:uiPriority w:val="19"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qFormat/>
    <w:rsid w:val="00614669"/>
    <w:pPr>
      <w:numPr>
        <w:ilvl w:val="1"/>
        <w:numId w:val="13"/>
      </w:numPr>
      <w:spacing w:after="120"/>
    </w:pPr>
    <w:rPr>
      <w:color w:val="962A8B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paragraph" w:customStyle="1" w:styleId="Breakouttext1">
    <w:name w:val="Break out text 1"/>
    <w:qFormat/>
    <w:rsid w:val="00D97DCF"/>
    <w:rPr>
      <w:rFonts w:ascii="Arial" w:eastAsia="+mn-ea" w:hAnsi="Arial" w:cs="+mn-cs"/>
      <w:color w:val="FFFFFF"/>
      <w:kern w:val="24"/>
      <w:sz w:val="32"/>
      <w:szCs w:val="34"/>
    </w:rPr>
  </w:style>
  <w:style w:type="paragraph" w:customStyle="1" w:styleId="Titleline2">
    <w:name w:val="Title line 2"/>
    <w:basedOn w:val="Title"/>
    <w:uiPriority w:val="10"/>
    <w:qFormat/>
    <w:rsid w:val="00082A2A"/>
    <w:pPr>
      <w:spacing w:before="240"/>
    </w:pPr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24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DVCR\RMO\RGU\Common\Admin%20&amp;%20Pre-award_ARC\CE_Centres%20of%20Excellence\CoE%202026\Internal%20EOI\EOI1\_Convert\UQ%20Report%20template.dotm" TargetMode="External"/></Relationships>
</file>

<file path=word/theme/theme1.xml><?xml version="1.0" encoding="utf-8"?>
<a:theme xmlns:a="http://schemas.openxmlformats.org/drawingml/2006/main" name="Office Theme">
  <a:themeElements>
    <a:clrScheme name="Custom 532">
      <a:dk1>
        <a:sysClr val="windowText" lastClr="000000"/>
      </a:dk1>
      <a:lt1>
        <a:sysClr val="window" lastClr="FFFFFF"/>
      </a:lt1>
      <a:dk2>
        <a:srgbClr val="51247A"/>
      </a:dk2>
      <a:lt2>
        <a:srgbClr val="D7D1CC"/>
      </a:lt2>
      <a:accent1>
        <a:srgbClr val="51247A"/>
      </a:accent1>
      <a:accent2>
        <a:srgbClr val="962A8B"/>
      </a:accent2>
      <a:accent3>
        <a:srgbClr val="D7D1CC"/>
      </a:accent3>
      <a:accent4>
        <a:srgbClr val="E62645"/>
      </a:accent4>
      <a:accent5>
        <a:srgbClr val="FBB800"/>
      </a:accent5>
      <a:accent6>
        <a:srgbClr val="4085C6"/>
      </a:accent6>
      <a:hlink>
        <a:srgbClr val="51247A"/>
      </a:hlink>
      <a:folHlink>
        <a:srgbClr val="962A8B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9568B-AFEC-474F-913B-203D3B55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Report template.dotm</Template>
  <TotalTime>50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Reid</dc:creator>
  <cp:keywords/>
  <dc:description/>
  <cp:lastModifiedBy>James Reid</cp:lastModifiedBy>
  <cp:revision>6</cp:revision>
  <cp:lastPrinted>2018-09-26T08:57:00Z</cp:lastPrinted>
  <dcterms:created xsi:type="dcterms:W3CDTF">2023-10-27T03:56:00Z</dcterms:created>
  <dcterms:modified xsi:type="dcterms:W3CDTF">2023-12-05T23:44:00Z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2022-05-06T04:56:22Z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a2e999bf-5f8e-4e53-b8f7-ece85a598b64</vt:lpwstr>
  </property>
  <property fmtid="{D5CDD505-2E9C-101B-9397-08002B2CF9AE}" pid="8" name="MSIP_Label_0f488380-630a-4f55-a077-a19445e3f360_ContentBits">
    <vt:lpwstr>0</vt:lpwstr>
  </property>
</Properties>
</file>