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ACD5" w14:textId="6C48CCB9" w:rsidR="005041CB" w:rsidRDefault="00FA6864" w:rsidP="00FA6864">
      <w:pPr>
        <w:pStyle w:val="Heading3"/>
      </w:pPr>
      <w:r w:rsidRPr="00FA6864">
        <w:t xml:space="preserve">Updates and </w:t>
      </w:r>
      <w:r>
        <w:t>I</w:t>
      </w:r>
      <w:r w:rsidRPr="00FA6864">
        <w:t xml:space="preserve">nformation for the </w:t>
      </w:r>
      <w:r>
        <w:t>S</w:t>
      </w:r>
      <w:r w:rsidRPr="00FA6864">
        <w:t xml:space="preserve">trategy </w:t>
      </w:r>
      <w:r>
        <w:t>P</w:t>
      </w:r>
      <w:r w:rsidRPr="00FA6864">
        <w:t>an</w:t>
      </w:r>
      <w:r>
        <w:t>el</w:t>
      </w:r>
    </w:p>
    <w:p w14:paraId="76ADC085" w14:textId="74E59287" w:rsidR="00FA6864" w:rsidRPr="00FA6864" w:rsidRDefault="00FA6864" w:rsidP="00FA6864">
      <w:pPr>
        <w:pStyle w:val="BodyText"/>
      </w:pPr>
      <w:r>
        <w:rPr>
          <w:rFonts w:ascii="Roboto" w:hAnsi="Roboto"/>
          <w:i/>
          <w:iCs/>
          <w:color w:val="222222"/>
          <w:shd w:val="clear" w:color="auto" w:fill="FFFFFF"/>
        </w:rPr>
        <w:t>Please include a brief summary of changes/updates to the EOI, responses to the strategy panel, and any questions/items you wish to raise with the panel.  (&lt;2 pages)</w:t>
      </w:r>
    </w:p>
    <w:sectPr w:rsidR="00FA6864" w:rsidRPr="00FA6864" w:rsidSect="00B23CF5">
      <w:headerReference w:type="default" r:id="rId8"/>
      <w:footerReference w:type="default" r:id="rId9"/>
      <w:pgSz w:w="11906" w:h="16838" w:code="9"/>
      <w:pgMar w:top="851" w:right="1134" w:bottom="851" w:left="1134" w:header="567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77EF" w14:textId="77777777" w:rsidR="00B31BE6" w:rsidRDefault="00B31BE6" w:rsidP="00C20C17">
      <w:r>
        <w:separator/>
      </w:r>
    </w:p>
  </w:endnote>
  <w:endnote w:type="continuationSeparator" w:id="0">
    <w:p w14:paraId="56D0C7F4" w14:textId="77777777" w:rsidR="00B31BE6" w:rsidRDefault="00B31BE6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71B51" w14:paraId="11C7FF43" w14:textId="77777777" w:rsidTr="00B042DF">
      <w:tc>
        <w:tcPr>
          <w:tcW w:w="9072" w:type="dxa"/>
          <w:vAlign w:val="bottom"/>
        </w:tcPr>
        <w:p w14:paraId="0584CA08" w14:textId="77777777" w:rsidR="00B71B51" w:rsidRDefault="00FA6864" w:rsidP="00B042DF">
          <w:pPr>
            <w:pStyle w:val="Footer"/>
            <w:jc w:val="right"/>
          </w:pPr>
          <w:sdt>
            <w:sdtPr>
              <w:alias w:val="Title"/>
              <w:tag w:val=""/>
              <w:id w:val="26845633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71B51" w:rsidRPr="00B042DF">
                <w:t>[Title]</w:t>
              </w:r>
            </w:sdtContent>
          </w:sdt>
        </w:p>
      </w:tc>
      <w:tc>
        <w:tcPr>
          <w:tcW w:w="556" w:type="dxa"/>
          <w:vAlign w:val="bottom"/>
        </w:tcPr>
        <w:p w14:paraId="52473BA5" w14:textId="77777777" w:rsidR="00B71B51" w:rsidRDefault="00B71B51" w:rsidP="00B042DF">
          <w:pPr>
            <w:pStyle w:val="Footer"/>
            <w:jc w:val="right"/>
          </w:pPr>
          <w:r w:rsidRPr="00B042DF">
            <w:rPr>
              <w:b/>
              <w:sz w:val="20"/>
            </w:rPr>
            <w:fldChar w:fldCharType="begin"/>
          </w:r>
          <w:r w:rsidRPr="00B042DF">
            <w:rPr>
              <w:b/>
              <w:sz w:val="20"/>
            </w:rPr>
            <w:instrText xml:space="preserve"> PAGE   \* MERGEFORMAT </w:instrText>
          </w:r>
          <w:r w:rsidRPr="00B042DF"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13</w:t>
          </w:r>
          <w:r w:rsidRPr="00B042DF">
            <w:rPr>
              <w:b/>
              <w:sz w:val="20"/>
            </w:rPr>
            <w:fldChar w:fldCharType="end"/>
          </w:r>
        </w:p>
      </w:tc>
    </w:tr>
  </w:tbl>
  <w:p w14:paraId="40986A68" w14:textId="77777777" w:rsidR="00B71B51" w:rsidRPr="00B042DF" w:rsidRDefault="00B71B51" w:rsidP="00B042DF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229B" w14:textId="77777777" w:rsidR="00B31BE6" w:rsidRDefault="00B31BE6" w:rsidP="00C20C17">
      <w:r>
        <w:separator/>
      </w:r>
    </w:p>
  </w:footnote>
  <w:footnote w:type="continuationSeparator" w:id="0">
    <w:p w14:paraId="06C5C408" w14:textId="77777777" w:rsidR="00B31BE6" w:rsidRDefault="00B31BE6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9182" w14:textId="77777777" w:rsidR="00B71B51" w:rsidRDefault="00B71B51" w:rsidP="00716942">
    <w:pPr>
      <w:pStyle w:val="Header"/>
      <w:jc w:val="right"/>
    </w:pPr>
    <w:r>
      <w:rPr>
        <w:noProof/>
      </w:rPr>
      <w:drawing>
        <wp:inline distT="0" distB="0" distL="0" distR="0" wp14:anchorId="633581A2" wp14:editId="16BB1F90">
          <wp:extent cx="1380162" cy="407406"/>
          <wp:effectExtent l="0" t="0" r="4445" b="0"/>
          <wp:docPr id="1717048206" name="Picture 1717048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634"/>
                  <a:stretch/>
                </pic:blipFill>
                <pic:spPr bwMode="auto">
                  <a:xfrm>
                    <a:off x="0" y="0"/>
                    <a:ext cx="1419674" cy="419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95A6FAA"/>
    <w:multiLevelType w:val="multilevel"/>
    <w:tmpl w:val="4A1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D7D1CC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597A554B"/>
    <w:multiLevelType w:val="hybridMultilevel"/>
    <w:tmpl w:val="F0F6C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395711983">
    <w:abstractNumId w:val="15"/>
  </w:num>
  <w:num w:numId="2" w16cid:durableId="858542583">
    <w:abstractNumId w:val="4"/>
  </w:num>
  <w:num w:numId="3" w16cid:durableId="1771195524">
    <w:abstractNumId w:val="9"/>
  </w:num>
  <w:num w:numId="4" w16cid:durableId="2017153657">
    <w:abstractNumId w:val="3"/>
  </w:num>
  <w:num w:numId="5" w16cid:durableId="2078748989">
    <w:abstractNumId w:val="12"/>
  </w:num>
  <w:num w:numId="6" w16cid:durableId="6643129">
    <w:abstractNumId w:val="5"/>
  </w:num>
  <w:num w:numId="7" w16cid:durableId="1989019773">
    <w:abstractNumId w:val="6"/>
  </w:num>
  <w:num w:numId="8" w16cid:durableId="1511140422">
    <w:abstractNumId w:val="7"/>
  </w:num>
  <w:num w:numId="9" w16cid:durableId="500851079">
    <w:abstractNumId w:val="2"/>
  </w:num>
  <w:num w:numId="10" w16cid:durableId="1745444007">
    <w:abstractNumId w:val="10"/>
  </w:num>
  <w:num w:numId="11" w16cid:durableId="1406878126">
    <w:abstractNumId w:val="1"/>
  </w:num>
  <w:num w:numId="12" w16cid:durableId="1060906067">
    <w:abstractNumId w:val="0"/>
  </w:num>
  <w:num w:numId="13" w16cid:durableId="950092825">
    <w:abstractNumId w:val="11"/>
  </w:num>
  <w:num w:numId="14" w16cid:durableId="236944194">
    <w:abstractNumId w:val="13"/>
  </w:num>
  <w:num w:numId="15" w16cid:durableId="1607618147">
    <w:abstractNumId w:val="11"/>
  </w:num>
  <w:num w:numId="16" w16cid:durableId="757948074">
    <w:abstractNumId w:val="14"/>
  </w:num>
  <w:num w:numId="17" w16cid:durableId="80971069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E6"/>
    <w:rsid w:val="0001455D"/>
    <w:rsid w:val="000163B3"/>
    <w:rsid w:val="000172E0"/>
    <w:rsid w:val="000300D4"/>
    <w:rsid w:val="00031AA0"/>
    <w:rsid w:val="00082A2A"/>
    <w:rsid w:val="000B3E75"/>
    <w:rsid w:val="000D00D5"/>
    <w:rsid w:val="001015F2"/>
    <w:rsid w:val="00110BA8"/>
    <w:rsid w:val="00123D5B"/>
    <w:rsid w:val="001741BF"/>
    <w:rsid w:val="00193459"/>
    <w:rsid w:val="00196C64"/>
    <w:rsid w:val="001A6230"/>
    <w:rsid w:val="001B4E51"/>
    <w:rsid w:val="001B6A57"/>
    <w:rsid w:val="001E544B"/>
    <w:rsid w:val="00200184"/>
    <w:rsid w:val="00201ABF"/>
    <w:rsid w:val="002142AC"/>
    <w:rsid w:val="00217432"/>
    <w:rsid w:val="00234FA5"/>
    <w:rsid w:val="00241DF1"/>
    <w:rsid w:val="0024483F"/>
    <w:rsid w:val="0025008F"/>
    <w:rsid w:val="00262DDA"/>
    <w:rsid w:val="0028208D"/>
    <w:rsid w:val="00287293"/>
    <w:rsid w:val="00292EDB"/>
    <w:rsid w:val="002F612F"/>
    <w:rsid w:val="003B3E40"/>
    <w:rsid w:val="003E30B4"/>
    <w:rsid w:val="003E7A2E"/>
    <w:rsid w:val="003F6749"/>
    <w:rsid w:val="00405F5E"/>
    <w:rsid w:val="0041596F"/>
    <w:rsid w:val="00416FF4"/>
    <w:rsid w:val="004343B1"/>
    <w:rsid w:val="00445521"/>
    <w:rsid w:val="00463D08"/>
    <w:rsid w:val="00466F23"/>
    <w:rsid w:val="004713C5"/>
    <w:rsid w:val="004972A0"/>
    <w:rsid w:val="004D42C2"/>
    <w:rsid w:val="004D6EA6"/>
    <w:rsid w:val="005041CB"/>
    <w:rsid w:val="005B54F0"/>
    <w:rsid w:val="005D0167"/>
    <w:rsid w:val="005D4250"/>
    <w:rsid w:val="005E7363"/>
    <w:rsid w:val="00614669"/>
    <w:rsid w:val="006377A2"/>
    <w:rsid w:val="00670B05"/>
    <w:rsid w:val="00672952"/>
    <w:rsid w:val="00690411"/>
    <w:rsid w:val="006B2009"/>
    <w:rsid w:val="006C0E44"/>
    <w:rsid w:val="006E71A4"/>
    <w:rsid w:val="006F2A5B"/>
    <w:rsid w:val="0071246C"/>
    <w:rsid w:val="00716942"/>
    <w:rsid w:val="007503BD"/>
    <w:rsid w:val="007643A9"/>
    <w:rsid w:val="00796833"/>
    <w:rsid w:val="007B215D"/>
    <w:rsid w:val="007C13B1"/>
    <w:rsid w:val="007C38B8"/>
    <w:rsid w:val="007F5557"/>
    <w:rsid w:val="00802E32"/>
    <w:rsid w:val="00812D45"/>
    <w:rsid w:val="00834296"/>
    <w:rsid w:val="00862690"/>
    <w:rsid w:val="008967CC"/>
    <w:rsid w:val="008B0D7D"/>
    <w:rsid w:val="008D6372"/>
    <w:rsid w:val="00944DDB"/>
    <w:rsid w:val="009774DC"/>
    <w:rsid w:val="009855F1"/>
    <w:rsid w:val="009C2C95"/>
    <w:rsid w:val="009D6143"/>
    <w:rsid w:val="009D7F71"/>
    <w:rsid w:val="009E6379"/>
    <w:rsid w:val="009F3881"/>
    <w:rsid w:val="00A1207A"/>
    <w:rsid w:val="00A12421"/>
    <w:rsid w:val="00A34437"/>
    <w:rsid w:val="00A879AA"/>
    <w:rsid w:val="00AC5018"/>
    <w:rsid w:val="00AD1B61"/>
    <w:rsid w:val="00B025B0"/>
    <w:rsid w:val="00B042DF"/>
    <w:rsid w:val="00B13955"/>
    <w:rsid w:val="00B23CF5"/>
    <w:rsid w:val="00B31BE6"/>
    <w:rsid w:val="00B71B51"/>
    <w:rsid w:val="00B742E4"/>
    <w:rsid w:val="00BC0E71"/>
    <w:rsid w:val="00BE43A4"/>
    <w:rsid w:val="00C1076A"/>
    <w:rsid w:val="00C20C17"/>
    <w:rsid w:val="00C25D43"/>
    <w:rsid w:val="00C33B32"/>
    <w:rsid w:val="00C402E9"/>
    <w:rsid w:val="00C474B7"/>
    <w:rsid w:val="00C6418F"/>
    <w:rsid w:val="00C960ED"/>
    <w:rsid w:val="00D13790"/>
    <w:rsid w:val="00D13C7F"/>
    <w:rsid w:val="00D32971"/>
    <w:rsid w:val="00D5294E"/>
    <w:rsid w:val="00D662FA"/>
    <w:rsid w:val="00D8242B"/>
    <w:rsid w:val="00D97DCF"/>
    <w:rsid w:val="00DD0AFE"/>
    <w:rsid w:val="00DD22E8"/>
    <w:rsid w:val="00DD3FBD"/>
    <w:rsid w:val="00DF5CFC"/>
    <w:rsid w:val="00DF63E1"/>
    <w:rsid w:val="00E12177"/>
    <w:rsid w:val="00E31917"/>
    <w:rsid w:val="00E43EBC"/>
    <w:rsid w:val="00E76E70"/>
    <w:rsid w:val="00E87A8D"/>
    <w:rsid w:val="00EA1CD2"/>
    <w:rsid w:val="00ED7904"/>
    <w:rsid w:val="00EE42D0"/>
    <w:rsid w:val="00EE473C"/>
    <w:rsid w:val="00F058BA"/>
    <w:rsid w:val="00F14B3E"/>
    <w:rsid w:val="00F2718F"/>
    <w:rsid w:val="00F67CB4"/>
    <w:rsid w:val="00FA0133"/>
    <w:rsid w:val="00FA6864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9CEA2"/>
  <w15:chartTrackingRefBased/>
  <w15:docId w15:val="{A240AA88-C453-4D15-BA38-128E795F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A4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51247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51247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4250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B042DF"/>
    <w:pPr>
      <w:tabs>
        <w:tab w:val="left" w:pos="851"/>
      </w:tabs>
    </w:pPr>
    <w:rPr>
      <w:color w:val="51247A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42DF"/>
    <w:rPr>
      <w:color w:val="51247A" w:themeColor="accent1"/>
      <w:sz w:val="16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25008F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D8E6F3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D8E6F3" w:themeFill="accent6" w:themeFillTint="33"/>
      </w:tcPr>
    </w:tblStylePr>
    <w:tblStylePr w:type="band2Vert">
      <w:tblPr/>
      <w:tcPr>
        <w:shd w:val="clear" w:color="auto" w:fill="D8E6F3" w:themeFill="accent6" w:themeFillTint="33"/>
      </w:tcPr>
    </w:tblStylePr>
    <w:tblStylePr w:type="band2Horz">
      <w:tblPr/>
      <w:tcPr>
        <w:shd w:val="clear" w:color="auto" w:fill="D8E6F3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25008F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D8E6F3" w:themeFill="accent6" w:themeFillTint="33"/>
      </w:tcPr>
    </w:tblStylePr>
    <w:tblStylePr w:type="lastCol">
      <w:tblPr/>
      <w:tcPr>
        <w:shd w:val="clear" w:color="auto" w:fill="D8E6F3" w:themeFill="accent6" w:themeFillTint="33"/>
      </w:tcPr>
    </w:tblStylePr>
    <w:tblStylePr w:type="band2Vert">
      <w:tblPr/>
      <w:tcPr>
        <w:shd w:val="clear" w:color="auto" w:fill="D8E6F3" w:themeFill="accent6" w:themeFillTint="33"/>
      </w:tcPr>
    </w:tblStylePr>
    <w:tblStylePr w:type="band2Horz">
      <w:tblPr/>
      <w:tcPr>
        <w:shd w:val="clear" w:color="auto" w:fill="D8E6F3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rsid w:val="00C474B7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962A8B" w:themeColor="followedHyperlink"/>
      <w:u w:val="single"/>
    </w:rPr>
  </w:style>
  <w:style w:type="paragraph" w:customStyle="1" w:styleId="DividerTitle">
    <w:name w:val="Divider Title"/>
    <w:basedOn w:val="Normal"/>
    <w:uiPriority w:val="19"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qFormat/>
    <w:rsid w:val="00614669"/>
    <w:pPr>
      <w:numPr>
        <w:ilvl w:val="1"/>
        <w:numId w:val="13"/>
      </w:numPr>
      <w:spacing w:after="120"/>
    </w:pPr>
    <w:rPr>
      <w:color w:val="962A8B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reakouttext1">
    <w:name w:val="Break out text 1"/>
    <w:qFormat/>
    <w:rsid w:val="00D97DCF"/>
    <w:rPr>
      <w:rFonts w:ascii="Arial" w:eastAsia="+mn-ea" w:hAnsi="Arial" w:cs="+mn-cs"/>
      <w:color w:val="FFFFFF"/>
      <w:kern w:val="24"/>
      <w:sz w:val="32"/>
      <w:szCs w:val="34"/>
    </w:rPr>
  </w:style>
  <w:style w:type="paragraph" w:customStyle="1" w:styleId="Titleline2">
    <w:name w:val="Title line 2"/>
    <w:basedOn w:val="Title"/>
    <w:uiPriority w:val="10"/>
    <w:qFormat/>
    <w:rsid w:val="00082A2A"/>
    <w:pPr>
      <w:spacing w:before="240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VCR\RMO\RGU\Common\Admin%20&amp;%20Pre-award_ARC\CE_Centres%20of%20Excellence\CoE%202026\Internal%20EOI\EOI1\_Convert\UQ%20Report%20template.dotm" TargetMode="External"/></Relationships>
</file>

<file path=word/theme/theme1.xml><?xml version="1.0" encoding="utf-8"?>
<a:theme xmlns:a="http://schemas.openxmlformats.org/drawingml/2006/main" name="Office Theme">
  <a:themeElements>
    <a:clrScheme name="Custom 532">
      <a:dk1>
        <a:sysClr val="windowText" lastClr="000000"/>
      </a:dk1>
      <a:lt1>
        <a:sysClr val="window" lastClr="FFFFFF"/>
      </a:lt1>
      <a:dk2>
        <a:srgbClr val="51247A"/>
      </a:dk2>
      <a:lt2>
        <a:srgbClr val="D7D1CC"/>
      </a:lt2>
      <a:accent1>
        <a:srgbClr val="51247A"/>
      </a:accent1>
      <a:accent2>
        <a:srgbClr val="962A8B"/>
      </a:accent2>
      <a:accent3>
        <a:srgbClr val="D7D1CC"/>
      </a:accent3>
      <a:accent4>
        <a:srgbClr val="E62645"/>
      </a:accent4>
      <a:accent5>
        <a:srgbClr val="FBB800"/>
      </a:accent5>
      <a:accent6>
        <a:srgbClr val="4085C6"/>
      </a:accent6>
      <a:hlink>
        <a:srgbClr val="51247A"/>
      </a:hlink>
      <a:folHlink>
        <a:srgbClr val="962A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568B-AFEC-474F-913B-203D3B55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Report template.dotm</Template>
  <TotalTime>52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Reid</dc:creator>
  <cp:keywords/>
  <dc:description/>
  <cp:lastModifiedBy>James Reid</cp:lastModifiedBy>
  <cp:revision>4</cp:revision>
  <cp:lastPrinted>2018-09-26T08:57:00Z</cp:lastPrinted>
  <dcterms:created xsi:type="dcterms:W3CDTF">2023-10-27T03:56:00Z</dcterms:created>
  <dcterms:modified xsi:type="dcterms:W3CDTF">2023-12-06T02:02:00Z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2022-05-06T04:56:22Z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a2e999bf-5f8e-4e53-b8f7-ece85a598b64</vt:lpwstr>
  </property>
  <property fmtid="{D5CDD505-2E9C-101B-9397-08002B2CF9AE}" pid="8" name="MSIP_Label_0f488380-630a-4f55-a077-a19445e3f360_ContentBits">
    <vt:lpwstr>0</vt:lpwstr>
  </property>
</Properties>
</file>