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EAE7" w14:textId="77777777" w:rsidR="00BF2949" w:rsidRPr="000B2D73" w:rsidRDefault="00BF2949" w:rsidP="00BF2949">
      <w:pPr>
        <w:rPr>
          <w:b/>
        </w:rPr>
      </w:pPr>
      <w:r w:rsidRPr="000B2D73">
        <w:rPr>
          <w:b/>
        </w:rPr>
        <w:t>Requirements for recordin</w:t>
      </w:r>
      <w:r>
        <w:rPr>
          <w:b/>
        </w:rPr>
        <w:t>g non-target animals (by-catch)</w:t>
      </w:r>
    </w:p>
    <w:p w14:paraId="1864F692" w14:textId="77777777" w:rsidR="00BF2949" w:rsidRDefault="00BF2949" w:rsidP="00BF2949"/>
    <w:p w14:paraId="582B5FAE" w14:textId="2156C234" w:rsidR="00BF2949" w:rsidRDefault="00BF2949" w:rsidP="00BF2949">
      <w:r>
        <w:t xml:space="preserve">AECs or registrants must include the details of non-target animals in their annual </w:t>
      </w:r>
      <w:hyperlink r:id="rId8" w:history="1">
        <w:r>
          <w:rPr>
            <w:rStyle w:val="Hyperlink"/>
          </w:rPr>
          <w:t>animal use statistics report</w:t>
        </w:r>
      </w:hyperlink>
      <w:r>
        <w:t xml:space="preserve"> to Biosecurity Queensland. These details must also be included in the project's </w:t>
      </w:r>
      <w:hyperlink r:id="rId9" w:history="1">
        <w:r>
          <w:rPr>
            <w:rStyle w:val="Hyperlink"/>
          </w:rPr>
          <w:t>annual progress report and completion reports</w:t>
        </w:r>
      </w:hyperlink>
      <w:r>
        <w:t xml:space="preserve"> to the AEC. </w:t>
      </w:r>
    </w:p>
    <w:p w14:paraId="5601074D" w14:textId="77777777" w:rsidR="00BF2949" w:rsidRDefault="00BF2949" w:rsidP="00BF2949">
      <w:pPr>
        <w:spacing w:line="360" w:lineRule="auto"/>
        <w:rPr>
          <w:b/>
        </w:rPr>
      </w:pPr>
    </w:p>
    <w:p w14:paraId="13028628" w14:textId="745402EC" w:rsidR="00BF2949" w:rsidRPr="000B2D73" w:rsidRDefault="00BF2949" w:rsidP="00BF2949">
      <w:pPr>
        <w:spacing w:line="360" w:lineRule="auto"/>
        <w:rPr>
          <w:b/>
        </w:rPr>
      </w:pPr>
      <w:r>
        <w:rPr>
          <w:b/>
        </w:rPr>
        <w:t xml:space="preserve">Relevant sections of the </w:t>
      </w:r>
      <w:r w:rsidRPr="000B2D73">
        <w:rPr>
          <w:b/>
        </w:rPr>
        <w:t>Australian code for the care and use of animals for scientific purposes</w:t>
      </w:r>
      <w:r>
        <w:rPr>
          <w:b/>
        </w:rPr>
        <w:t>.</w:t>
      </w:r>
    </w:p>
    <w:p w14:paraId="019BCD2F" w14:textId="5477F829" w:rsidR="00BF2949" w:rsidRDefault="00BF2949" w:rsidP="00B97E80">
      <w:r>
        <w:t>2.4.30 ‘</w:t>
      </w:r>
      <w:r w:rsidRPr="00DB246C">
        <w:rPr>
          <w:i/>
        </w:rPr>
        <w:t xml:space="preserve">Investigators must maintain records of the care and use of animals, and make such records available to the institution, the AEC and authorised external </w:t>
      </w:r>
      <w:proofErr w:type="gramStart"/>
      <w:r w:rsidRPr="00DB246C">
        <w:rPr>
          <w:i/>
        </w:rPr>
        <w:t>reviewers</w:t>
      </w:r>
      <w:r>
        <w:rPr>
          <w:i/>
        </w:rPr>
        <w:t>’</w:t>
      </w:r>
      <w:proofErr w:type="gramEnd"/>
      <w:r>
        <w:t>.</w:t>
      </w:r>
    </w:p>
    <w:p w14:paraId="34EE2F34" w14:textId="77777777" w:rsidR="00BF2949" w:rsidRDefault="00BF2949" w:rsidP="00BF2949"/>
    <w:p w14:paraId="511B3933" w14:textId="33BED7E1" w:rsidR="00BF2949" w:rsidRPr="00DB246C" w:rsidRDefault="00BF2949" w:rsidP="00BF2949">
      <w:pPr>
        <w:rPr>
          <w:i/>
        </w:rPr>
      </w:pPr>
      <w:r>
        <w:t>3.3.33 (ii)(a) ‘</w:t>
      </w:r>
      <w:r w:rsidRPr="00DB246C">
        <w:rPr>
          <w:i/>
        </w:rPr>
        <w:t xml:space="preserve">The wellbeing of wildlife must be supported and safeguarded by: to target and non-target </w:t>
      </w:r>
      <w:proofErr w:type="gramStart"/>
      <w:r w:rsidRPr="00DB246C">
        <w:rPr>
          <w:i/>
        </w:rPr>
        <w:t>species</w:t>
      </w:r>
      <w:r>
        <w:rPr>
          <w:i/>
        </w:rPr>
        <w:t>’</w:t>
      </w:r>
      <w:proofErr w:type="gramEnd"/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7430"/>
      </w:tblGrid>
      <w:tr w:rsidR="00BF2949" w14:paraId="24973650" w14:textId="77777777" w:rsidTr="00B97E80">
        <w:tc>
          <w:tcPr>
            <w:tcW w:w="2263" w:type="dxa"/>
          </w:tcPr>
          <w:p w14:paraId="165F9475" w14:textId="77777777" w:rsidR="00BF2949" w:rsidRDefault="00BF2949" w:rsidP="00B97E80"/>
          <w:p w14:paraId="01AC016D" w14:textId="77777777" w:rsidR="00BF2949" w:rsidRDefault="00BF2949" w:rsidP="00B97E80"/>
          <w:p w14:paraId="606AFFAB" w14:textId="6BCF102A" w:rsidR="00BF2949" w:rsidRPr="001F4185" w:rsidRDefault="00BF2949" w:rsidP="00B97E80">
            <w:r w:rsidRPr="001F4185">
              <w:t>Date: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center"/>
          </w:tcPr>
          <w:p w14:paraId="03DF323E" w14:textId="77777777" w:rsidR="00BF2949" w:rsidRDefault="00BF2949" w:rsidP="00B97E80"/>
        </w:tc>
      </w:tr>
      <w:tr w:rsidR="00BF2949" w14:paraId="42D4A62D" w14:textId="77777777" w:rsidTr="00B97E80">
        <w:tc>
          <w:tcPr>
            <w:tcW w:w="2263" w:type="dxa"/>
          </w:tcPr>
          <w:p w14:paraId="580B60F8" w14:textId="77777777" w:rsidR="00BF2949" w:rsidRDefault="00BF2949" w:rsidP="00B97E80"/>
          <w:p w14:paraId="4793F5FE" w14:textId="77777777" w:rsidR="00BF2949" w:rsidRPr="001F4185" w:rsidRDefault="00BF2949" w:rsidP="00B97E80">
            <w:r w:rsidRPr="001F4185">
              <w:t>AEC approval number: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DA55" w14:textId="77777777" w:rsidR="00BF2949" w:rsidRDefault="00BF2949" w:rsidP="00B97E80"/>
        </w:tc>
      </w:tr>
      <w:tr w:rsidR="00BF2949" w14:paraId="102A5FD0" w14:textId="77777777" w:rsidTr="00B97E80">
        <w:tc>
          <w:tcPr>
            <w:tcW w:w="2263" w:type="dxa"/>
          </w:tcPr>
          <w:p w14:paraId="72F7E822" w14:textId="77777777" w:rsidR="00BF2949" w:rsidRDefault="00BF2949" w:rsidP="00B97E80"/>
          <w:p w14:paraId="2B914DC0" w14:textId="77777777" w:rsidR="00BF2949" w:rsidRPr="001F4185" w:rsidRDefault="00BF2949" w:rsidP="00B97E80">
            <w:r w:rsidRPr="001F4185">
              <w:t>Project Title: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079B9" w14:textId="77777777" w:rsidR="00BF2949" w:rsidRDefault="00BF2949" w:rsidP="00B97E80"/>
        </w:tc>
      </w:tr>
      <w:tr w:rsidR="00BF2949" w14:paraId="4924F7D9" w14:textId="77777777" w:rsidTr="00B97E80">
        <w:tc>
          <w:tcPr>
            <w:tcW w:w="2263" w:type="dxa"/>
          </w:tcPr>
          <w:p w14:paraId="44AA6B7B" w14:textId="77777777" w:rsidR="00BF2949" w:rsidRDefault="00BF2949" w:rsidP="00B97E80"/>
          <w:p w14:paraId="58EA2960" w14:textId="77777777" w:rsidR="00BF2949" w:rsidRPr="001F4185" w:rsidRDefault="00BF2949" w:rsidP="00B97E80">
            <w:r w:rsidRPr="001F4185">
              <w:t>Chief investigator: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2362C" w14:textId="77777777" w:rsidR="00BF2949" w:rsidRDefault="00BF2949" w:rsidP="00B97E80"/>
        </w:tc>
      </w:tr>
    </w:tbl>
    <w:p w14:paraId="2A450CB6" w14:textId="16A33122" w:rsidR="00BF2949" w:rsidRDefault="00BF2949" w:rsidP="00BF2949"/>
    <w:p w14:paraId="0DA0AB0A" w14:textId="77777777" w:rsidR="00BF2949" w:rsidRDefault="00BF2949" w:rsidP="00BF294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457"/>
        <w:gridCol w:w="1446"/>
        <w:gridCol w:w="3372"/>
      </w:tblGrid>
      <w:tr w:rsidR="00BF2949" w:rsidRPr="00523362" w14:paraId="6FFBD26C" w14:textId="77777777" w:rsidTr="00BF2949">
        <w:tc>
          <w:tcPr>
            <w:tcW w:w="1413" w:type="dxa"/>
            <w:vAlign w:val="center"/>
          </w:tcPr>
          <w:p w14:paraId="36056388" w14:textId="77777777" w:rsidR="00BF2949" w:rsidRPr="00523362" w:rsidRDefault="00BF2949" w:rsidP="00B97E80">
            <w:pPr>
              <w:jc w:val="center"/>
              <w:rPr>
                <w:b/>
              </w:rPr>
            </w:pPr>
            <w:r w:rsidRPr="00523362">
              <w:rPr>
                <w:b/>
              </w:rPr>
              <w:t>Date</w:t>
            </w:r>
          </w:p>
        </w:tc>
        <w:tc>
          <w:tcPr>
            <w:tcW w:w="3613" w:type="dxa"/>
            <w:vAlign w:val="center"/>
          </w:tcPr>
          <w:p w14:paraId="07C821D7" w14:textId="77777777" w:rsidR="00BF2949" w:rsidRPr="00523362" w:rsidRDefault="00BF2949" w:rsidP="00B97E80">
            <w:pPr>
              <w:jc w:val="center"/>
              <w:rPr>
                <w:b/>
              </w:rPr>
            </w:pPr>
            <w:r w:rsidRPr="00523362">
              <w:rPr>
                <w:b/>
              </w:rPr>
              <w:t xml:space="preserve">Animal Type </w:t>
            </w:r>
            <w:r w:rsidRPr="00523362">
              <w:rPr>
                <w:b/>
                <w:i/>
                <w:sz w:val="16"/>
              </w:rPr>
              <w:t>(DAF Classification by Species)</w:t>
            </w:r>
          </w:p>
        </w:tc>
        <w:tc>
          <w:tcPr>
            <w:tcW w:w="1490" w:type="dxa"/>
            <w:vAlign w:val="center"/>
          </w:tcPr>
          <w:p w14:paraId="23C6E8E2" w14:textId="77777777" w:rsidR="00BF2949" w:rsidRPr="00523362" w:rsidRDefault="00BF2949" w:rsidP="00B97E80">
            <w:pPr>
              <w:jc w:val="center"/>
              <w:rPr>
                <w:b/>
              </w:rPr>
            </w:pPr>
            <w:r w:rsidRPr="00523362">
              <w:rPr>
                <w:b/>
              </w:rPr>
              <w:t>Number</w:t>
            </w:r>
          </w:p>
        </w:tc>
        <w:tc>
          <w:tcPr>
            <w:tcW w:w="3538" w:type="dxa"/>
            <w:vAlign w:val="center"/>
          </w:tcPr>
          <w:p w14:paraId="20E0ED49" w14:textId="77777777" w:rsidR="00BF2949" w:rsidRPr="00523362" w:rsidRDefault="00BF2949" w:rsidP="00B97E80">
            <w:pPr>
              <w:jc w:val="center"/>
              <w:rPr>
                <w:b/>
              </w:rPr>
            </w:pPr>
            <w:r w:rsidRPr="00523362">
              <w:rPr>
                <w:b/>
              </w:rPr>
              <w:t>Other details (</w:t>
            </w:r>
            <w:proofErr w:type="spellStart"/>
            <w:r w:rsidRPr="00523362">
              <w:rPr>
                <w:b/>
              </w:rPr>
              <w:t>eg</w:t>
            </w:r>
            <w:proofErr w:type="spellEnd"/>
            <w:r w:rsidRPr="00523362">
              <w:rPr>
                <w:b/>
              </w:rPr>
              <w:t>: sub species)</w:t>
            </w:r>
          </w:p>
        </w:tc>
      </w:tr>
      <w:tr w:rsidR="00BF2949" w14:paraId="7EC5F051" w14:textId="77777777" w:rsidTr="00BF2949">
        <w:tc>
          <w:tcPr>
            <w:tcW w:w="1413" w:type="dxa"/>
          </w:tcPr>
          <w:p w14:paraId="2AC46F53" w14:textId="77777777" w:rsidR="00BF2949" w:rsidRDefault="00BF2949" w:rsidP="00B97E80"/>
        </w:tc>
        <w:sdt>
          <w:sdtPr>
            <w:id w:val="2028053496"/>
            <w:placeholder>
              <w:docPart w:val="2118E50DB26E4B71BB7709A002447769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4CEF80D1" w14:textId="77777777" w:rsidR="00BF2949" w:rsidRDefault="00BF2949" w:rsidP="00B97E80">
                <w:r w:rsidRPr="006C31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1B2DBE93" w14:textId="77777777" w:rsidR="00BF2949" w:rsidRDefault="00BF2949" w:rsidP="00B97E80"/>
        </w:tc>
        <w:tc>
          <w:tcPr>
            <w:tcW w:w="3538" w:type="dxa"/>
          </w:tcPr>
          <w:p w14:paraId="44F4CF6A" w14:textId="77777777" w:rsidR="00BF2949" w:rsidRDefault="00BF2949" w:rsidP="00B97E80"/>
        </w:tc>
      </w:tr>
      <w:tr w:rsidR="00BF2949" w14:paraId="0E615C21" w14:textId="77777777" w:rsidTr="00BF2949">
        <w:tc>
          <w:tcPr>
            <w:tcW w:w="1413" w:type="dxa"/>
          </w:tcPr>
          <w:p w14:paraId="0AA15954" w14:textId="77777777" w:rsidR="00BF2949" w:rsidRDefault="00BF2949" w:rsidP="00B97E80"/>
        </w:tc>
        <w:sdt>
          <w:sdtPr>
            <w:id w:val="-883476388"/>
            <w:placeholder>
              <w:docPart w:val="517FB12983C5420C8039837BCB98D91B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6AEC8F67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104662D9" w14:textId="77777777" w:rsidR="00BF2949" w:rsidRDefault="00BF2949" w:rsidP="00B97E80"/>
        </w:tc>
        <w:tc>
          <w:tcPr>
            <w:tcW w:w="3538" w:type="dxa"/>
          </w:tcPr>
          <w:p w14:paraId="774ADF31" w14:textId="77777777" w:rsidR="00BF2949" w:rsidRDefault="00BF2949" w:rsidP="00B97E80"/>
        </w:tc>
      </w:tr>
      <w:tr w:rsidR="00BF2949" w14:paraId="133F8B45" w14:textId="77777777" w:rsidTr="00BF2949">
        <w:tc>
          <w:tcPr>
            <w:tcW w:w="1413" w:type="dxa"/>
          </w:tcPr>
          <w:p w14:paraId="4818253F" w14:textId="77777777" w:rsidR="00BF2949" w:rsidRDefault="00BF2949" w:rsidP="00B97E80"/>
        </w:tc>
        <w:sdt>
          <w:sdtPr>
            <w:id w:val="1846975934"/>
            <w:placeholder>
              <w:docPart w:val="8658FD190CB64606A2CFF539D307444C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6159B1C2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49055171" w14:textId="77777777" w:rsidR="00BF2949" w:rsidRDefault="00BF2949" w:rsidP="00B97E80"/>
        </w:tc>
        <w:tc>
          <w:tcPr>
            <w:tcW w:w="3538" w:type="dxa"/>
          </w:tcPr>
          <w:p w14:paraId="6C124074" w14:textId="77777777" w:rsidR="00BF2949" w:rsidRDefault="00BF2949" w:rsidP="00B97E80"/>
        </w:tc>
      </w:tr>
      <w:tr w:rsidR="00BF2949" w14:paraId="05E638AA" w14:textId="77777777" w:rsidTr="00BF2949">
        <w:tc>
          <w:tcPr>
            <w:tcW w:w="1413" w:type="dxa"/>
          </w:tcPr>
          <w:p w14:paraId="07CE838D" w14:textId="77777777" w:rsidR="00BF2949" w:rsidRDefault="00BF2949" w:rsidP="00B97E80"/>
        </w:tc>
        <w:sdt>
          <w:sdtPr>
            <w:id w:val="-61491733"/>
            <w:placeholder>
              <w:docPart w:val="E7107BD54723454098A31C139FC5C525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18997584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523E12C2" w14:textId="77777777" w:rsidR="00BF2949" w:rsidRDefault="00BF2949" w:rsidP="00B97E80"/>
        </w:tc>
        <w:tc>
          <w:tcPr>
            <w:tcW w:w="3538" w:type="dxa"/>
          </w:tcPr>
          <w:p w14:paraId="32627318" w14:textId="77777777" w:rsidR="00BF2949" w:rsidRDefault="00BF2949" w:rsidP="00B97E80"/>
        </w:tc>
      </w:tr>
      <w:tr w:rsidR="00BF2949" w14:paraId="5D7194DE" w14:textId="77777777" w:rsidTr="00BF2949">
        <w:tc>
          <w:tcPr>
            <w:tcW w:w="1413" w:type="dxa"/>
          </w:tcPr>
          <w:p w14:paraId="6C18762C" w14:textId="77777777" w:rsidR="00BF2949" w:rsidRDefault="00BF2949" w:rsidP="00B97E80"/>
        </w:tc>
        <w:sdt>
          <w:sdtPr>
            <w:id w:val="796256246"/>
            <w:placeholder>
              <w:docPart w:val="CDD13D8AC90F4A02B0CBBE8DA68ACFE6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017A5A78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4DED5109" w14:textId="77777777" w:rsidR="00BF2949" w:rsidRDefault="00BF2949" w:rsidP="00B97E80"/>
        </w:tc>
        <w:tc>
          <w:tcPr>
            <w:tcW w:w="3538" w:type="dxa"/>
          </w:tcPr>
          <w:p w14:paraId="244A9CE4" w14:textId="77777777" w:rsidR="00BF2949" w:rsidRDefault="00BF2949" w:rsidP="00B97E80"/>
        </w:tc>
      </w:tr>
      <w:tr w:rsidR="00BF2949" w14:paraId="706400E4" w14:textId="77777777" w:rsidTr="00BF2949">
        <w:tc>
          <w:tcPr>
            <w:tcW w:w="1413" w:type="dxa"/>
          </w:tcPr>
          <w:p w14:paraId="6968F1C5" w14:textId="77777777" w:rsidR="00BF2949" w:rsidRDefault="00BF2949" w:rsidP="00B97E80"/>
        </w:tc>
        <w:sdt>
          <w:sdtPr>
            <w:id w:val="-95022014"/>
            <w:placeholder>
              <w:docPart w:val="A81242BBF6BE48D8ABE6B4EF6135BEA3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7A100CB2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54C40BB6" w14:textId="77777777" w:rsidR="00BF2949" w:rsidRDefault="00BF2949" w:rsidP="00B97E80"/>
        </w:tc>
        <w:tc>
          <w:tcPr>
            <w:tcW w:w="3538" w:type="dxa"/>
          </w:tcPr>
          <w:p w14:paraId="0002397C" w14:textId="77777777" w:rsidR="00BF2949" w:rsidRDefault="00BF2949" w:rsidP="00B97E80"/>
        </w:tc>
      </w:tr>
      <w:tr w:rsidR="00BF2949" w14:paraId="4B4FCA6F" w14:textId="77777777" w:rsidTr="00BF2949">
        <w:tc>
          <w:tcPr>
            <w:tcW w:w="1413" w:type="dxa"/>
          </w:tcPr>
          <w:p w14:paraId="47832988" w14:textId="77777777" w:rsidR="00BF2949" w:rsidRDefault="00BF2949" w:rsidP="00B97E80"/>
        </w:tc>
        <w:sdt>
          <w:sdtPr>
            <w:id w:val="-864980313"/>
            <w:placeholder>
              <w:docPart w:val="FC10058C3FCC480F8E96B3AFD8777CD8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0DDD3408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7A21C06A" w14:textId="77777777" w:rsidR="00BF2949" w:rsidRDefault="00BF2949" w:rsidP="00B97E80"/>
        </w:tc>
        <w:tc>
          <w:tcPr>
            <w:tcW w:w="3538" w:type="dxa"/>
          </w:tcPr>
          <w:p w14:paraId="7BDF9478" w14:textId="77777777" w:rsidR="00BF2949" w:rsidRDefault="00BF2949" w:rsidP="00B97E80"/>
        </w:tc>
      </w:tr>
      <w:tr w:rsidR="00BF2949" w14:paraId="7F0C48F2" w14:textId="77777777" w:rsidTr="00BF2949">
        <w:tc>
          <w:tcPr>
            <w:tcW w:w="1413" w:type="dxa"/>
          </w:tcPr>
          <w:p w14:paraId="4F15F47E" w14:textId="77777777" w:rsidR="00BF2949" w:rsidRDefault="00BF2949" w:rsidP="00B97E80"/>
        </w:tc>
        <w:sdt>
          <w:sdtPr>
            <w:id w:val="1216701914"/>
            <w:placeholder>
              <w:docPart w:val="1135559FBBE546638076914C719A0C0F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18515C65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04524146" w14:textId="77777777" w:rsidR="00BF2949" w:rsidRDefault="00BF2949" w:rsidP="00B97E80"/>
        </w:tc>
        <w:tc>
          <w:tcPr>
            <w:tcW w:w="3538" w:type="dxa"/>
          </w:tcPr>
          <w:p w14:paraId="629EBED8" w14:textId="77777777" w:rsidR="00BF2949" w:rsidRDefault="00BF2949" w:rsidP="00B97E80"/>
        </w:tc>
      </w:tr>
      <w:tr w:rsidR="00BF2949" w14:paraId="0ADEC4DC" w14:textId="77777777" w:rsidTr="00BF2949">
        <w:tc>
          <w:tcPr>
            <w:tcW w:w="1413" w:type="dxa"/>
          </w:tcPr>
          <w:p w14:paraId="15575C02" w14:textId="77777777" w:rsidR="00BF2949" w:rsidRDefault="00BF2949" w:rsidP="00B97E80"/>
        </w:tc>
        <w:sdt>
          <w:sdtPr>
            <w:id w:val="-620923803"/>
            <w:placeholder>
              <w:docPart w:val="9D2E9D6F1E1D420FB71D801729B01694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53718860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4589A7F0" w14:textId="77777777" w:rsidR="00BF2949" w:rsidRDefault="00BF2949" w:rsidP="00B97E80"/>
        </w:tc>
        <w:tc>
          <w:tcPr>
            <w:tcW w:w="3538" w:type="dxa"/>
          </w:tcPr>
          <w:p w14:paraId="4CFC6C97" w14:textId="77777777" w:rsidR="00BF2949" w:rsidRDefault="00BF2949" w:rsidP="00B97E80"/>
        </w:tc>
      </w:tr>
      <w:tr w:rsidR="00BF2949" w14:paraId="4E3414FB" w14:textId="77777777" w:rsidTr="00BF2949">
        <w:tc>
          <w:tcPr>
            <w:tcW w:w="1413" w:type="dxa"/>
          </w:tcPr>
          <w:p w14:paraId="1F32E3E5" w14:textId="77777777" w:rsidR="00BF2949" w:rsidRDefault="00BF2949" w:rsidP="00B97E80"/>
        </w:tc>
        <w:sdt>
          <w:sdtPr>
            <w:id w:val="-215356959"/>
            <w:placeholder>
              <w:docPart w:val="DD42C82AFE3E4C679CAC94116ABDAC53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7E5D95F7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674F1366" w14:textId="77777777" w:rsidR="00BF2949" w:rsidRDefault="00BF2949" w:rsidP="00B97E80"/>
        </w:tc>
        <w:tc>
          <w:tcPr>
            <w:tcW w:w="3538" w:type="dxa"/>
          </w:tcPr>
          <w:p w14:paraId="5FA814D5" w14:textId="77777777" w:rsidR="00BF2949" w:rsidRDefault="00BF2949" w:rsidP="00B97E80"/>
        </w:tc>
      </w:tr>
      <w:tr w:rsidR="00BF2949" w14:paraId="5D14A628" w14:textId="77777777" w:rsidTr="00BF2949">
        <w:tc>
          <w:tcPr>
            <w:tcW w:w="1413" w:type="dxa"/>
          </w:tcPr>
          <w:p w14:paraId="3F15C6B6" w14:textId="77777777" w:rsidR="00BF2949" w:rsidRDefault="00BF2949" w:rsidP="00B97E80"/>
        </w:tc>
        <w:sdt>
          <w:sdtPr>
            <w:id w:val="-1517998308"/>
            <w:placeholder>
              <w:docPart w:val="3C5AD66DA47E4483863CA05C056E881D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417512AD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435A5987" w14:textId="77777777" w:rsidR="00BF2949" w:rsidRDefault="00BF2949" w:rsidP="00B97E80"/>
        </w:tc>
        <w:tc>
          <w:tcPr>
            <w:tcW w:w="3538" w:type="dxa"/>
          </w:tcPr>
          <w:p w14:paraId="7C297258" w14:textId="77777777" w:rsidR="00BF2949" w:rsidRDefault="00BF2949" w:rsidP="00B97E80"/>
        </w:tc>
      </w:tr>
      <w:tr w:rsidR="00BF2949" w14:paraId="43A95BCA" w14:textId="77777777" w:rsidTr="00BF2949">
        <w:tc>
          <w:tcPr>
            <w:tcW w:w="1413" w:type="dxa"/>
          </w:tcPr>
          <w:p w14:paraId="7C374709" w14:textId="77777777" w:rsidR="00BF2949" w:rsidRDefault="00BF2949" w:rsidP="00B97E80"/>
        </w:tc>
        <w:sdt>
          <w:sdtPr>
            <w:id w:val="1905722427"/>
            <w:placeholder>
              <w:docPart w:val="53B63404ED8B4D4B9849FE82B58B813B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6FAD23CB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604328F1" w14:textId="77777777" w:rsidR="00BF2949" w:rsidRDefault="00BF2949" w:rsidP="00B97E80"/>
        </w:tc>
        <w:tc>
          <w:tcPr>
            <w:tcW w:w="3538" w:type="dxa"/>
          </w:tcPr>
          <w:p w14:paraId="0B868BAE" w14:textId="77777777" w:rsidR="00BF2949" w:rsidRDefault="00BF2949" w:rsidP="00B97E80"/>
        </w:tc>
      </w:tr>
      <w:tr w:rsidR="00BF2949" w14:paraId="4BB8B236" w14:textId="77777777" w:rsidTr="00BF2949">
        <w:tc>
          <w:tcPr>
            <w:tcW w:w="1413" w:type="dxa"/>
          </w:tcPr>
          <w:p w14:paraId="53333C75" w14:textId="77777777" w:rsidR="00BF2949" w:rsidRDefault="00BF2949" w:rsidP="00B97E80"/>
        </w:tc>
        <w:sdt>
          <w:sdtPr>
            <w:id w:val="-666939584"/>
            <w:placeholder>
              <w:docPart w:val="806885F6A4584C89BFCB19973AD1E649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6FA339CE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63ED83DA" w14:textId="77777777" w:rsidR="00BF2949" w:rsidRDefault="00BF2949" w:rsidP="00B97E80"/>
        </w:tc>
        <w:tc>
          <w:tcPr>
            <w:tcW w:w="3538" w:type="dxa"/>
          </w:tcPr>
          <w:p w14:paraId="29E83151" w14:textId="77777777" w:rsidR="00BF2949" w:rsidRDefault="00BF2949" w:rsidP="00B97E80"/>
        </w:tc>
      </w:tr>
      <w:tr w:rsidR="00BF2949" w14:paraId="21F74124" w14:textId="77777777" w:rsidTr="00BF2949">
        <w:tc>
          <w:tcPr>
            <w:tcW w:w="1413" w:type="dxa"/>
          </w:tcPr>
          <w:p w14:paraId="0799ADE4" w14:textId="77777777" w:rsidR="00BF2949" w:rsidRDefault="00BF2949" w:rsidP="00B97E80"/>
        </w:tc>
        <w:sdt>
          <w:sdtPr>
            <w:id w:val="-1818017435"/>
            <w:placeholder>
              <w:docPart w:val="6E1AA1F5B4A2493795960183C7998628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2DB0C95D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7229BDD6" w14:textId="77777777" w:rsidR="00BF2949" w:rsidRDefault="00BF2949" w:rsidP="00B97E80"/>
        </w:tc>
        <w:tc>
          <w:tcPr>
            <w:tcW w:w="3538" w:type="dxa"/>
          </w:tcPr>
          <w:p w14:paraId="4664BEC4" w14:textId="77777777" w:rsidR="00BF2949" w:rsidRDefault="00BF2949" w:rsidP="00B97E80"/>
        </w:tc>
      </w:tr>
      <w:tr w:rsidR="00BF2949" w14:paraId="7136B7A4" w14:textId="77777777" w:rsidTr="00BF2949">
        <w:tc>
          <w:tcPr>
            <w:tcW w:w="1413" w:type="dxa"/>
          </w:tcPr>
          <w:p w14:paraId="258AD70C" w14:textId="77777777" w:rsidR="00BF2949" w:rsidRDefault="00BF2949" w:rsidP="00B97E80"/>
        </w:tc>
        <w:sdt>
          <w:sdtPr>
            <w:id w:val="156269210"/>
            <w:placeholder>
              <w:docPart w:val="FCCCA7364C034AA292622A9BF5641188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5A68C073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7FABD47D" w14:textId="77777777" w:rsidR="00BF2949" w:rsidRDefault="00BF2949" w:rsidP="00B97E80"/>
        </w:tc>
        <w:tc>
          <w:tcPr>
            <w:tcW w:w="3538" w:type="dxa"/>
          </w:tcPr>
          <w:p w14:paraId="7E03C202" w14:textId="77777777" w:rsidR="00BF2949" w:rsidRDefault="00BF2949" w:rsidP="00B97E80"/>
        </w:tc>
      </w:tr>
      <w:tr w:rsidR="00BF2949" w14:paraId="635CBDFF" w14:textId="77777777" w:rsidTr="00BF2949">
        <w:tc>
          <w:tcPr>
            <w:tcW w:w="1413" w:type="dxa"/>
          </w:tcPr>
          <w:p w14:paraId="5B300497" w14:textId="77777777" w:rsidR="00BF2949" w:rsidRDefault="00BF2949" w:rsidP="00B97E80"/>
        </w:tc>
        <w:sdt>
          <w:sdtPr>
            <w:id w:val="-1150899870"/>
            <w:placeholder>
              <w:docPart w:val="594D7873A4324CF5B4AB68AB1FED97DE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5C2CF1FD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434C6EA5" w14:textId="77777777" w:rsidR="00BF2949" w:rsidRDefault="00BF2949" w:rsidP="00B97E80"/>
        </w:tc>
        <w:tc>
          <w:tcPr>
            <w:tcW w:w="3538" w:type="dxa"/>
          </w:tcPr>
          <w:p w14:paraId="663D93D2" w14:textId="77777777" w:rsidR="00BF2949" w:rsidRDefault="00BF2949" w:rsidP="00B97E80"/>
        </w:tc>
      </w:tr>
      <w:tr w:rsidR="00BF2949" w14:paraId="66196541" w14:textId="77777777" w:rsidTr="00BF2949">
        <w:tc>
          <w:tcPr>
            <w:tcW w:w="1413" w:type="dxa"/>
          </w:tcPr>
          <w:p w14:paraId="77F1D040" w14:textId="77777777" w:rsidR="00BF2949" w:rsidRDefault="00BF2949" w:rsidP="00B97E80"/>
        </w:tc>
        <w:sdt>
          <w:sdtPr>
            <w:id w:val="1718390198"/>
            <w:placeholder>
              <w:docPart w:val="A2EE0915D0034F98A42E9C1344538263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12CF27AE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3031FE93" w14:textId="77777777" w:rsidR="00BF2949" w:rsidRDefault="00BF2949" w:rsidP="00B97E80"/>
        </w:tc>
        <w:tc>
          <w:tcPr>
            <w:tcW w:w="3538" w:type="dxa"/>
          </w:tcPr>
          <w:p w14:paraId="0900285E" w14:textId="77777777" w:rsidR="00BF2949" w:rsidRDefault="00BF2949" w:rsidP="00B97E80"/>
        </w:tc>
      </w:tr>
      <w:tr w:rsidR="00BF2949" w14:paraId="1C6CE983" w14:textId="77777777" w:rsidTr="00BF2949">
        <w:tc>
          <w:tcPr>
            <w:tcW w:w="1413" w:type="dxa"/>
          </w:tcPr>
          <w:p w14:paraId="774E56E9" w14:textId="77777777" w:rsidR="00BF2949" w:rsidRDefault="00BF2949" w:rsidP="00B97E80"/>
        </w:tc>
        <w:sdt>
          <w:sdtPr>
            <w:id w:val="-690686897"/>
            <w:placeholder>
              <w:docPart w:val="541927282BD64AF98FCF3219F34017F5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136922DB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436AE8ED" w14:textId="77777777" w:rsidR="00BF2949" w:rsidRDefault="00BF2949" w:rsidP="00B97E80"/>
        </w:tc>
        <w:tc>
          <w:tcPr>
            <w:tcW w:w="3538" w:type="dxa"/>
          </w:tcPr>
          <w:p w14:paraId="77769CDE" w14:textId="77777777" w:rsidR="00BF2949" w:rsidRDefault="00BF2949" w:rsidP="00B97E80"/>
        </w:tc>
      </w:tr>
      <w:tr w:rsidR="00BF2949" w14:paraId="0CBE415E" w14:textId="77777777" w:rsidTr="00BF2949">
        <w:tc>
          <w:tcPr>
            <w:tcW w:w="1413" w:type="dxa"/>
          </w:tcPr>
          <w:p w14:paraId="1946F99E" w14:textId="77777777" w:rsidR="00BF2949" w:rsidRDefault="00BF2949" w:rsidP="00B97E80"/>
        </w:tc>
        <w:sdt>
          <w:sdtPr>
            <w:id w:val="-621605188"/>
            <w:placeholder>
              <w:docPart w:val="C71364A4E0A84659A9B1393D10262404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52E2F09F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6735F5E0" w14:textId="77777777" w:rsidR="00BF2949" w:rsidRDefault="00BF2949" w:rsidP="00B97E80"/>
        </w:tc>
        <w:tc>
          <w:tcPr>
            <w:tcW w:w="3538" w:type="dxa"/>
          </w:tcPr>
          <w:p w14:paraId="1C2684B8" w14:textId="77777777" w:rsidR="00BF2949" w:rsidRDefault="00BF2949" w:rsidP="00B97E80"/>
        </w:tc>
      </w:tr>
      <w:tr w:rsidR="00BF2949" w14:paraId="55DB2604" w14:textId="77777777" w:rsidTr="00BF2949">
        <w:tc>
          <w:tcPr>
            <w:tcW w:w="1413" w:type="dxa"/>
          </w:tcPr>
          <w:p w14:paraId="79DE614D" w14:textId="77777777" w:rsidR="00BF2949" w:rsidRDefault="00BF2949" w:rsidP="00B97E80"/>
        </w:tc>
        <w:sdt>
          <w:sdtPr>
            <w:id w:val="-1617745130"/>
            <w:placeholder>
              <w:docPart w:val="C475A34F904D4758B23602D3CDDD8D7D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6347C2FA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530FE256" w14:textId="77777777" w:rsidR="00BF2949" w:rsidRDefault="00BF2949" w:rsidP="00B97E80"/>
        </w:tc>
        <w:tc>
          <w:tcPr>
            <w:tcW w:w="3538" w:type="dxa"/>
          </w:tcPr>
          <w:p w14:paraId="236ADE34" w14:textId="77777777" w:rsidR="00BF2949" w:rsidRDefault="00BF2949" w:rsidP="00B97E80"/>
        </w:tc>
      </w:tr>
      <w:tr w:rsidR="00BF2949" w14:paraId="16A527B7" w14:textId="77777777" w:rsidTr="00BF2949">
        <w:tc>
          <w:tcPr>
            <w:tcW w:w="1413" w:type="dxa"/>
          </w:tcPr>
          <w:p w14:paraId="534E38F9" w14:textId="77777777" w:rsidR="00BF2949" w:rsidRDefault="00BF2949" w:rsidP="00B97E80"/>
        </w:tc>
        <w:sdt>
          <w:sdtPr>
            <w:id w:val="750164454"/>
            <w:placeholder>
              <w:docPart w:val="324C6C34F58842939891E1CB467B4243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7AEC9A45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61E745E5" w14:textId="77777777" w:rsidR="00BF2949" w:rsidRDefault="00BF2949" w:rsidP="00B97E80"/>
        </w:tc>
        <w:tc>
          <w:tcPr>
            <w:tcW w:w="3538" w:type="dxa"/>
          </w:tcPr>
          <w:p w14:paraId="007153B6" w14:textId="77777777" w:rsidR="00BF2949" w:rsidRDefault="00BF2949" w:rsidP="00B97E80"/>
        </w:tc>
      </w:tr>
      <w:tr w:rsidR="00BF2949" w14:paraId="388C7804" w14:textId="77777777" w:rsidTr="00BF2949">
        <w:tc>
          <w:tcPr>
            <w:tcW w:w="1413" w:type="dxa"/>
          </w:tcPr>
          <w:p w14:paraId="58F14C9B" w14:textId="77777777" w:rsidR="00BF2949" w:rsidRDefault="00BF2949" w:rsidP="00B97E80"/>
        </w:tc>
        <w:sdt>
          <w:sdtPr>
            <w:id w:val="1826465100"/>
            <w:placeholder>
              <w:docPart w:val="C5CC58F447704A6D81900F77DB62E9B8"/>
            </w:placeholder>
            <w:showingPlcHdr/>
            <w:dropDownList>
              <w:listItem w:value="Choose an item."/>
              <w:listItem w:displayText="Amphibians  - Amphibians " w:value="Amphibians  - Amphibians "/>
              <w:listItem w:displayText="Baboons  - Primates " w:value="Baboons  - Primates "/>
              <w:listItem w:displayText="Birds  - Exotic captive " w:value="Birds  - Exotic captive "/>
              <w:listItem w:displayText="Birds  - Exotic wild " w:value="Birds  - Exotic wild "/>
              <w:listItem w:displayText="Birds  - Native captive " w:value="Birds  - Native captive "/>
              <w:listItem w:displayText="Birds  - Native wild " w:value="Birds  - Native wild "/>
              <w:listItem w:displayText="Birds  - Other birds " w:value="Birds  - Other birds "/>
              <w:listItem w:displayText="Birds  - Poultry (stock animals) " w:value="Birds  - Poultry (stock animals) "/>
              <w:listItem w:displayText="Camels  - Exotic feral mammals " w:value="Camels  - Exotic feral mammals "/>
              <w:listItem w:displayText="Cats  - Domestic mammals " w:value="Cats  - Domestic mammals "/>
              <w:listItem w:displayText="Cats  - Exotic feral mammals " w:value="Cats  - Exotic feral mammals "/>
              <w:listItem w:displayText="Cattle  - Domestic mammals " w:value="Cattle  - Domestic mammals "/>
              <w:listItem w:displayText="Cattle  - Exotic feral mammals " w:value="Cattle  - Exotic feral mammals "/>
              <w:listItem w:displayText="Cephalopods  - Aquatic animals " w:value="Cephalopods  - Aquatic animals "/>
              <w:listItem w:displayText="Dasyurids  - Native mammals " w:value="Dasyurids  - Native mammals "/>
              <w:listItem w:displayText="Deer  - Domestic mammals " w:value="Deer  - Domestic mammals "/>
              <w:listItem w:displayText="Dogs  - Domestic mammals " w:value="Dogs  - Domestic mammals "/>
              <w:listItem w:displayText="Exotic zoo animals  - Exotic zoo animals " w:value="Exotic zoo animals  - Exotic zoo animals "/>
              <w:listItem w:displayText="Ferrets  - Laboratory mammals " w:value="Ferrets  - Laboratory mammals "/>
              <w:listItem w:displayText="Fish  - Aquatic animals " w:value="Fish  - Aquatic animals "/>
              <w:listItem w:displayText="Goats  - Domestic mammals " w:value="Goats  - Domestic mammals "/>
              <w:listItem w:displayText="Goats  - Exotic feral mammals " w:value="Goats  - Exotic feral mammals "/>
              <w:listItem w:displayText="Guinea pigs  - Laboratory mammals " w:value="Guinea pigs  - Laboratory mammals "/>
              <w:listItem w:displayText="Hamsters  - Laboratory mammals " w:value="Hamsters  - Laboratory mammals "/>
              <w:listItem w:displayText="Hares  - Exotic feral mammals " w:value="Hares  - Exotic feral mammals "/>
              <w:listItem w:displayText="Horses  - Domestic mammals " w:value="Horses  - Domestic mammals "/>
              <w:listItem w:displayText="Horses  - Exotic feral mammals " w:value="Horses  - Exotic feral mammals "/>
              <w:listItem w:displayText="Koalas  - Native mammals " w:value="Koalas  - Native mammals "/>
              <w:listItem w:displayText="Lizards  - Reptiles " w:value="Lizards  - Reptiles "/>
              <w:listItem w:displayText="Macaques  - Primates " w:value="Macaques  - Primates "/>
              <w:listItem w:displayText="Macropods  - Native mammals " w:value="Macropods  - Native mammals "/>
              <w:listItem w:displayText="Marmosets  - Primates " w:value="Marmosets  - Primates "/>
              <w:listItem w:displayText="Mice  - Exotic feral mammals " w:value="Mice  - Exotic feral mammals "/>
              <w:listItem w:displayText="Mice  - Laboratory mammals " w:value="Mice  - Laboratory mammals "/>
              <w:listItem w:displayText="Monotremes  - Native mammals " w:value="Monotremes  - Native mammals "/>
              <w:listItem w:displayText="Native rats and mice  - Native mammals " w:value="Native rats and mice  - Native mammals "/>
              <w:listItem w:displayText="Other domestic mammals  - Domestic mammals " w:value="Other domestic mammals  - Domestic mammals "/>
              <w:listItem w:displayText="Other exotic feral mammals  - Exotic feral mammals " w:value="Other exotic feral mammals  - Exotic feral mammals "/>
              <w:listItem w:displayText="Other laboratory mammals (not primates)  - Laboratory mammals " w:value="Other laboratory mammals (not primates)  - Laboratory mammals "/>
              <w:listItem w:displayText="Other native mammals  - Native mammals " w:value="Other native mammals  - Native mammals "/>
              <w:listItem w:displayText="Other primates  - Primates " w:value="Other primates  - Primates "/>
              <w:listItem w:displayText="Other reptiles  - Reptiles " w:value="Other reptiles  - Reptiles "/>
              <w:listItem w:displayText="Pigs  - Domestic mammals " w:value="Pigs  - Domestic mammals "/>
              <w:listItem w:displayText="Pigs  - Exotic feral mammals " w:value="Pigs  - Exotic feral mammals "/>
              <w:listItem w:displayText="Possums and gliders  - Native mammals " w:value="Possums and gliders  - Native mammals "/>
              <w:listItem w:displayText="Rabbits  - Exotic feral mammals " w:value="Rabbits  - Exotic feral mammals "/>
              <w:listItem w:displayText="Rabbits  - Laboratory mammals " w:value="Rabbits  - Laboratory mammals "/>
              <w:listItem w:displayText="Rats  - Exotic feral mammals " w:value="Rats  - Exotic feral mammals "/>
              <w:listItem w:displayText="Rats  - Laboratory mammals " w:value="Rats  - Laboratory mammals "/>
              <w:listItem w:displayText="Seals  - Native mammals " w:value="Seals  - Native mammals "/>
              <w:listItem w:displayText="Sheep  - Domestic mammals " w:value="Sheep  - Domestic mammals "/>
              <w:listItem w:displayText="Snakes  - Reptiles " w:value="Snakes  - Reptiles "/>
              <w:listItem w:displayText="Turtles and tortoises  - Reptiles " w:value="Turtles and tortoises  - Reptiles "/>
              <w:listItem w:displayText="Whales and dolphins  - Native mammals " w:value="Whales and dolphins  - Native mammals "/>
              <w:listItem w:displayText="Wild dogs and foxes  - Exotic feral mammals " w:value="Wild dogs and foxes  - Exotic feral mammals "/>
              <w:listItem w:displayText="Wombats  - Native mammals " w:value="Wombats  - Native mammals "/>
            </w:dropDownList>
          </w:sdtPr>
          <w:sdtContent>
            <w:tc>
              <w:tcPr>
                <w:tcW w:w="3613" w:type="dxa"/>
              </w:tcPr>
              <w:p w14:paraId="3C14B355" w14:textId="77777777" w:rsidR="00BF2949" w:rsidRDefault="00BF2949" w:rsidP="00B97E80">
                <w:r w:rsidRPr="000162E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0" w:type="dxa"/>
          </w:tcPr>
          <w:p w14:paraId="01309DF2" w14:textId="77777777" w:rsidR="00BF2949" w:rsidRDefault="00BF2949" w:rsidP="00B97E80"/>
        </w:tc>
        <w:tc>
          <w:tcPr>
            <w:tcW w:w="3538" w:type="dxa"/>
          </w:tcPr>
          <w:p w14:paraId="41280D21" w14:textId="77777777" w:rsidR="00BF2949" w:rsidRDefault="00BF2949" w:rsidP="00B97E80"/>
        </w:tc>
      </w:tr>
    </w:tbl>
    <w:p w14:paraId="7FE50C43" w14:textId="77777777" w:rsidR="00BF2949" w:rsidRDefault="00BF2949" w:rsidP="00BF2949"/>
    <w:p w14:paraId="11146C3D" w14:textId="77777777" w:rsidR="00BF2949" w:rsidRPr="000B2D73" w:rsidRDefault="00BF2949" w:rsidP="00BF2949">
      <w:pPr>
        <w:rPr>
          <w:i/>
          <w:sz w:val="18"/>
        </w:rPr>
      </w:pPr>
      <w:r w:rsidRPr="000B2D73">
        <w:rPr>
          <w:i/>
          <w:sz w:val="18"/>
        </w:rPr>
        <w:t>*Please add more lines if appropriate</w:t>
      </w:r>
      <w:r>
        <w:rPr>
          <w:i/>
          <w:sz w:val="18"/>
        </w:rPr>
        <w:t>.</w:t>
      </w:r>
    </w:p>
    <w:p w14:paraId="0057A764" w14:textId="77777777" w:rsidR="009E3FDE" w:rsidRPr="005A6CC7" w:rsidRDefault="009E3FDE" w:rsidP="005A6CC7"/>
    <w:sectPr w:rsidR="009E3FDE" w:rsidRPr="005A6CC7" w:rsidSect="005A6CC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A26A" w14:textId="77777777" w:rsidR="007B02F8" w:rsidRDefault="007B02F8" w:rsidP="00C20C17">
      <w:r>
        <w:separator/>
      </w:r>
    </w:p>
  </w:endnote>
  <w:endnote w:type="continuationSeparator" w:id="0">
    <w:p w14:paraId="7F4D0B9E" w14:textId="77777777" w:rsidR="007B02F8" w:rsidRDefault="007B02F8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Pr="0033054B">
            <w:rPr>
              <w:b/>
              <w:szCs w:val="15"/>
            </w:rPr>
            <w:t>13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81F8" w14:textId="77777777" w:rsidR="007B02F8" w:rsidRDefault="007B02F8" w:rsidP="00C20C17">
      <w:r>
        <w:separator/>
      </w:r>
    </w:p>
  </w:footnote>
  <w:footnote w:type="continuationSeparator" w:id="0">
    <w:p w14:paraId="6FB43992" w14:textId="77777777" w:rsidR="007B02F8" w:rsidRDefault="007B02F8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58C66585" w:rsidR="007B0BBA" w:rsidRDefault="00BF2949" w:rsidP="007B0BBA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A40EB2" wp14:editId="4A997697">
          <wp:simplePos x="0" y="0"/>
          <wp:positionH relativeFrom="margin">
            <wp:posOffset>4358005</wp:posOffset>
          </wp:positionH>
          <wp:positionV relativeFrom="paragraph">
            <wp:posOffset>116840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8D280" w14:textId="4AE190AF" w:rsidR="00BF2949" w:rsidRPr="00BF2949" w:rsidRDefault="00BF2949" w:rsidP="00BF2949">
    <w:pPr>
      <w:rPr>
        <w:b/>
        <w:sz w:val="36"/>
        <w:szCs w:val="36"/>
      </w:rPr>
    </w:pPr>
    <w:r w:rsidRPr="00BF2949">
      <w:rPr>
        <w:b/>
        <w:sz w:val="36"/>
        <w:szCs w:val="36"/>
      </w:rPr>
      <w:t>Non-target species capture</w:t>
    </w:r>
  </w:p>
  <w:p w14:paraId="02D080A6" w14:textId="10DED760" w:rsidR="00BF2949" w:rsidRPr="00BF2949" w:rsidRDefault="00BF2949" w:rsidP="00BF2949">
    <w:pPr>
      <w:rPr>
        <w:b/>
        <w:sz w:val="36"/>
        <w:szCs w:val="36"/>
      </w:rPr>
    </w:pPr>
    <w:r w:rsidRPr="00BF2949">
      <w:rPr>
        <w:b/>
        <w:sz w:val="36"/>
        <w:szCs w:val="36"/>
      </w:rPr>
      <w:t>Record Sheet</w:t>
    </w:r>
  </w:p>
  <w:p w14:paraId="13E4156F" w14:textId="77777777" w:rsidR="00BF2949" w:rsidRPr="00BF2949" w:rsidRDefault="00BF2949" w:rsidP="00BF2949">
    <w:pPr>
      <w:rPr>
        <w:sz w:val="24"/>
        <w:szCs w:val="24"/>
      </w:rPr>
    </w:pPr>
    <w:r w:rsidRPr="00BF2949">
      <w:rPr>
        <w:sz w:val="24"/>
        <w:szCs w:val="24"/>
      </w:rPr>
      <w:t xml:space="preserve">Research Ethics and Integrity </w:t>
    </w:r>
  </w:p>
  <w:p w14:paraId="770FC276" w14:textId="54804AE7" w:rsidR="007B0BBA" w:rsidRDefault="00BF2949" w:rsidP="00BF2949">
    <w:pPr>
      <w:pStyle w:val="Header"/>
    </w:pPr>
    <w:r w:rsidRPr="00BF2949">
      <w:rPr>
        <w:sz w:val="24"/>
        <w:szCs w:val="24"/>
      </w:rPr>
      <w:t>Animal Ethics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B02F8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742E4"/>
    <w:rsid w:val="00BC0E71"/>
    <w:rsid w:val="00BF2949"/>
    <w:rsid w:val="00C20C17"/>
    <w:rsid w:val="00C33B32"/>
    <w:rsid w:val="00C474B7"/>
    <w:rsid w:val="00C960ED"/>
    <w:rsid w:val="00D13C7F"/>
    <w:rsid w:val="00D27394"/>
    <w:rsid w:val="00D32971"/>
    <w:rsid w:val="00D8242B"/>
    <w:rsid w:val="00DA5594"/>
    <w:rsid w:val="00DD0AFE"/>
    <w:rsid w:val="00DD3FBD"/>
    <w:rsid w:val="00E7261C"/>
    <w:rsid w:val="00E87A8D"/>
    <w:rsid w:val="00EE473C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qld.gov.au/industries/farms-fishing-forestry/agriculture/livestock/animal-welfare/animals-science/recordkeeping/animal-use-statistics-repo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siness.qld.gov.au/industries/farms-fishing-forestry/agriculture/livestock/animal-welfare/animals-science/recordkeeping/investigators-teacher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  <w:docPart>
      <w:docPartPr>
        <w:name w:val="2118E50DB26E4B71BB7709A00244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7F8E-ED69-4409-BB98-9B38C083EA33}"/>
      </w:docPartPr>
      <w:docPartBody>
        <w:p w:rsidR="00000000" w:rsidRDefault="00C506DC" w:rsidP="00C506DC">
          <w:pPr>
            <w:pStyle w:val="2118E50DB26E4B71BB7709A002447769"/>
          </w:pPr>
          <w:r w:rsidRPr="006C31C3">
            <w:rPr>
              <w:rStyle w:val="PlaceholderText"/>
            </w:rPr>
            <w:t>Choose an item.</w:t>
          </w:r>
        </w:p>
      </w:docPartBody>
    </w:docPart>
    <w:docPart>
      <w:docPartPr>
        <w:name w:val="517FB12983C5420C8039837BCB98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2E3F-AFFA-466F-A422-4608E955B1BD}"/>
      </w:docPartPr>
      <w:docPartBody>
        <w:p w:rsidR="00000000" w:rsidRDefault="00C506DC" w:rsidP="00C506DC">
          <w:pPr>
            <w:pStyle w:val="517FB12983C5420C8039837BCB98D91B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8658FD190CB64606A2CFF539D307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C1A4-E502-4FA3-BEC2-555A03ED2ED7}"/>
      </w:docPartPr>
      <w:docPartBody>
        <w:p w:rsidR="00000000" w:rsidRDefault="00C506DC" w:rsidP="00C506DC">
          <w:pPr>
            <w:pStyle w:val="8658FD190CB64606A2CFF539D307444C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E7107BD54723454098A31C139FC5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0263-50F2-4F1E-94D4-6C3E7FB2194D}"/>
      </w:docPartPr>
      <w:docPartBody>
        <w:p w:rsidR="00000000" w:rsidRDefault="00C506DC" w:rsidP="00C506DC">
          <w:pPr>
            <w:pStyle w:val="E7107BD54723454098A31C139FC5C525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CDD13D8AC90F4A02B0CBBE8DA68A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15D9-FB92-4976-BB0C-9B4D1DCB14DD}"/>
      </w:docPartPr>
      <w:docPartBody>
        <w:p w:rsidR="00000000" w:rsidRDefault="00C506DC" w:rsidP="00C506DC">
          <w:pPr>
            <w:pStyle w:val="CDD13D8AC90F4A02B0CBBE8DA68ACFE6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A81242BBF6BE48D8ABE6B4EF6135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F26E-615A-4F36-B414-E2DCA359B10C}"/>
      </w:docPartPr>
      <w:docPartBody>
        <w:p w:rsidR="00000000" w:rsidRDefault="00C506DC" w:rsidP="00C506DC">
          <w:pPr>
            <w:pStyle w:val="A81242BBF6BE48D8ABE6B4EF6135BEA3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FC10058C3FCC480F8E96B3AFD877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78C3-4759-4A48-A951-17E62A691078}"/>
      </w:docPartPr>
      <w:docPartBody>
        <w:p w:rsidR="00000000" w:rsidRDefault="00C506DC" w:rsidP="00C506DC">
          <w:pPr>
            <w:pStyle w:val="FC10058C3FCC480F8E96B3AFD8777CD8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1135559FBBE546638076914C719A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9046-2485-4F57-8906-0D3B6AABF078}"/>
      </w:docPartPr>
      <w:docPartBody>
        <w:p w:rsidR="00000000" w:rsidRDefault="00C506DC" w:rsidP="00C506DC">
          <w:pPr>
            <w:pStyle w:val="1135559FBBE546638076914C719A0C0F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9D2E9D6F1E1D420FB71D801729B0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957A-67CA-4FF8-89AA-D304F732B6BF}"/>
      </w:docPartPr>
      <w:docPartBody>
        <w:p w:rsidR="00000000" w:rsidRDefault="00C506DC" w:rsidP="00C506DC">
          <w:pPr>
            <w:pStyle w:val="9D2E9D6F1E1D420FB71D801729B01694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DD42C82AFE3E4C679CAC94116ABD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CDDE-8C2A-45E7-9CD4-63BBFC241BDC}"/>
      </w:docPartPr>
      <w:docPartBody>
        <w:p w:rsidR="00000000" w:rsidRDefault="00C506DC" w:rsidP="00C506DC">
          <w:pPr>
            <w:pStyle w:val="DD42C82AFE3E4C679CAC94116ABDAC53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3C5AD66DA47E4483863CA05C056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7483-6018-4652-8198-8DF6F3ED87D8}"/>
      </w:docPartPr>
      <w:docPartBody>
        <w:p w:rsidR="00000000" w:rsidRDefault="00C506DC" w:rsidP="00C506DC">
          <w:pPr>
            <w:pStyle w:val="3C5AD66DA47E4483863CA05C056E881D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53B63404ED8B4D4B9849FE82B58B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1B37B-F2EF-43DB-BD98-C8F78310E80E}"/>
      </w:docPartPr>
      <w:docPartBody>
        <w:p w:rsidR="00000000" w:rsidRDefault="00C506DC" w:rsidP="00C506DC">
          <w:pPr>
            <w:pStyle w:val="53B63404ED8B4D4B9849FE82B58B813B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806885F6A4584C89BFCB19973AD1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C950-EB9B-4EA0-93E7-2E185D4F842C}"/>
      </w:docPartPr>
      <w:docPartBody>
        <w:p w:rsidR="00000000" w:rsidRDefault="00C506DC" w:rsidP="00C506DC">
          <w:pPr>
            <w:pStyle w:val="806885F6A4584C89BFCB19973AD1E649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6E1AA1F5B4A2493795960183C799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83E2-E4B0-4818-8BCB-1D6EF2937078}"/>
      </w:docPartPr>
      <w:docPartBody>
        <w:p w:rsidR="00000000" w:rsidRDefault="00C506DC" w:rsidP="00C506DC">
          <w:pPr>
            <w:pStyle w:val="6E1AA1F5B4A2493795960183C7998628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FCCCA7364C034AA292622A9BF564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003A-2050-4E11-B290-7D97499E8A99}"/>
      </w:docPartPr>
      <w:docPartBody>
        <w:p w:rsidR="00000000" w:rsidRDefault="00C506DC" w:rsidP="00C506DC">
          <w:pPr>
            <w:pStyle w:val="FCCCA7364C034AA292622A9BF5641188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594D7873A4324CF5B4AB68AB1FED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8B50-70D8-4DB0-BF24-13EFA3CA08CD}"/>
      </w:docPartPr>
      <w:docPartBody>
        <w:p w:rsidR="00000000" w:rsidRDefault="00C506DC" w:rsidP="00C506DC">
          <w:pPr>
            <w:pStyle w:val="594D7873A4324CF5B4AB68AB1FED97DE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A2EE0915D0034F98A42E9C134453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1CE6-87A8-4780-8E63-5CF3C5022C28}"/>
      </w:docPartPr>
      <w:docPartBody>
        <w:p w:rsidR="00000000" w:rsidRDefault="00C506DC" w:rsidP="00C506DC">
          <w:pPr>
            <w:pStyle w:val="A2EE0915D0034F98A42E9C1344538263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541927282BD64AF98FCF3219F340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F2AA-40BE-4864-ADED-5046C0B21CF0}"/>
      </w:docPartPr>
      <w:docPartBody>
        <w:p w:rsidR="00000000" w:rsidRDefault="00C506DC" w:rsidP="00C506DC">
          <w:pPr>
            <w:pStyle w:val="541927282BD64AF98FCF3219F34017F5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C71364A4E0A84659A9B1393D1026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BC8E-8EFA-4276-9381-0A0B4E376AFA}"/>
      </w:docPartPr>
      <w:docPartBody>
        <w:p w:rsidR="00000000" w:rsidRDefault="00C506DC" w:rsidP="00C506DC">
          <w:pPr>
            <w:pStyle w:val="C71364A4E0A84659A9B1393D10262404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C475A34F904D4758B23602D3CDDD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26B8-9A24-4FF2-A6F2-F588AB5C812B}"/>
      </w:docPartPr>
      <w:docPartBody>
        <w:p w:rsidR="00000000" w:rsidRDefault="00C506DC" w:rsidP="00C506DC">
          <w:pPr>
            <w:pStyle w:val="C475A34F904D4758B23602D3CDDD8D7D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324C6C34F58842939891E1CB467B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1DF0-B7E3-46C2-B363-3EFE12486ED1}"/>
      </w:docPartPr>
      <w:docPartBody>
        <w:p w:rsidR="00000000" w:rsidRDefault="00C506DC" w:rsidP="00C506DC">
          <w:pPr>
            <w:pStyle w:val="324C6C34F58842939891E1CB467B4243"/>
          </w:pPr>
          <w:r w:rsidRPr="000162E3">
            <w:rPr>
              <w:rStyle w:val="PlaceholderText"/>
            </w:rPr>
            <w:t>Choose an item.</w:t>
          </w:r>
        </w:p>
      </w:docPartBody>
    </w:docPart>
    <w:docPart>
      <w:docPartPr>
        <w:name w:val="C5CC58F447704A6D81900F77DB62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FEA0-A6DA-4BF1-A766-4346D8EC4896}"/>
      </w:docPartPr>
      <w:docPartBody>
        <w:p w:rsidR="00000000" w:rsidRDefault="00C506DC" w:rsidP="00C506DC">
          <w:pPr>
            <w:pStyle w:val="C5CC58F447704A6D81900F77DB62E9B8"/>
          </w:pPr>
          <w:r w:rsidRPr="000162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66"/>
    <w:rsid w:val="00094622"/>
    <w:rsid w:val="00214366"/>
    <w:rsid w:val="007D3465"/>
    <w:rsid w:val="008A243F"/>
    <w:rsid w:val="009B7BBC"/>
    <w:rsid w:val="00C3732D"/>
    <w:rsid w:val="00C506D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6DC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2E933678E50C463982AADACFE62B44B1">
    <w:name w:val="2E933678E50C463982AADACFE62B44B1"/>
    <w:rsid w:val="00C506DC"/>
  </w:style>
  <w:style w:type="paragraph" w:customStyle="1" w:styleId="6D21AFF53B62439C99B2444243348481">
    <w:name w:val="6D21AFF53B62439C99B2444243348481"/>
    <w:rsid w:val="00C506DC"/>
  </w:style>
  <w:style w:type="paragraph" w:customStyle="1" w:styleId="F56CAEBFA214401F99B4B5AF37FAAFE4">
    <w:name w:val="F56CAEBFA214401F99B4B5AF37FAAFE4"/>
    <w:rsid w:val="00C506DC"/>
  </w:style>
  <w:style w:type="paragraph" w:customStyle="1" w:styleId="1BE0AF9E4B49422D9B21E359A3D7C130">
    <w:name w:val="1BE0AF9E4B49422D9B21E359A3D7C130"/>
    <w:rsid w:val="00C506DC"/>
  </w:style>
  <w:style w:type="paragraph" w:customStyle="1" w:styleId="ABAE5BBA393347FA810B2D35E928FDE0">
    <w:name w:val="ABAE5BBA393347FA810B2D35E928FDE0"/>
    <w:rsid w:val="00C506DC"/>
  </w:style>
  <w:style w:type="paragraph" w:customStyle="1" w:styleId="06755D7106C94D08AC726A5156530CE9">
    <w:name w:val="06755D7106C94D08AC726A5156530CE9"/>
    <w:rsid w:val="00C506DC"/>
  </w:style>
  <w:style w:type="paragraph" w:customStyle="1" w:styleId="58059660079B43DDA67E1575BD8F74B4">
    <w:name w:val="58059660079B43DDA67E1575BD8F74B4"/>
    <w:rsid w:val="00C506DC"/>
  </w:style>
  <w:style w:type="paragraph" w:customStyle="1" w:styleId="4314BC4C214548A7AE30B1AA6ACB9DDB">
    <w:name w:val="4314BC4C214548A7AE30B1AA6ACB9DDB"/>
    <w:rsid w:val="00C506DC"/>
  </w:style>
  <w:style w:type="paragraph" w:customStyle="1" w:styleId="916A4BD160914DDBB0B835C191D95B13">
    <w:name w:val="916A4BD160914DDBB0B835C191D95B13"/>
    <w:rsid w:val="00C506DC"/>
  </w:style>
  <w:style w:type="paragraph" w:customStyle="1" w:styleId="B2FF553F52034527987EB682E0C8F549">
    <w:name w:val="B2FF553F52034527987EB682E0C8F549"/>
    <w:rsid w:val="00C506DC"/>
  </w:style>
  <w:style w:type="paragraph" w:customStyle="1" w:styleId="4DF8682DCF9E4668AF252EF26A683AD5">
    <w:name w:val="4DF8682DCF9E4668AF252EF26A683AD5"/>
    <w:rsid w:val="00C506DC"/>
  </w:style>
  <w:style w:type="paragraph" w:customStyle="1" w:styleId="C55772040C05498391ED656E77A9994D">
    <w:name w:val="C55772040C05498391ED656E77A9994D"/>
    <w:rsid w:val="00C506DC"/>
  </w:style>
  <w:style w:type="paragraph" w:customStyle="1" w:styleId="3A8DEFAF50224DDA893158824A54D9F9">
    <w:name w:val="3A8DEFAF50224DDA893158824A54D9F9"/>
    <w:rsid w:val="00C506DC"/>
  </w:style>
  <w:style w:type="paragraph" w:customStyle="1" w:styleId="E280E61618E4430ABB3FCF526047104D">
    <w:name w:val="E280E61618E4430ABB3FCF526047104D"/>
    <w:rsid w:val="00C506DC"/>
  </w:style>
  <w:style w:type="paragraph" w:customStyle="1" w:styleId="333C08B434484CCDAA662A4E5C69AF88">
    <w:name w:val="333C08B434484CCDAA662A4E5C69AF88"/>
    <w:rsid w:val="00C506DC"/>
  </w:style>
  <w:style w:type="paragraph" w:customStyle="1" w:styleId="137246BB32404E4E87E3A453E2EDAB9F">
    <w:name w:val="137246BB32404E4E87E3A453E2EDAB9F"/>
    <w:rsid w:val="00C506DC"/>
  </w:style>
  <w:style w:type="paragraph" w:customStyle="1" w:styleId="BBFED44655AF4AB49AAA8FEFB1E71389">
    <w:name w:val="BBFED44655AF4AB49AAA8FEFB1E71389"/>
    <w:rsid w:val="00C506DC"/>
  </w:style>
  <w:style w:type="paragraph" w:customStyle="1" w:styleId="91B7099E3B0B44E5A04939E5A4A472B9">
    <w:name w:val="91B7099E3B0B44E5A04939E5A4A472B9"/>
    <w:rsid w:val="00C506DC"/>
  </w:style>
  <w:style w:type="paragraph" w:customStyle="1" w:styleId="2CA2F83E291D45C09BFD469809BB8F73">
    <w:name w:val="2CA2F83E291D45C09BFD469809BB8F73"/>
    <w:rsid w:val="00C506DC"/>
  </w:style>
  <w:style w:type="paragraph" w:customStyle="1" w:styleId="C3D509C311C94D78BB5855739079A2DB">
    <w:name w:val="C3D509C311C94D78BB5855739079A2DB"/>
    <w:rsid w:val="00C506DC"/>
  </w:style>
  <w:style w:type="paragraph" w:customStyle="1" w:styleId="AB11739177124325B4251808B9C26D6C">
    <w:name w:val="AB11739177124325B4251808B9C26D6C"/>
    <w:rsid w:val="00C506DC"/>
  </w:style>
  <w:style w:type="paragraph" w:customStyle="1" w:styleId="EFFA0D0FB4ED4C28933D4F4C170A5E71">
    <w:name w:val="EFFA0D0FB4ED4C28933D4F4C170A5E71"/>
    <w:rsid w:val="00C506DC"/>
  </w:style>
  <w:style w:type="paragraph" w:customStyle="1" w:styleId="2118E50DB26E4B71BB7709A002447769">
    <w:name w:val="2118E50DB26E4B71BB7709A002447769"/>
    <w:rsid w:val="00C506DC"/>
  </w:style>
  <w:style w:type="paragraph" w:customStyle="1" w:styleId="517FB12983C5420C8039837BCB98D91B">
    <w:name w:val="517FB12983C5420C8039837BCB98D91B"/>
    <w:rsid w:val="00C506DC"/>
  </w:style>
  <w:style w:type="paragraph" w:customStyle="1" w:styleId="8658FD190CB64606A2CFF539D307444C">
    <w:name w:val="8658FD190CB64606A2CFF539D307444C"/>
    <w:rsid w:val="00C506DC"/>
  </w:style>
  <w:style w:type="paragraph" w:customStyle="1" w:styleId="E7107BD54723454098A31C139FC5C525">
    <w:name w:val="E7107BD54723454098A31C139FC5C525"/>
    <w:rsid w:val="00C506DC"/>
  </w:style>
  <w:style w:type="paragraph" w:customStyle="1" w:styleId="CDD13D8AC90F4A02B0CBBE8DA68ACFE6">
    <w:name w:val="CDD13D8AC90F4A02B0CBBE8DA68ACFE6"/>
    <w:rsid w:val="00C506DC"/>
  </w:style>
  <w:style w:type="paragraph" w:customStyle="1" w:styleId="A81242BBF6BE48D8ABE6B4EF6135BEA3">
    <w:name w:val="A81242BBF6BE48D8ABE6B4EF6135BEA3"/>
    <w:rsid w:val="00C506DC"/>
  </w:style>
  <w:style w:type="paragraph" w:customStyle="1" w:styleId="FC10058C3FCC480F8E96B3AFD8777CD8">
    <w:name w:val="FC10058C3FCC480F8E96B3AFD8777CD8"/>
    <w:rsid w:val="00C506DC"/>
  </w:style>
  <w:style w:type="paragraph" w:customStyle="1" w:styleId="1135559FBBE546638076914C719A0C0F">
    <w:name w:val="1135559FBBE546638076914C719A0C0F"/>
    <w:rsid w:val="00C506DC"/>
  </w:style>
  <w:style w:type="paragraph" w:customStyle="1" w:styleId="9D2E9D6F1E1D420FB71D801729B01694">
    <w:name w:val="9D2E9D6F1E1D420FB71D801729B01694"/>
    <w:rsid w:val="00C506DC"/>
  </w:style>
  <w:style w:type="paragraph" w:customStyle="1" w:styleId="DD42C82AFE3E4C679CAC94116ABDAC53">
    <w:name w:val="DD42C82AFE3E4C679CAC94116ABDAC53"/>
    <w:rsid w:val="00C506DC"/>
  </w:style>
  <w:style w:type="paragraph" w:customStyle="1" w:styleId="3C5AD66DA47E4483863CA05C056E881D">
    <w:name w:val="3C5AD66DA47E4483863CA05C056E881D"/>
    <w:rsid w:val="00C506DC"/>
  </w:style>
  <w:style w:type="paragraph" w:customStyle="1" w:styleId="53B63404ED8B4D4B9849FE82B58B813B">
    <w:name w:val="53B63404ED8B4D4B9849FE82B58B813B"/>
    <w:rsid w:val="00C506DC"/>
  </w:style>
  <w:style w:type="paragraph" w:customStyle="1" w:styleId="806885F6A4584C89BFCB19973AD1E649">
    <w:name w:val="806885F6A4584C89BFCB19973AD1E649"/>
    <w:rsid w:val="00C506DC"/>
  </w:style>
  <w:style w:type="paragraph" w:customStyle="1" w:styleId="6E1AA1F5B4A2493795960183C7998628">
    <w:name w:val="6E1AA1F5B4A2493795960183C7998628"/>
    <w:rsid w:val="00C506DC"/>
  </w:style>
  <w:style w:type="paragraph" w:customStyle="1" w:styleId="FCCCA7364C034AA292622A9BF5641188">
    <w:name w:val="FCCCA7364C034AA292622A9BF5641188"/>
    <w:rsid w:val="00C506DC"/>
  </w:style>
  <w:style w:type="paragraph" w:customStyle="1" w:styleId="594D7873A4324CF5B4AB68AB1FED97DE">
    <w:name w:val="594D7873A4324CF5B4AB68AB1FED97DE"/>
    <w:rsid w:val="00C506DC"/>
  </w:style>
  <w:style w:type="paragraph" w:customStyle="1" w:styleId="A2EE0915D0034F98A42E9C1344538263">
    <w:name w:val="A2EE0915D0034F98A42E9C1344538263"/>
    <w:rsid w:val="00C506DC"/>
  </w:style>
  <w:style w:type="paragraph" w:customStyle="1" w:styleId="541927282BD64AF98FCF3219F34017F5">
    <w:name w:val="541927282BD64AF98FCF3219F34017F5"/>
    <w:rsid w:val="00C506DC"/>
  </w:style>
  <w:style w:type="paragraph" w:customStyle="1" w:styleId="C71364A4E0A84659A9B1393D10262404">
    <w:name w:val="C71364A4E0A84659A9B1393D10262404"/>
    <w:rsid w:val="00C506DC"/>
  </w:style>
  <w:style w:type="paragraph" w:customStyle="1" w:styleId="C475A34F904D4758B23602D3CDDD8D7D">
    <w:name w:val="C475A34F904D4758B23602D3CDDD8D7D"/>
    <w:rsid w:val="00C506DC"/>
  </w:style>
  <w:style w:type="paragraph" w:customStyle="1" w:styleId="324C6C34F58842939891E1CB467B4243">
    <w:name w:val="324C6C34F58842939891E1CB467B4243"/>
    <w:rsid w:val="00C506DC"/>
  </w:style>
  <w:style w:type="paragraph" w:customStyle="1" w:styleId="C5CC58F447704A6D81900F77DB62E9B8">
    <w:name w:val="C5CC58F447704A6D81900F77DB62E9B8"/>
    <w:rsid w:val="00C5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8658-E441-4179-AD4D-D6D64C0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Jennie Levitt</cp:lastModifiedBy>
  <cp:revision>2</cp:revision>
  <dcterms:created xsi:type="dcterms:W3CDTF">2021-07-15T01:13:00Z</dcterms:created>
  <dcterms:modified xsi:type="dcterms:W3CDTF">2021-07-15T01:13:00Z</dcterms:modified>
</cp:coreProperties>
</file>